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00.5pt">
            <v:imagedata r:id="rId4" o:title=""/>
          </v:shape>
        </w:pict>
      </w:r>
    </w:p>
    <w:p w:rsidR="00842285" w:rsidRPr="009B484F" w:rsidRDefault="00842285" w:rsidP="009B484F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9B484F" w:rsidRDefault="00842285" w:rsidP="009B484F">
      <w:pPr>
        <w:rPr>
          <w:sz w:val="28"/>
          <w:szCs w:val="28"/>
        </w:rPr>
      </w:pPr>
      <w:r w:rsidRPr="009B484F">
        <w:rPr>
          <w:sz w:val="28"/>
          <w:szCs w:val="28"/>
        </w:rPr>
        <w:t xml:space="preserve">Утверждаю                                  </w:t>
      </w:r>
      <w:r>
        <w:rPr>
          <w:sz w:val="28"/>
          <w:szCs w:val="28"/>
        </w:rPr>
        <w:t xml:space="preserve">                               </w:t>
      </w:r>
      <w:r w:rsidRPr="009B484F">
        <w:rPr>
          <w:sz w:val="28"/>
          <w:szCs w:val="28"/>
        </w:rPr>
        <w:t xml:space="preserve">Утверждаю                    </w:t>
      </w:r>
    </w:p>
    <w:p w:rsidR="00842285" w:rsidRPr="009B484F" w:rsidRDefault="00842285" w:rsidP="009B484F">
      <w:pPr>
        <w:rPr>
          <w:sz w:val="28"/>
          <w:szCs w:val="28"/>
        </w:rPr>
      </w:pPr>
      <w:r w:rsidRPr="009B484F">
        <w:rPr>
          <w:sz w:val="28"/>
          <w:szCs w:val="28"/>
        </w:rPr>
        <w:t>Руководитель физ</w:t>
      </w:r>
      <w:r>
        <w:rPr>
          <w:sz w:val="28"/>
          <w:szCs w:val="28"/>
        </w:rPr>
        <w:t xml:space="preserve">ической культуры                 </w:t>
      </w:r>
      <w:r w:rsidRPr="009B484F">
        <w:rPr>
          <w:sz w:val="28"/>
          <w:szCs w:val="28"/>
        </w:rPr>
        <w:t xml:space="preserve"> Председатель КЛБ «Регион 26»</w:t>
      </w:r>
    </w:p>
    <w:p w:rsidR="00842285" w:rsidRPr="009B484F" w:rsidRDefault="00842285" w:rsidP="009B484F">
      <w:pPr>
        <w:rPr>
          <w:sz w:val="28"/>
          <w:szCs w:val="28"/>
        </w:rPr>
      </w:pPr>
      <w:r w:rsidRPr="009B484F">
        <w:rPr>
          <w:sz w:val="28"/>
          <w:szCs w:val="28"/>
        </w:rPr>
        <w:t xml:space="preserve">и спорта администрации </w:t>
      </w:r>
    </w:p>
    <w:p w:rsidR="00842285" w:rsidRPr="009B484F" w:rsidRDefault="00842285" w:rsidP="009B484F">
      <w:pPr>
        <w:rPr>
          <w:sz w:val="28"/>
          <w:szCs w:val="28"/>
        </w:rPr>
      </w:pPr>
      <w:r w:rsidRPr="009B484F">
        <w:rPr>
          <w:sz w:val="28"/>
          <w:szCs w:val="28"/>
        </w:rPr>
        <w:t xml:space="preserve">г.Ставрополя </w:t>
      </w:r>
    </w:p>
    <w:p w:rsidR="00842285" w:rsidRPr="009B484F" w:rsidRDefault="00842285" w:rsidP="009B484F">
      <w:pPr>
        <w:rPr>
          <w:sz w:val="28"/>
          <w:szCs w:val="28"/>
        </w:rPr>
      </w:pPr>
      <w:r w:rsidRPr="009B484F">
        <w:rPr>
          <w:sz w:val="28"/>
          <w:szCs w:val="28"/>
        </w:rPr>
        <w:t xml:space="preserve">_______________А.Е. Середа          </w:t>
      </w:r>
      <w:r>
        <w:rPr>
          <w:sz w:val="28"/>
          <w:szCs w:val="28"/>
        </w:rPr>
        <w:t xml:space="preserve">                      </w:t>
      </w:r>
      <w:r w:rsidRPr="009B484F">
        <w:rPr>
          <w:sz w:val="28"/>
          <w:szCs w:val="28"/>
        </w:rPr>
        <w:t>____________А.Н.</w:t>
      </w:r>
      <w:r>
        <w:rPr>
          <w:sz w:val="28"/>
          <w:szCs w:val="28"/>
        </w:rPr>
        <w:t xml:space="preserve"> Пархомен</w:t>
      </w:r>
      <w:r w:rsidRPr="009B484F">
        <w:rPr>
          <w:sz w:val="28"/>
          <w:szCs w:val="28"/>
        </w:rPr>
        <w:t>ко</w:t>
      </w:r>
    </w:p>
    <w:p w:rsidR="00842285" w:rsidRPr="009B484F" w:rsidRDefault="00842285" w:rsidP="009B484F">
      <w:pPr>
        <w:rPr>
          <w:sz w:val="28"/>
          <w:szCs w:val="28"/>
        </w:rPr>
      </w:pPr>
      <w:r w:rsidRPr="009B484F">
        <w:rPr>
          <w:sz w:val="28"/>
          <w:szCs w:val="28"/>
        </w:rPr>
        <w:t xml:space="preserve">«__»__________2016г                </w:t>
      </w:r>
      <w:r>
        <w:rPr>
          <w:sz w:val="28"/>
          <w:szCs w:val="28"/>
        </w:rPr>
        <w:t xml:space="preserve">                            </w:t>
      </w:r>
      <w:r w:rsidRPr="009B484F">
        <w:rPr>
          <w:sz w:val="28"/>
          <w:szCs w:val="28"/>
        </w:rPr>
        <w:t xml:space="preserve">  «__»__________2016г</w:t>
      </w:r>
    </w:p>
    <w:p w:rsidR="00842285" w:rsidRPr="009B484F" w:rsidRDefault="00842285" w:rsidP="009B484F">
      <w:pPr>
        <w:rPr>
          <w:sz w:val="28"/>
          <w:szCs w:val="28"/>
        </w:rPr>
      </w:pPr>
      <w:r w:rsidRPr="009B484F">
        <w:rPr>
          <w:sz w:val="28"/>
          <w:szCs w:val="28"/>
        </w:rPr>
        <w:t xml:space="preserve"> </w:t>
      </w:r>
    </w:p>
    <w:p w:rsidR="00842285" w:rsidRDefault="00842285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85" w:rsidRDefault="00842285" w:rsidP="009B484F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Default="00842285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 w:rsidP="009B484F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 w:rsidP="00AC1BB9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 w:rsidP="003E58D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ПОЛОЖЕНИЕ</w:t>
      </w:r>
    </w:p>
    <w:p w:rsidR="00842285" w:rsidRPr="002E1AA4" w:rsidRDefault="00842285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 xml:space="preserve">о проведении массового соревнования по бегу по пересеченной местности “Ставрополь Трейл </w:t>
      </w:r>
      <w:smartTag w:uri="urn:schemas-microsoft-com:office:smarttags" w:element="metricconverter">
        <w:smartTagPr>
          <w:attr w:name="ProductID" w:val="2016”"/>
        </w:smartTagPr>
        <w:r w:rsidRPr="002E1AA4">
          <w:rPr>
            <w:rFonts w:ascii="Times New Roman" w:hAnsi="Times New Roman" w:cs="Times New Roman"/>
            <w:sz w:val="28"/>
            <w:szCs w:val="28"/>
          </w:rPr>
          <w:t>2016”</w:t>
        </w:r>
      </w:smartTag>
    </w:p>
    <w:p w:rsidR="00842285" w:rsidRPr="002E1AA4" w:rsidRDefault="00842285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 xml:space="preserve"> 25 сентября 2016 года.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4240A2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1.ОБЩИЕ ПОЛОЖЕНИЯ.</w:t>
      </w:r>
    </w:p>
    <w:p w:rsidR="00842285" w:rsidRPr="004240A2" w:rsidRDefault="00842285" w:rsidP="004240A2">
      <w:pPr>
        <w:pStyle w:val="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бегу по пересеченной местности «Ставрополь трейл 2016» </w:t>
      </w:r>
    </w:p>
    <w:p w:rsidR="00842285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4240A2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2. ЦЕЛИ И ЗАДАЧИ.</w:t>
      </w:r>
    </w:p>
    <w:p w:rsidR="00842285" w:rsidRPr="00374FC8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Цели:</w:t>
      </w:r>
    </w:p>
    <w:p w:rsidR="00842285" w:rsidRPr="00374FC8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- развития и популяризация занятий бегом</w:t>
      </w:r>
      <w:r>
        <w:rPr>
          <w:szCs w:val="28"/>
        </w:rPr>
        <w:t xml:space="preserve"> по пересеченной местности</w:t>
      </w:r>
      <w:r w:rsidRPr="00374FC8">
        <w:rPr>
          <w:szCs w:val="28"/>
        </w:rPr>
        <w:t xml:space="preserve">  среди населения </w:t>
      </w:r>
      <w:r>
        <w:rPr>
          <w:szCs w:val="28"/>
        </w:rPr>
        <w:t>города Ставрополя;</w:t>
      </w:r>
    </w:p>
    <w:p w:rsidR="00842285" w:rsidRPr="00374FC8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- повышение спортивного мастерства бегунов на длинные дистанции.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</w:p>
    <w:p w:rsidR="00842285" w:rsidRPr="00374FC8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Задачи:</w:t>
      </w:r>
    </w:p>
    <w:p w:rsidR="00842285" w:rsidRPr="00374FC8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 xml:space="preserve">- привлечение </w:t>
      </w:r>
      <w:r>
        <w:rPr>
          <w:szCs w:val="28"/>
        </w:rPr>
        <w:t>жителей города Ставрополя</w:t>
      </w:r>
      <w:r w:rsidRPr="00374FC8">
        <w:rPr>
          <w:szCs w:val="28"/>
        </w:rPr>
        <w:t xml:space="preserve"> к систематическим и регулярным занятиям физической культурой;</w:t>
      </w:r>
    </w:p>
    <w:p w:rsidR="00842285" w:rsidRPr="00374FC8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- пропаганда здорового образа жизни;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- определение  сильнейших</w:t>
      </w:r>
      <w:r>
        <w:rPr>
          <w:szCs w:val="28"/>
        </w:rPr>
        <w:t xml:space="preserve"> и выносливых </w:t>
      </w:r>
      <w:r w:rsidRPr="00374FC8">
        <w:rPr>
          <w:szCs w:val="28"/>
        </w:rPr>
        <w:t xml:space="preserve"> спортсменов.</w:t>
      </w:r>
    </w:p>
    <w:p w:rsidR="00842285" w:rsidRPr="00374FC8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</w:p>
    <w:p w:rsidR="00842285" w:rsidRPr="00374FC8" w:rsidRDefault="00842285" w:rsidP="004240A2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3. МЕСТО И СРОКИ ПРОВЕДЕНИЯ.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Забег прово</w:t>
      </w:r>
      <w:r>
        <w:rPr>
          <w:szCs w:val="28"/>
        </w:rPr>
        <w:t>дится 25 сентября 2016</w:t>
      </w:r>
      <w:r w:rsidRPr="00374FC8">
        <w:rPr>
          <w:szCs w:val="28"/>
        </w:rPr>
        <w:t>г.  </w:t>
      </w:r>
      <w:r>
        <w:rPr>
          <w:szCs w:val="28"/>
        </w:rPr>
        <w:t xml:space="preserve">На территории Татарского леса «Татарское городище» </w:t>
      </w:r>
      <w:r w:rsidRPr="00374FC8">
        <w:rPr>
          <w:szCs w:val="28"/>
        </w:rPr>
        <w:t xml:space="preserve"> Старт </w:t>
      </w:r>
      <w:r>
        <w:rPr>
          <w:szCs w:val="28"/>
        </w:rPr>
        <w:t xml:space="preserve">обоих дистанций </w:t>
      </w:r>
      <w:r w:rsidRPr="00374FC8">
        <w:rPr>
          <w:szCs w:val="28"/>
        </w:rPr>
        <w:t>в 11:00</w:t>
      </w:r>
    </w:p>
    <w:p w:rsidR="00842285" w:rsidRPr="004240A2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Карта маршрута до места старта размещается на сайте мероприятия </w:t>
      </w:r>
      <w:r>
        <w:rPr>
          <w:szCs w:val="28"/>
          <w:lang w:val="en-US"/>
        </w:rPr>
        <w:t>www</w:t>
      </w:r>
      <w:r w:rsidRPr="004240A2">
        <w:rPr>
          <w:szCs w:val="28"/>
        </w:rPr>
        <w:t>.</w:t>
      </w:r>
      <w:r>
        <w:rPr>
          <w:szCs w:val="28"/>
          <w:lang w:val="en-US"/>
        </w:rPr>
        <w:t>klb</w:t>
      </w:r>
      <w:r w:rsidRPr="004240A2">
        <w:rPr>
          <w:szCs w:val="28"/>
        </w:rPr>
        <w:t>26.</w:t>
      </w:r>
      <w:r>
        <w:rPr>
          <w:szCs w:val="28"/>
          <w:lang w:val="en-US"/>
        </w:rPr>
        <w:t>ru</w:t>
      </w:r>
    </w:p>
    <w:p w:rsidR="00842285" w:rsidRPr="00E03D27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4240A2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4. ОРГАНИЗАТОРЫ</w:t>
      </w:r>
      <w:r>
        <w:rPr>
          <w:szCs w:val="28"/>
        </w:rPr>
        <w:t xml:space="preserve"> </w:t>
      </w:r>
      <w:r w:rsidRPr="00374FC8">
        <w:rPr>
          <w:szCs w:val="28"/>
        </w:rPr>
        <w:t xml:space="preserve"> МЕРОПРИЯТИЯ.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- Общее руководство организацией мероприятия осуществляет к</w:t>
      </w:r>
      <w:r w:rsidRPr="00374FC8">
        <w:rPr>
          <w:szCs w:val="28"/>
        </w:rPr>
        <w:t>омитет физической культур</w:t>
      </w:r>
      <w:r>
        <w:rPr>
          <w:szCs w:val="28"/>
        </w:rPr>
        <w:t>ы</w:t>
      </w:r>
      <w:r w:rsidRPr="004240A2">
        <w:rPr>
          <w:szCs w:val="28"/>
        </w:rPr>
        <w:t xml:space="preserve"> </w:t>
      </w:r>
      <w:r>
        <w:rPr>
          <w:szCs w:val="28"/>
        </w:rPr>
        <w:t xml:space="preserve">и спорта </w:t>
      </w:r>
      <w:r w:rsidRPr="00374FC8">
        <w:rPr>
          <w:szCs w:val="28"/>
        </w:rPr>
        <w:t>администрации города Ставрополя</w:t>
      </w:r>
      <w:r>
        <w:rPr>
          <w:szCs w:val="28"/>
        </w:rPr>
        <w:t>;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-   Непосредственная организация и проведение мероприятия осуществляется Ставропольским клубом любителей бега «Регион26» 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Главный судья-Пархоменко А.Н., секретарь – Пархоменко В.А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</w:p>
    <w:p w:rsidR="00842285" w:rsidRPr="00374FC8" w:rsidRDefault="00842285" w:rsidP="004240A2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5. УЧАСТНИКИ И ДИСТАНЦИИ.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- К участию допускаются мужчины и же</w:t>
      </w:r>
      <w:r>
        <w:rPr>
          <w:szCs w:val="28"/>
        </w:rPr>
        <w:t>нщины 14</w:t>
      </w:r>
      <w:r w:rsidRPr="00374FC8">
        <w:rPr>
          <w:szCs w:val="28"/>
        </w:rPr>
        <w:t xml:space="preserve"> лет и старше. Возраст участника для определения возрастных групп определяется по сост</w:t>
      </w:r>
      <w:r>
        <w:rPr>
          <w:szCs w:val="28"/>
        </w:rPr>
        <w:t>оянию на 31 декабря 2016</w:t>
      </w:r>
      <w:r w:rsidRPr="00374FC8">
        <w:rPr>
          <w:szCs w:val="28"/>
        </w:rPr>
        <w:t xml:space="preserve"> года.</w:t>
      </w:r>
    </w:p>
    <w:p w:rsidR="00842285" w:rsidRPr="00374FC8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- Участник может выступать только на одной дистанции</w:t>
      </w:r>
    </w:p>
    <w:p w:rsidR="00842285" w:rsidRDefault="00842285" w:rsidP="004240A2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- Количество участ</w:t>
      </w:r>
      <w:r>
        <w:rPr>
          <w:szCs w:val="28"/>
        </w:rPr>
        <w:t>ников ограничено и составляет 10</w:t>
      </w:r>
      <w:r w:rsidRPr="00374FC8">
        <w:rPr>
          <w:szCs w:val="28"/>
        </w:rPr>
        <w:t>0 человек.</w:t>
      </w:r>
    </w:p>
    <w:p w:rsidR="00842285" w:rsidRPr="002E1AA4" w:rsidRDefault="00842285" w:rsidP="00C33F24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 xml:space="preserve">Соревнования проходят по тропам в лесу с грунтовым покрытием протяженностью около </w:t>
      </w:r>
      <w:smartTag w:uri="urn:schemas-microsoft-com:office:smarttags" w:element="metricconverter">
        <w:smartTagPr>
          <w:attr w:name="ProductID" w:val="9 км"/>
        </w:smartTagPr>
        <w:r w:rsidRPr="002E1AA4">
          <w:rPr>
            <w:rFonts w:ascii="Times New Roman" w:hAnsi="Times New Roman" w:cs="Times New Roman"/>
            <w:sz w:val="28"/>
            <w:szCs w:val="28"/>
          </w:rPr>
          <w:t>9 км</w:t>
        </w:r>
      </w:smartTag>
      <w:r w:rsidRPr="002E1AA4">
        <w:rPr>
          <w:rFonts w:ascii="Times New Roman" w:hAnsi="Times New Roman" w:cs="Times New Roman"/>
          <w:sz w:val="28"/>
          <w:szCs w:val="28"/>
        </w:rPr>
        <w:t>. На выбор участникам предоставляется две дистанции:</w:t>
      </w:r>
    </w:p>
    <w:p w:rsidR="00842285" w:rsidRPr="002E1AA4" w:rsidRDefault="00842285" w:rsidP="00C33F24">
      <w:pPr>
        <w:pStyle w:val="normal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 xml:space="preserve">·         </w:t>
      </w:r>
      <w:smartTag w:uri="urn:schemas-microsoft-com:office:smarttags" w:element="metricconverter">
        <w:smartTagPr>
          <w:attr w:name="ProductID" w:val="9 км"/>
        </w:smartTagPr>
        <w:r w:rsidRPr="002E1AA4">
          <w:rPr>
            <w:rFonts w:ascii="Times New Roman" w:hAnsi="Times New Roman" w:cs="Times New Roman"/>
            <w:sz w:val="28"/>
            <w:szCs w:val="28"/>
          </w:rPr>
          <w:t>9 км</w:t>
        </w:r>
      </w:smartTag>
      <w:r w:rsidRPr="002E1AA4">
        <w:rPr>
          <w:rFonts w:ascii="Times New Roman" w:hAnsi="Times New Roman" w:cs="Times New Roman"/>
          <w:sz w:val="28"/>
          <w:szCs w:val="28"/>
        </w:rPr>
        <w:t xml:space="preserve"> (1 круг);</w:t>
      </w:r>
    </w:p>
    <w:p w:rsidR="00842285" w:rsidRPr="002E1AA4" w:rsidRDefault="00842285" w:rsidP="00C33F24">
      <w:pPr>
        <w:pStyle w:val="normal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·        18 км (2 круга);</w:t>
      </w:r>
    </w:p>
    <w:p w:rsidR="00842285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2E1AA4">
        <w:rPr>
          <w:szCs w:val="28"/>
        </w:rPr>
        <w:t>В случае неблагоприятных условий длина дистанций может быть изменена.</w:t>
      </w:r>
    </w:p>
    <w:p w:rsidR="00842285" w:rsidRDefault="00842285">
      <w:pPr>
        <w:pStyle w:val="normal0"/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</w:p>
    <w:p w:rsidR="00842285" w:rsidRPr="00374FC8" w:rsidRDefault="00842285" w:rsidP="00C33F24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6. ПРОГРАММА СПОРТИВНОГО МЕРОПРИЯТИЯ.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Соревнования  проводятся на личное первенство.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09</w:t>
      </w:r>
      <w:r w:rsidRPr="007268CF">
        <w:rPr>
          <w:szCs w:val="28"/>
        </w:rPr>
        <w:t>:</w:t>
      </w:r>
      <w:r>
        <w:rPr>
          <w:szCs w:val="28"/>
        </w:rPr>
        <w:t>00-10</w:t>
      </w:r>
      <w:r w:rsidRPr="00E03D27">
        <w:rPr>
          <w:szCs w:val="28"/>
        </w:rPr>
        <w:t>:40</w:t>
      </w:r>
      <w:r>
        <w:rPr>
          <w:szCs w:val="28"/>
        </w:rPr>
        <w:t xml:space="preserve"> </w:t>
      </w:r>
      <w:r w:rsidRPr="007268CF">
        <w:rPr>
          <w:szCs w:val="28"/>
        </w:rPr>
        <w:t>-</w:t>
      </w:r>
      <w:r w:rsidRPr="00374FC8">
        <w:rPr>
          <w:szCs w:val="28"/>
        </w:rPr>
        <w:t xml:space="preserve"> начало регистрации </w:t>
      </w:r>
      <w:r>
        <w:rPr>
          <w:szCs w:val="28"/>
        </w:rPr>
        <w:t xml:space="preserve"> и выдачи номеров </w:t>
      </w:r>
      <w:r w:rsidRPr="00374FC8">
        <w:rPr>
          <w:szCs w:val="28"/>
        </w:rPr>
        <w:t>участников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10</w:t>
      </w:r>
      <w:r w:rsidRPr="007268CF">
        <w:rPr>
          <w:szCs w:val="28"/>
        </w:rPr>
        <w:t>:</w:t>
      </w:r>
      <w:r>
        <w:rPr>
          <w:szCs w:val="28"/>
        </w:rPr>
        <w:t>50-11</w:t>
      </w:r>
      <w:r w:rsidRPr="00D7136A">
        <w:rPr>
          <w:szCs w:val="28"/>
        </w:rPr>
        <w:t>:00</w:t>
      </w:r>
      <w:r>
        <w:rPr>
          <w:szCs w:val="28"/>
        </w:rPr>
        <w:t xml:space="preserve"> </w:t>
      </w:r>
      <w:r w:rsidRPr="007268CF">
        <w:rPr>
          <w:szCs w:val="28"/>
        </w:rPr>
        <w:t>-</w:t>
      </w:r>
      <w:r w:rsidRPr="00374FC8">
        <w:rPr>
          <w:szCs w:val="28"/>
        </w:rPr>
        <w:t xml:space="preserve"> торжественное построение участников</w:t>
      </w:r>
    </w:p>
    <w:p w:rsidR="00842285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11</w:t>
      </w:r>
      <w:r w:rsidRPr="0008316E">
        <w:rPr>
          <w:szCs w:val="28"/>
        </w:rPr>
        <w:t>:</w:t>
      </w:r>
      <w:r>
        <w:rPr>
          <w:szCs w:val="28"/>
        </w:rPr>
        <w:t xml:space="preserve">00 </w:t>
      </w:r>
      <w:r w:rsidRPr="0008316E">
        <w:rPr>
          <w:szCs w:val="28"/>
        </w:rPr>
        <w:t>-</w:t>
      </w:r>
      <w:r>
        <w:rPr>
          <w:szCs w:val="28"/>
        </w:rPr>
        <w:t xml:space="preserve"> старт забега на 9км и 18км</w:t>
      </w:r>
    </w:p>
    <w:p w:rsidR="00842285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12</w:t>
      </w:r>
      <w:r w:rsidRPr="006672B2">
        <w:rPr>
          <w:szCs w:val="28"/>
        </w:rPr>
        <w:t>:</w:t>
      </w:r>
      <w:r>
        <w:rPr>
          <w:szCs w:val="28"/>
        </w:rPr>
        <w:t xml:space="preserve">30 - финиш забега на </w:t>
      </w:r>
      <w:smartTag w:uri="urn:schemas-microsoft-com:office:smarttags" w:element="metricconverter">
        <w:smartTagPr>
          <w:attr w:name="ProductID" w:val="9 км"/>
        </w:smartTagPr>
        <w:r>
          <w:rPr>
            <w:szCs w:val="28"/>
          </w:rPr>
          <w:t>9 км</w:t>
        </w:r>
      </w:smartTag>
    </w:p>
    <w:p w:rsidR="00842285" w:rsidRPr="006672B2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14</w:t>
      </w:r>
      <w:r w:rsidRPr="006672B2">
        <w:rPr>
          <w:szCs w:val="28"/>
        </w:rPr>
        <w:t>:</w:t>
      </w:r>
      <w:r>
        <w:rPr>
          <w:szCs w:val="28"/>
        </w:rPr>
        <w:t xml:space="preserve">00 </w:t>
      </w:r>
      <w:r w:rsidRPr="007268CF">
        <w:rPr>
          <w:szCs w:val="28"/>
        </w:rPr>
        <w:t xml:space="preserve">- </w:t>
      </w:r>
      <w:r>
        <w:rPr>
          <w:szCs w:val="28"/>
        </w:rPr>
        <w:t>финиш забега на 18км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14</w:t>
      </w:r>
      <w:r w:rsidRPr="007268CF">
        <w:rPr>
          <w:szCs w:val="28"/>
        </w:rPr>
        <w:t>:</w:t>
      </w:r>
      <w:r w:rsidRPr="00F845F4">
        <w:rPr>
          <w:szCs w:val="28"/>
        </w:rPr>
        <w:t>1</w:t>
      </w:r>
      <w:r w:rsidRPr="00374FC8">
        <w:rPr>
          <w:szCs w:val="28"/>
        </w:rPr>
        <w:t>0 - награждение победителей и призеров пробега</w:t>
      </w:r>
      <w:r>
        <w:rPr>
          <w:szCs w:val="28"/>
        </w:rPr>
        <w:t xml:space="preserve">, </w:t>
      </w:r>
      <w:r w:rsidRPr="00374FC8">
        <w:rPr>
          <w:szCs w:val="28"/>
        </w:rPr>
        <w:t>закрытие соревнований</w:t>
      </w:r>
    </w:p>
    <w:p w:rsidR="00842285" w:rsidRDefault="00842285" w:rsidP="00C33F24">
      <w:pPr>
        <w:pStyle w:val="normal0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bookmarkStart w:id="0" w:name="h.gjdgxs" w:colFirst="0" w:colLast="0"/>
      <w:bookmarkEnd w:id="0"/>
      <w:r w:rsidRPr="002E1AA4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7. УСЛОВИЯ ПОДВЕДЕНИЯ ИТОГОВ ЗАБЕГА.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7.1. Определение победителей и призеров Забегов на</w:t>
      </w:r>
      <w:r>
        <w:rPr>
          <w:szCs w:val="28"/>
        </w:rPr>
        <w:t xml:space="preserve"> 9км и 18</w:t>
      </w:r>
      <w:r w:rsidRPr="00374FC8">
        <w:rPr>
          <w:szCs w:val="28"/>
        </w:rPr>
        <w:t>км  происходит по факту прихода в соответствии с пунктом No165.24 (правила IAAF).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 xml:space="preserve">7.2. Все </w:t>
      </w:r>
      <w:r w:rsidRPr="00374FC8">
        <w:rPr>
          <w:b/>
          <w:bCs/>
          <w:szCs w:val="28"/>
        </w:rPr>
        <w:t>протесты</w:t>
      </w:r>
      <w:r w:rsidRPr="00374FC8">
        <w:rPr>
          <w:szCs w:val="28"/>
        </w:rPr>
        <w:t xml:space="preserve"> относительно результатов пробега, нарушений прохождения трассы и т.д. подаются в письменной форме, согласно правилам соревнований Всероссийской федерации легкой атлетики (ВФЛА)  главному судье соревнований либо по электронной почте по адресу: </w:t>
      </w:r>
      <w:r w:rsidRPr="00374FC8">
        <w:rPr>
          <w:color w:val="666666"/>
          <w:szCs w:val="28"/>
          <w:shd w:val="clear" w:color="auto" w:fill="FFFFFF"/>
        </w:rPr>
        <w:t>klb.region26@gmail.com</w:t>
      </w:r>
    </w:p>
    <w:p w:rsidR="00842285" w:rsidRDefault="00842285" w:rsidP="00C33F24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24">
        <w:rPr>
          <w:rFonts w:ascii="Times New Roman" w:hAnsi="Times New Roman" w:cs="Times New Roman"/>
          <w:sz w:val="28"/>
          <w:szCs w:val="28"/>
        </w:rPr>
        <w:t>7.3. Итоговые протоколы предоставляются Главным судьей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в комитет физической культуры и </w:t>
      </w:r>
      <w:r w:rsidRPr="00C33F24">
        <w:rPr>
          <w:rFonts w:ascii="Times New Roman" w:hAnsi="Times New Roman" w:cs="Times New Roman"/>
          <w:sz w:val="28"/>
          <w:szCs w:val="28"/>
        </w:rPr>
        <w:t>спорта администрации  города Ставрополя в течении 3 рабочих дней после соревнования.</w:t>
      </w:r>
    </w:p>
    <w:p w:rsidR="00842285" w:rsidRPr="00C33F24" w:rsidRDefault="00842285" w:rsidP="00C33F24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C33F24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8. НАГРАЖДЕНИЕ ПОБЕДИТЕЛЕЙ И ПРИЗЕРОВ.</w:t>
      </w:r>
    </w:p>
    <w:p w:rsidR="00842285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8.1.</w:t>
      </w:r>
      <w:r w:rsidRPr="002E1AA4">
        <w:rPr>
          <w:szCs w:val="28"/>
        </w:rPr>
        <w:t>Победители определяются исходя из потраченного времени на прохождения дистанции с момента общего старта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374FC8">
        <w:rPr>
          <w:szCs w:val="28"/>
        </w:rPr>
        <w:t>Награждение победителей и призеров  прово</w:t>
      </w:r>
      <w:r>
        <w:rPr>
          <w:szCs w:val="28"/>
        </w:rPr>
        <w:t>дится 25 сентября 2016 года в 14:</w:t>
      </w:r>
      <w:r w:rsidRPr="00DF7603">
        <w:rPr>
          <w:szCs w:val="28"/>
        </w:rPr>
        <w:t>3</w:t>
      </w:r>
      <w:r>
        <w:rPr>
          <w:szCs w:val="28"/>
        </w:rPr>
        <w:t>0 часов в зоне старта</w:t>
      </w:r>
      <w:r w:rsidRPr="00374FC8">
        <w:rPr>
          <w:bCs/>
          <w:szCs w:val="28"/>
        </w:rPr>
        <w:t>.</w:t>
      </w:r>
    </w:p>
    <w:p w:rsidR="00842285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8.2. </w:t>
      </w:r>
      <w:r w:rsidRPr="002E1AA4">
        <w:rPr>
          <w:szCs w:val="28"/>
        </w:rPr>
        <w:t>Награждение проводится для первых трех мест в мужском и женском абсолютных зачетах на каждой из дистанций.</w:t>
      </w:r>
      <w:r>
        <w:rPr>
          <w:szCs w:val="28"/>
        </w:rPr>
        <w:t xml:space="preserve"> </w:t>
      </w:r>
      <w:r w:rsidRPr="00374FC8">
        <w:rPr>
          <w:szCs w:val="28"/>
        </w:rPr>
        <w:t xml:space="preserve">Победители и призеры награждаются памятными медалями, </w:t>
      </w:r>
      <w:r>
        <w:rPr>
          <w:szCs w:val="28"/>
        </w:rPr>
        <w:t>дипломами и ценными призами (при наличии спонсора)</w:t>
      </w:r>
    </w:p>
    <w:p w:rsidR="00842285" w:rsidRPr="002E1AA4" w:rsidRDefault="00842285" w:rsidP="00BB33DD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8.3.Все финишировавшие награждаются медалью финишора.</w:t>
      </w:r>
    </w:p>
    <w:p w:rsidR="00842285" w:rsidRPr="002E1AA4" w:rsidRDefault="00842285" w:rsidP="00BB33DD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</w:p>
    <w:p w:rsidR="00842285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C33F24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9. УСЛОВИЯ ФИНАНСИРОВАНИЯ.</w:t>
      </w:r>
    </w:p>
    <w:p w:rsidR="00842285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9.1. Финансирование соревнований (оплата наградной атрибутики, медицинских услуг) осуществляется за счет</w:t>
      </w:r>
      <w:r>
        <w:rPr>
          <w:szCs w:val="28"/>
        </w:rPr>
        <w:t xml:space="preserve"> средств комитета </w:t>
      </w:r>
      <w:r w:rsidRPr="00374FC8">
        <w:rPr>
          <w:szCs w:val="28"/>
        </w:rPr>
        <w:t>физической культур</w:t>
      </w:r>
      <w:r>
        <w:rPr>
          <w:szCs w:val="28"/>
        </w:rPr>
        <w:t xml:space="preserve">ы и  </w:t>
      </w:r>
      <w:r w:rsidRPr="00374FC8">
        <w:rPr>
          <w:szCs w:val="28"/>
        </w:rPr>
        <w:t>спорта</w:t>
      </w:r>
      <w:r>
        <w:rPr>
          <w:szCs w:val="28"/>
        </w:rPr>
        <w:t xml:space="preserve"> </w:t>
      </w:r>
      <w:r w:rsidRPr="00374FC8">
        <w:rPr>
          <w:szCs w:val="28"/>
        </w:rPr>
        <w:t xml:space="preserve"> администрации города Ставрополя. 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9.2. Организационные расходы несет КЛБ «Регион 26»</w:t>
      </w:r>
    </w:p>
    <w:p w:rsidR="00842285" w:rsidRPr="00374FC8" w:rsidRDefault="00842285" w:rsidP="00C33F24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bCs/>
          <w:szCs w:val="28"/>
        </w:rPr>
        <w:t>9.3</w:t>
      </w:r>
      <w:r w:rsidRPr="00374FC8">
        <w:rPr>
          <w:bCs/>
          <w:szCs w:val="28"/>
        </w:rPr>
        <w:t>.</w:t>
      </w:r>
      <w:r w:rsidRPr="00374FC8">
        <w:rPr>
          <w:szCs w:val="28"/>
        </w:rPr>
        <w:t xml:space="preserve"> Расходы команд (проезд, суточные в пути и день приезда, питание, размещение и страхование в дни соревнований) – за счёт командирующих организаций.</w:t>
      </w:r>
    </w:p>
    <w:p w:rsidR="00842285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C71688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10. ОБЕСПЕЧЕНИЕ БЕЗОПАСТНОСТИ УЧАСТНИКОВ И ЗРИТЕЛЕЙ.</w:t>
      </w:r>
    </w:p>
    <w:p w:rsidR="00842285" w:rsidRPr="00374FC8" w:rsidRDefault="00842285" w:rsidP="00C71688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374FC8">
        <w:rPr>
          <w:bCs/>
          <w:szCs w:val="28"/>
        </w:rPr>
        <w:t xml:space="preserve">10.1.Соревнования проводятся на территории лесного массива </w:t>
      </w:r>
      <w:r>
        <w:rPr>
          <w:bCs/>
          <w:szCs w:val="28"/>
        </w:rPr>
        <w:t>«Татарского Городища».</w:t>
      </w:r>
    </w:p>
    <w:p w:rsidR="00842285" w:rsidRPr="00374FC8" w:rsidRDefault="00842285" w:rsidP="00C71688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10.2. Во время и в месте проведения соревнований должна находиться машина скорой медицинской помощи и соответствующий медицинский персонал для оказания в случае необходимости скорой медицинской помощи.</w:t>
      </w:r>
    </w:p>
    <w:p w:rsidR="00842285" w:rsidRPr="007A67CD" w:rsidRDefault="00842285" w:rsidP="00C71688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7A67CD">
        <w:rPr>
          <w:szCs w:val="28"/>
        </w:rPr>
        <w:t xml:space="preserve">10.3. Организация медицинского обеспечения возлагается на комитет физической культуры, спорта и молодежной политики администрации города Ставрополя. </w:t>
      </w:r>
    </w:p>
    <w:p w:rsidR="00842285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10.4.  </w:t>
      </w:r>
      <w:r w:rsidRPr="00C71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C7168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2014 г</w:t>
        </w:r>
      </w:smartTag>
      <w:r w:rsidRPr="00C71688">
        <w:rPr>
          <w:rFonts w:ascii="Times New Roman" w:hAnsi="Times New Roman" w:cs="Times New Roman"/>
          <w:sz w:val="28"/>
          <w:szCs w:val="28"/>
          <w:shd w:val="clear" w:color="auto" w:fill="FFFFFF"/>
        </w:rPr>
        <w:t>. № 353, а также требованиям правил по соответствующему виду спорта.</w:t>
      </w:r>
    </w:p>
    <w:p w:rsidR="00842285" w:rsidRPr="002E1AA4" w:rsidRDefault="00842285" w:rsidP="00BB33DD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10.5.</w:t>
      </w:r>
      <w:r w:rsidRPr="002E1AA4">
        <w:rPr>
          <w:rFonts w:ascii="Times New Roman" w:hAnsi="Times New Roman" w:cs="Times New Roman"/>
          <w:sz w:val="28"/>
          <w:szCs w:val="28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842285" w:rsidRPr="002E1AA4" w:rsidRDefault="00842285" w:rsidP="00BB33DD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        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соревновании. Данный пункт действует до, во время и после официальной даты проведения соревнования.</w:t>
      </w:r>
    </w:p>
    <w:p w:rsidR="00842285" w:rsidRPr="002E1AA4" w:rsidRDefault="00842285" w:rsidP="00BB33DD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        В целях обеспечения безопасности участников соревнования, на дистанции организуются точки оказания первой медицинской помощи.</w:t>
      </w:r>
    </w:p>
    <w:p w:rsidR="00842285" w:rsidRPr="00BB33DD" w:rsidRDefault="00842285" w:rsidP="00BB33DD">
      <w:pPr>
        <w:pStyle w:val="normal0"/>
        <w:spacing w:after="15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 xml:space="preserve">       В случае схода с дистанции, участник обязан двигаться по размеченной трассе по ходу движения или в обратном направлении, при этом, не мешая другим участникам соревнований.  Организатор оставляет за собой право изменять </w:t>
      </w:r>
      <w:r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Pr="002E1AA4">
        <w:rPr>
          <w:rFonts w:ascii="Times New Roman" w:hAnsi="Times New Roman" w:cs="Times New Roman"/>
          <w:sz w:val="28"/>
          <w:szCs w:val="28"/>
        </w:rPr>
        <w:t>дистанции соревнований в любой момент, без предупреждения.</w:t>
      </w:r>
    </w:p>
    <w:p w:rsidR="00842285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2285" w:rsidRPr="00374FC8" w:rsidRDefault="00842285" w:rsidP="00C71688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11. ДОПУСК УЧАСТНИКОВ.</w:t>
      </w:r>
    </w:p>
    <w:p w:rsidR="00842285" w:rsidRPr="00374FC8" w:rsidRDefault="00842285" w:rsidP="00C71688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11.1. К соревнованиям допускаются участники только при наличии: удостоверения личности, подтверждающие возраст участника.</w:t>
      </w:r>
    </w:p>
    <w:p w:rsidR="00842285" w:rsidRPr="00374FC8" w:rsidRDefault="00842285" w:rsidP="00C71688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11.2. Каждый</w:t>
      </w:r>
      <w:r w:rsidRPr="00374FC8">
        <w:rPr>
          <w:szCs w:val="28"/>
        </w:rPr>
        <w:t xml:space="preserve"> участник во время регистрации обязан подписать заявление</w:t>
      </w:r>
      <w:r w:rsidRPr="00374FC8">
        <w:rPr>
          <w:color w:val="333333"/>
          <w:szCs w:val="28"/>
          <w:shd w:val="clear" w:color="auto" w:fill="FFFFFF"/>
        </w:rPr>
        <w:t>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842285" w:rsidRPr="00374FC8" w:rsidRDefault="00842285" w:rsidP="00C71688">
      <w:pPr>
        <w:pStyle w:val="NormalWeb"/>
        <w:spacing w:before="0" w:beforeAutospacing="0" w:after="0" w:afterAutospacing="0"/>
        <w:jc w:val="both"/>
        <w:rPr>
          <w:i/>
          <w:szCs w:val="28"/>
        </w:rPr>
      </w:pPr>
      <w:r w:rsidRPr="00374FC8">
        <w:rPr>
          <w:szCs w:val="28"/>
        </w:rPr>
        <w:t xml:space="preserve">11.3. </w:t>
      </w:r>
      <w:r w:rsidRPr="00374FC8">
        <w:rPr>
          <w:color w:val="212121"/>
          <w:szCs w:val="28"/>
          <w:shd w:val="clear" w:color="auto" w:fill="FFFFFF"/>
        </w:rPr>
        <w:t>Дети до 16 лет допускаются в присутствии доверенного лица (родители, тренер).</w:t>
      </w:r>
    </w:p>
    <w:p w:rsidR="00842285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374FC8" w:rsidRDefault="00842285" w:rsidP="00C71688">
      <w:pPr>
        <w:pStyle w:val="NormalWeb"/>
        <w:spacing w:before="0" w:beforeAutospacing="0" w:after="0" w:afterAutospacing="0"/>
        <w:jc w:val="center"/>
        <w:rPr>
          <w:szCs w:val="28"/>
        </w:rPr>
      </w:pPr>
      <w:r w:rsidRPr="00374FC8">
        <w:rPr>
          <w:szCs w:val="28"/>
        </w:rPr>
        <w:t>12. ПОДАЧА ЗАЯВОК НА УЧАСТИЕ.</w:t>
      </w:r>
    </w:p>
    <w:p w:rsidR="00842285" w:rsidRDefault="00842285" w:rsidP="00C71688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74FC8">
        <w:rPr>
          <w:szCs w:val="28"/>
        </w:rPr>
        <w:t>12.1. Электронная регистрация участников будет производиться  </w:t>
      </w:r>
      <w:r w:rsidRPr="00F845F4">
        <w:rPr>
          <w:szCs w:val="28"/>
        </w:rPr>
        <w:t>с 23.08.2016</w:t>
      </w:r>
      <w:r w:rsidRPr="00374FC8">
        <w:rPr>
          <w:szCs w:val="28"/>
        </w:rPr>
        <w:t xml:space="preserve"> на сайте: </w:t>
      </w:r>
      <w:hyperlink r:id="rId5" w:history="1">
        <w:r w:rsidRPr="00374FC8">
          <w:rPr>
            <w:rStyle w:val="Hyperlink"/>
            <w:lang w:val="en-US"/>
          </w:rPr>
          <w:t>www</w:t>
        </w:r>
        <w:r w:rsidRPr="00374FC8">
          <w:rPr>
            <w:rStyle w:val="Hyperlink"/>
          </w:rPr>
          <w:t>.</w:t>
        </w:r>
        <w:r w:rsidRPr="00374FC8">
          <w:rPr>
            <w:rStyle w:val="Hyperlink"/>
            <w:lang w:val="en-US"/>
          </w:rPr>
          <w:t>klb</w:t>
        </w:r>
        <w:r w:rsidRPr="00374FC8">
          <w:rPr>
            <w:rStyle w:val="Hyperlink"/>
          </w:rPr>
          <w:t>26.</w:t>
        </w:r>
        <w:r w:rsidRPr="00374FC8">
          <w:rPr>
            <w:rStyle w:val="Hyperlink"/>
            <w:lang w:val="en-US"/>
          </w:rPr>
          <w:t>ru</w:t>
        </w:r>
      </w:hyperlink>
    </w:p>
    <w:p w:rsidR="00842285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F0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>ция платная и составляет</w:t>
      </w:r>
      <w:r w:rsidRPr="00C71688">
        <w:rPr>
          <w:rFonts w:ascii="Times New Roman" w:hAnsi="Times New Roman" w:cs="Times New Roman"/>
          <w:sz w:val="28"/>
          <w:szCs w:val="28"/>
        </w:rPr>
        <w:t>:</w:t>
      </w:r>
    </w:p>
    <w:p w:rsidR="00842285" w:rsidRPr="002E1AA4" w:rsidRDefault="00842285" w:rsidP="00C71688">
      <w:pPr>
        <w:pStyle w:val="normal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1AA4">
        <w:rPr>
          <w:rFonts w:ascii="Times New Roman" w:hAnsi="Times New Roman" w:cs="Times New Roman"/>
          <w:sz w:val="28"/>
          <w:szCs w:val="28"/>
        </w:rPr>
        <w:t xml:space="preserve"> </w:t>
      </w:r>
      <w:r w:rsidRPr="00F845F4">
        <w:rPr>
          <w:rFonts w:ascii="Times New Roman" w:hAnsi="Times New Roman" w:cs="Times New Roman"/>
          <w:sz w:val="28"/>
          <w:szCs w:val="28"/>
        </w:rPr>
        <w:t>23</w:t>
      </w:r>
      <w:r w:rsidRPr="002E1AA4">
        <w:rPr>
          <w:rFonts w:ascii="Times New Roman" w:hAnsi="Times New Roman" w:cs="Times New Roman"/>
          <w:sz w:val="28"/>
          <w:szCs w:val="28"/>
        </w:rPr>
        <w:t>.08.2016 по 1</w:t>
      </w:r>
      <w:r w:rsidRPr="00F97BA4">
        <w:rPr>
          <w:rFonts w:ascii="Times New Roman" w:hAnsi="Times New Roman" w:cs="Times New Roman"/>
          <w:sz w:val="28"/>
          <w:szCs w:val="28"/>
        </w:rPr>
        <w:t>9</w:t>
      </w:r>
      <w:r w:rsidRPr="002E1AA4">
        <w:rPr>
          <w:rFonts w:ascii="Times New Roman" w:hAnsi="Times New Roman" w:cs="Times New Roman"/>
          <w:sz w:val="28"/>
          <w:szCs w:val="28"/>
        </w:rPr>
        <w:t>.09.2016</w:t>
      </w:r>
    </w:p>
    <w:p w:rsidR="00842285" w:rsidRPr="002E1AA4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 9км-250р</w:t>
      </w:r>
    </w:p>
    <w:p w:rsidR="00842285" w:rsidRPr="002E1AA4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 xml:space="preserve"> 18км-350р</w:t>
      </w:r>
    </w:p>
    <w:p w:rsidR="00842285" w:rsidRPr="002E1AA4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20.09.2016</w:t>
      </w:r>
    </w:p>
    <w:p w:rsidR="00842285" w:rsidRPr="002E1AA4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9км- 350р</w:t>
      </w:r>
    </w:p>
    <w:p w:rsidR="00842285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18км-450р</w:t>
      </w:r>
    </w:p>
    <w:p w:rsidR="00842285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 Оплачиваются при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регистрации на сайте </w:t>
      </w:r>
      <w:hyperlink r:id="rId6" w:history="1">
        <w:r w:rsidRPr="004D1F06">
          <w:rPr>
            <w:rStyle w:val="Hyperlink"/>
            <w:rFonts w:ascii="Times New Roman" w:hAnsi="Times New Roman"/>
            <w:sz w:val="28"/>
            <w:szCs w:val="28"/>
          </w:rPr>
          <w:t>www.klb26.ru</w:t>
        </w:r>
      </w:hyperlink>
    </w:p>
    <w:p w:rsidR="00842285" w:rsidRPr="00C71688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Pr="002E1AA4">
        <w:rPr>
          <w:rFonts w:ascii="Times New Roman" w:hAnsi="Times New Roman" w:cs="Times New Roman"/>
          <w:sz w:val="28"/>
          <w:szCs w:val="28"/>
        </w:rPr>
        <w:t>Лимит количества участников в сумме по всем диста</w:t>
      </w:r>
      <w:r>
        <w:rPr>
          <w:rFonts w:ascii="Times New Roman" w:hAnsi="Times New Roman" w:cs="Times New Roman"/>
          <w:sz w:val="28"/>
          <w:szCs w:val="28"/>
        </w:rPr>
        <w:t>нциям – 100 человек.</w:t>
      </w:r>
    </w:p>
    <w:p w:rsidR="00842285" w:rsidRPr="00C71688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60 лет и старше мужчина, 55 лет и старше женщины</w:t>
      </w:r>
      <w:r w:rsidRPr="00C7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регистрируются по льготному тарифу – 30%</w:t>
      </w:r>
    </w:p>
    <w:p w:rsidR="00842285" w:rsidRPr="00BA2D7F" w:rsidRDefault="00842285" w:rsidP="00C71688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F57FF0">
        <w:rPr>
          <w:szCs w:val="28"/>
        </w:rPr>
        <w:t xml:space="preserve">Все средства от стартовых взносов будут направлены на проведение </w:t>
      </w:r>
      <w:r>
        <w:rPr>
          <w:szCs w:val="28"/>
        </w:rPr>
        <w:t xml:space="preserve">данного </w:t>
      </w:r>
      <w:r w:rsidRPr="00F57FF0">
        <w:rPr>
          <w:szCs w:val="28"/>
        </w:rPr>
        <w:t>мероприятия и поддержку работы клуба</w:t>
      </w:r>
      <w:r>
        <w:rPr>
          <w:szCs w:val="28"/>
        </w:rPr>
        <w:t xml:space="preserve"> «Регион 26»</w:t>
      </w:r>
    </w:p>
    <w:p w:rsidR="00842285" w:rsidRPr="002E1AA4" w:rsidRDefault="00842285" w:rsidP="00BB33DD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3DD">
        <w:rPr>
          <w:rFonts w:ascii="Times New Roman" w:hAnsi="Times New Roman" w:cs="Times New Roman"/>
          <w:sz w:val="28"/>
          <w:szCs w:val="28"/>
        </w:rPr>
        <w:t xml:space="preserve"> 12.3. Дополнительная регистрация пройдет</w:t>
      </w:r>
      <w:r>
        <w:rPr>
          <w:rFonts w:ascii="Times New Roman" w:hAnsi="Times New Roman" w:cs="Times New Roman"/>
          <w:sz w:val="28"/>
          <w:szCs w:val="28"/>
        </w:rPr>
        <w:t xml:space="preserve"> в месте и в  день старта с 09:</w:t>
      </w:r>
      <w:r w:rsidRPr="00BB33DD">
        <w:rPr>
          <w:rFonts w:ascii="Times New Roman" w:hAnsi="Times New Roman" w:cs="Times New Roman"/>
          <w:sz w:val="28"/>
          <w:szCs w:val="28"/>
        </w:rPr>
        <w:t>00 до 10:</w:t>
      </w:r>
      <w:r w:rsidRPr="00F845F4">
        <w:rPr>
          <w:rFonts w:ascii="Times New Roman" w:hAnsi="Times New Roman" w:cs="Times New Roman"/>
          <w:sz w:val="28"/>
          <w:szCs w:val="28"/>
        </w:rPr>
        <w:t>3</w:t>
      </w:r>
      <w:r w:rsidRPr="00BB33DD">
        <w:rPr>
          <w:rFonts w:ascii="Times New Roman" w:hAnsi="Times New Roman" w:cs="Times New Roman"/>
          <w:sz w:val="28"/>
          <w:szCs w:val="28"/>
        </w:rPr>
        <w:t>0 25 сентября 2016г при наличии стартовых слотов (лимит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DD">
        <w:rPr>
          <w:rFonts w:ascii="Times New Roman" w:hAnsi="Times New Roman" w:cs="Times New Roman"/>
          <w:sz w:val="28"/>
          <w:szCs w:val="28"/>
        </w:rPr>
        <w:t>человек на обе дистанции). Выдача стартовых номеров будет происходить в день старта строго с 8.30 до 10.30</w:t>
      </w:r>
      <w:r w:rsidRPr="002E1AA4">
        <w:rPr>
          <w:rFonts w:ascii="Times New Roman" w:hAnsi="Times New Roman" w:cs="Times New Roman"/>
          <w:sz w:val="28"/>
          <w:szCs w:val="28"/>
        </w:rPr>
        <w:t>.</w:t>
      </w:r>
    </w:p>
    <w:p w:rsidR="00842285" w:rsidRPr="00C71688" w:rsidRDefault="00842285" w:rsidP="00C71688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2E1AA4" w:rsidRDefault="00842285" w:rsidP="00BB33D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B33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ДИСКВАЛИФИКАЦИЯ.</w:t>
      </w:r>
    </w:p>
    <w:p w:rsidR="00842285" w:rsidRPr="002E1AA4" w:rsidRDefault="00842285" w:rsidP="00BB33DD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        Участник не будет допущен, если он не согласен со взятием на себя всех рисков по участию в соревновании.</w:t>
      </w:r>
    </w:p>
    <w:p w:rsidR="00842285" w:rsidRPr="002E1AA4" w:rsidRDefault="00842285" w:rsidP="00BB33DD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        Участник может быть исключен из итогового протокола, если:</w:t>
      </w:r>
    </w:p>
    <w:p w:rsidR="00842285" w:rsidRPr="002E1AA4" w:rsidRDefault="00842285" w:rsidP="00BB33DD">
      <w:pPr>
        <w:pStyle w:val="normal0"/>
        <w:spacing w:after="0" w:line="240" w:lineRule="auto"/>
        <w:ind w:left="1420" w:hanging="36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-       участник начал забег до официального старта или после закрытия зоны старта;</w:t>
      </w:r>
    </w:p>
    <w:p w:rsidR="00842285" w:rsidRPr="002E1AA4" w:rsidRDefault="00842285" w:rsidP="00BB33DD">
      <w:pPr>
        <w:pStyle w:val="normal0"/>
        <w:spacing w:after="0" w:line="240" w:lineRule="auto"/>
        <w:ind w:left="1420" w:hanging="36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-         участник начал забег не из зоны старта;</w:t>
      </w:r>
    </w:p>
    <w:p w:rsidR="00842285" w:rsidRPr="002E1AA4" w:rsidRDefault="00842285" w:rsidP="00BB33DD">
      <w:pPr>
        <w:pStyle w:val="normal0"/>
        <w:spacing w:after="0" w:line="240" w:lineRule="auto"/>
        <w:ind w:left="1420" w:hanging="36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-        участник сократил дистанцию;</w:t>
      </w:r>
    </w:p>
    <w:p w:rsidR="00842285" w:rsidRPr="002E1AA4" w:rsidRDefault="00842285" w:rsidP="00BB33DD">
      <w:pPr>
        <w:pStyle w:val="normal0"/>
        <w:spacing w:after="0" w:line="240" w:lineRule="auto"/>
        <w:ind w:left="1420" w:hanging="36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-        участник пробежал дистанцию, на которую не был зарегистрирован;</w:t>
      </w:r>
    </w:p>
    <w:p w:rsidR="00842285" w:rsidRPr="002E1AA4" w:rsidRDefault="00842285" w:rsidP="00BB33DD">
      <w:pPr>
        <w:pStyle w:val="normal0"/>
        <w:spacing w:after="0" w:line="240" w:lineRule="auto"/>
        <w:ind w:left="1420" w:hanging="36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-        участник использовал подручное средство передвижения;</w:t>
      </w:r>
    </w:p>
    <w:p w:rsidR="00842285" w:rsidRPr="002E1AA4" w:rsidRDefault="00842285" w:rsidP="00BB33DD">
      <w:pPr>
        <w:pStyle w:val="normal0"/>
        <w:spacing w:after="0" w:line="240" w:lineRule="auto"/>
        <w:ind w:left="1420" w:hanging="360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-        участник бежал без официального номера соревнования, или номер участника был скрыт под одеждой.</w:t>
      </w:r>
    </w:p>
    <w:p w:rsidR="00842285" w:rsidRPr="002E1AA4" w:rsidRDefault="00842285" w:rsidP="00BB33DD">
      <w:pPr>
        <w:pStyle w:val="normal0"/>
        <w:spacing w:after="72"/>
        <w:ind w:left="375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В случае дисквалификации, участник обязан прекратить соревнование. Организатор не несет ответственности за дисквалифицированного .</w:t>
      </w:r>
    </w:p>
    <w:p w:rsidR="00842285" w:rsidRPr="00F845F4" w:rsidRDefault="00842285" w:rsidP="00F845F4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Представители Организатора на дистанции соревнований уполномочены следить за соблюдением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BB33DD" w:rsidRDefault="00842285" w:rsidP="00BB33D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B3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ФОТО И ВИДЕО СЬНМКА.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        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BB33DD" w:rsidRDefault="00842285" w:rsidP="00BB33D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B3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 xml:space="preserve">Электронная почта организатора - </w:t>
      </w:r>
      <w:hyperlink r:id="rId7">
        <w:r w:rsidRPr="002E1AA4">
          <w:rPr>
            <w:rFonts w:ascii="Times New Roman" w:hAnsi="Times New Roman" w:cs="Times New Roman"/>
            <w:sz w:val="28"/>
            <w:szCs w:val="28"/>
            <w:highlight w:val="white"/>
          </w:rPr>
          <w:t>stavtrail@yandex.ru</w:t>
        </w:r>
      </w:hyperlink>
      <w:r w:rsidRPr="002E1AA4">
        <w:rPr>
          <w:rFonts w:ascii="Times New Roman" w:hAnsi="Times New Roman" w:cs="Times New Roman"/>
          <w:sz w:val="28"/>
          <w:szCs w:val="28"/>
          <w:highlight w:val="white"/>
        </w:rPr>
        <w:t> 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Телефон - 89054930312 Анатолий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 xml:space="preserve">                -89624599569 Александр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Страница Вконтакте - https://vk.com/stavtrail2016</w:t>
      </w:r>
    </w:p>
    <w:p w:rsidR="00842285" w:rsidRPr="002E1AA4" w:rsidRDefault="00842285">
      <w:pPr>
        <w:pStyle w:val="norma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A4">
        <w:rPr>
          <w:rFonts w:ascii="Times New Roman" w:hAnsi="Times New Roman" w:cs="Times New Roman"/>
          <w:sz w:val="28"/>
          <w:szCs w:val="28"/>
        </w:rPr>
        <w:t>Сайт - http://www.klb26.ru/</w:t>
      </w:r>
    </w:p>
    <w:p w:rsidR="00842285" w:rsidRPr="002E1AA4" w:rsidRDefault="00842285">
      <w:pPr>
        <w:pStyle w:val="normal0"/>
        <w:rPr>
          <w:rFonts w:ascii="Times New Roman" w:hAnsi="Times New Roman" w:cs="Times New Roman"/>
          <w:sz w:val="28"/>
          <w:szCs w:val="28"/>
        </w:rPr>
      </w:pPr>
    </w:p>
    <w:sectPr w:rsidR="00842285" w:rsidRPr="002E1AA4" w:rsidSect="00CD37DA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7DA"/>
    <w:rsid w:val="00025547"/>
    <w:rsid w:val="00045D7C"/>
    <w:rsid w:val="0008316E"/>
    <w:rsid w:val="00114415"/>
    <w:rsid w:val="00121257"/>
    <w:rsid w:val="00134FC5"/>
    <w:rsid w:val="0014581A"/>
    <w:rsid w:val="001C469D"/>
    <w:rsid w:val="002044BB"/>
    <w:rsid w:val="00205DCD"/>
    <w:rsid w:val="00225E13"/>
    <w:rsid w:val="00297CC1"/>
    <w:rsid w:val="002E1AA4"/>
    <w:rsid w:val="0037069F"/>
    <w:rsid w:val="00374FC8"/>
    <w:rsid w:val="003B5914"/>
    <w:rsid w:val="003E58DB"/>
    <w:rsid w:val="004240A2"/>
    <w:rsid w:val="004D1F06"/>
    <w:rsid w:val="004D7652"/>
    <w:rsid w:val="005410F1"/>
    <w:rsid w:val="005431BB"/>
    <w:rsid w:val="005540E2"/>
    <w:rsid w:val="005D24FD"/>
    <w:rsid w:val="0064244C"/>
    <w:rsid w:val="006630AA"/>
    <w:rsid w:val="00663AC1"/>
    <w:rsid w:val="006672B2"/>
    <w:rsid w:val="006B0015"/>
    <w:rsid w:val="006D6916"/>
    <w:rsid w:val="006F1CF0"/>
    <w:rsid w:val="007268CF"/>
    <w:rsid w:val="00781315"/>
    <w:rsid w:val="007A67CD"/>
    <w:rsid w:val="008131FE"/>
    <w:rsid w:val="008251E9"/>
    <w:rsid w:val="00842285"/>
    <w:rsid w:val="00881D61"/>
    <w:rsid w:val="008A01BD"/>
    <w:rsid w:val="009B484F"/>
    <w:rsid w:val="00A17F92"/>
    <w:rsid w:val="00A53DA8"/>
    <w:rsid w:val="00A60800"/>
    <w:rsid w:val="00AC1BB9"/>
    <w:rsid w:val="00B55DE2"/>
    <w:rsid w:val="00BA2D7F"/>
    <w:rsid w:val="00BA4D49"/>
    <w:rsid w:val="00BB33DD"/>
    <w:rsid w:val="00BD2037"/>
    <w:rsid w:val="00C22554"/>
    <w:rsid w:val="00C33F24"/>
    <w:rsid w:val="00C47F82"/>
    <w:rsid w:val="00C71688"/>
    <w:rsid w:val="00C94289"/>
    <w:rsid w:val="00CC728A"/>
    <w:rsid w:val="00CD37DA"/>
    <w:rsid w:val="00D16C44"/>
    <w:rsid w:val="00D65CFA"/>
    <w:rsid w:val="00D7136A"/>
    <w:rsid w:val="00DF17EE"/>
    <w:rsid w:val="00DF2FBC"/>
    <w:rsid w:val="00DF6C01"/>
    <w:rsid w:val="00DF7603"/>
    <w:rsid w:val="00E03D27"/>
    <w:rsid w:val="00E773F3"/>
    <w:rsid w:val="00F022F2"/>
    <w:rsid w:val="00F136F1"/>
    <w:rsid w:val="00F326BB"/>
    <w:rsid w:val="00F57FF0"/>
    <w:rsid w:val="00F7290C"/>
    <w:rsid w:val="00F845F4"/>
    <w:rsid w:val="00F97BA4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BC"/>
    <w:pPr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D37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D37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D37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D37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D37D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D37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DC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5DC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5DC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5DC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5DC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5DCD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CD37DA"/>
    <w:pPr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D37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05DC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D37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5DCD"/>
    <w:rPr>
      <w:rFonts w:ascii="Cambria" w:hAnsi="Cambria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E58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5DCD"/>
    <w:rPr>
      <w:rFonts w:ascii="Times New Roman" w:hAnsi="Times New Roman" w:cs="Times New Roman"/>
      <w:color w:val="000000"/>
      <w:sz w:val="2"/>
    </w:rPr>
  </w:style>
  <w:style w:type="character" w:styleId="Hyperlink">
    <w:name w:val="Hyperlink"/>
    <w:basedOn w:val="DefaultParagraphFont"/>
    <w:uiPriority w:val="99"/>
    <w:rsid w:val="003E58DB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4240A2"/>
    <w:rPr>
      <w:rFonts w:eastAsia="Times New Roman" w:cs="Times New Roman"/>
      <w:lang w:eastAsia="en-US"/>
    </w:rPr>
  </w:style>
  <w:style w:type="paragraph" w:styleId="NormalWeb">
    <w:name w:val="Normal (Web)"/>
    <w:basedOn w:val="Normal"/>
    <w:uiPriority w:val="99"/>
    <w:rsid w:val="004240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stavtrai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b26.ru" TargetMode="External"/><Relationship Id="rId5" Type="http://schemas.openxmlformats.org/officeDocument/2006/relationships/hyperlink" Target="http://www.klb26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2007</TotalTime>
  <Pages>5</Pages>
  <Words>1276</Words>
  <Characters>7274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</cp:lastModifiedBy>
  <cp:revision>16</cp:revision>
  <dcterms:created xsi:type="dcterms:W3CDTF">2016-07-27T09:13:00Z</dcterms:created>
  <dcterms:modified xsi:type="dcterms:W3CDTF">2016-08-23T18:09:00Z</dcterms:modified>
</cp:coreProperties>
</file>