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B0B1D" w14:textId="2916D27E" w:rsidR="00EB7652" w:rsidRPr="009031D7" w:rsidRDefault="00E9421E" w:rsidP="009031D7">
      <w:pPr>
        <w:pStyle w:val="ab"/>
        <w:tabs>
          <w:tab w:val="center" w:pos="4320"/>
        </w:tabs>
        <w:rPr>
          <w:sz w:val="68"/>
          <w:szCs w:val="68"/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0A6BCC59" wp14:editId="5D388076">
            <wp:simplePos x="0" y="0"/>
            <wp:positionH relativeFrom="column">
              <wp:posOffset>-543593</wp:posOffset>
            </wp:positionH>
            <wp:positionV relativeFrom="paragraph">
              <wp:posOffset>-40640</wp:posOffset>
            </wp:positionV>
            <wp:extent cx="7700198" cy="5374640"/>
            <wp:effectExtent l="0" t="0" r="0" b="10160"/>
            <wp:wrapNone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i1p9b8H6EM копия.jpg"/>
                    <pic:cNvPicPr/>
                  </pic:nvPicPr>
                  <pic:blipFill>
                    <a:blip r:embed="rId7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198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1D7">
        <w:rPr>
          <w:sz w:val="68"/>
          <w:szCs w:val="68"/>
        </w:rPr>
        <w:t xml:space="preserve">II </w:t>
      </w:r>
      <w:r w:rsidR="009031D7" w:rsidRPr="009031D7">
        <w:rPr>
          <w:sz w:val="68"/>
          <w:szCs w:val="68"/>
        </w:rPr>
        <w:t>Коломинские ОВРАГИ</w:t>
      </w:r>
    </w:p>
    <w:p w14:paraId="50261A25" w14:textId="7776D5F2" w:rsidR="00EB7652" w:rsidRPr="009031D7" w:rsidRDefault="009031D7" w:rsidP="009031D7">
      <w:pPr>
        <w:pStyle w:val="ac"/>
        <w:rPr>
          <w:sz w:val="68"/>
          <w:szCs w:val="68"/>
        </w:rPr>
      </w:pPr>
      <w:r w:rsidRPr="009031D7">
        <w:rPr>
          <w:sz w:val="68"/>
          <w:szCs w:val="68"/>
        </w:rPr>
        <w:t>Положение</w:t>
      </w:r>
    </w:p>
    <w:p w14:paraId="60C5E9A3" w14:textId="74AD9D8C" w:rsidR="00EB7652" w:rsidRPr="00C84FA3" w:rsidRDefault="009031D7">
      <w:pPr>
        <w:pStyle w:val="a9"/>
      </w:pPr>
      <w:r>
        <w:t>13 мая 2017</w:t>
      </w:r>
    </w:p>
    <w:p w14:paraId="23A0F725" w14:textId="526FC4B1" w:rsidR="00EB7652" w:rsidRPr="00C84FA3" w:rsidRDefault="009031D7" w:rsidP="009031D7">
      <w:pPr>
        <w:pStyle w:val="1"/>
      </w:pPr>
      <w:r>
        <w:t>ЦЕли и задачи</w:t>
      </w:r>
    </w:p>
    <w:p w14:paraId="7136139D" w14:textId="77777777" w:rsidR="00EB7652" w:rsidRDefault="009031D7" w:rsidP="009031D7">
      <w:pPr>
        <w:pStyle w:val="af1"/>
        <w:numPr>
          <w:ilvl w:val="0"/>
          <w:numId w:val="1"/>
        </w:numPr>
      </w:pPr>
      <w:r>
        <w:t>Пропаганда здорового образа жизни</w:t>
      </w:r>
    </w:p>
    <w:p w14:paraId="429B71AF" w14:textId="77777777" w:rsidR="009031D7" w:rsidRDefault="009031D7" w:rsidP="009031D7">
      <w:pPr>
        <w:pStyle w:val="af1"/>
        <w:numPr>
          <w:ilvl w:val="0"/>
          <w:numId w:val="1"/>
        </w:numPr>
      </w:pPr>
      <w:r>
        <w:t>Привлечение внимания к бегу и лыжным гонкам</w:t>
      </w:r>
    </w:p>
    <w:p w14:paraId="606525F5" w14:textId="77777777" w:rsidR="009031D7" w:rsidRDefault="009031D7" w:rsidP="009031D7">
      <w:pPr>
        <w:pStyle w:val="af1"/>
        <w:numPr>
          <w:ilvl w:val="0"/>
          <w:numId w:val="1"/>
        </w:numPr>
      </w:pPr>
      <w:r>
        <w:t>Выявление сильнейших спортсменов</w:t>
      </w:r>
    </w:p>
    <w:p w14:paraId="236E0A9D" w14:textId="77777777" w:rsidR="009031D7" w:rsidRDefault="009031D7" w:rsidP="009031D7"/>
    <w:p w14:paraId="4F99DE02" w14:textId="0992ACDD" w:rsidR="009031D7" w:rsidRDefault="00E9421E" w:rsidP="009031D7">
      <w:pPr>
        <w:pStyle w:val="1"/>
      </w:pPr>
      <w:r>
        <w:t>Дата</w:t>
      </w:r>
      <w:r w:rsidR="009031D7">
        <w:t xml:space="preserve"> и место проведения соревнований</w:t>
      </w:r>
    </w:p>
    <w:p w14:paraId="5CE6DCAC" w14:textId="33377A36" w:rsidR="009031D7" w:rsidRDefault="009031D7" w:rsidP="009031D7">
      <w:r w:rsidRPr="009031D7">
        <w:rPr>
          <w:b/>
        </w:rPr>
        <w:t>Место:</w:t>
      </w:r>
      <w:r w:rsidR="00A543B7">
        <w:t xml:space="preserve"> Детский лагерь «Дубравушка» </w:t>
      </w:r>
      <w:r w:rsidR="00A543B7">
        <w:rPr>
          <w:lang w:val="en-US"/>
        </w:rPr>
        <w:t>[</w:t>
      </w:r>
      <w:hyperlink r:id="rId8" w:tooltip="нажмите чтобы перейти к карте Google" w:history="1">
        <w:r w:rsidR="00A543B7" w:rsidRPr="00A543B7">
          <w:rPr>
            <w:rStyle w:val="afd"/>
          </w:rPr>
          <w:t>перейти к карте</w:t>
        </w:r>
      </w:hyperlink>
      <w:r w:rsidR="00A543B7">
        <w:t>]</w:t>
      </w:r>
    </w:p>
    <w:p w14:paraId="1FACAC8B" w14:textId="6833AC6F" w:rsidR="009031D7" w:rsidRDefault="00E9421E" w:rsidP="009031D7">
      <w:r>
        <w:rPr>
          <w:b/>
        </w:rPr>
        <w:t>Дата</w:t>
      </w:r>
      <w:r w:rsidR="009031D7" w:rsidRPr="009031D7">
        <w:rPr>
          <w:b/>
        </w:rPr>
        <w:t>:</w:t>
      </w:r>
      <w:r w:rsidR="009031D7">
        <w:rPr>
          <w:b/>
        </w:rPr>
        <w:t xml:space="preserve"> </w:t>
      </w:r>
      <w:r w:rsidRPr="00E9421E">
        <w:t xml:space="preserve">13 </w:t>
      </w:r>
      <w:r>
        <w:t>мая</w:t>
      </w:r>
      <w:r w:rsidRPr="00E9421E">
        <w:t xml:space="preserve"> 2017</w:t>
      </w:r>
    </w:p>
    <w:p w14:paraId="3E642637" w14:textId="77777777" w:rsidR="005B0627" w:rsidRDefault="005B0627" w:rsidP="009031D7"/>
    <w:p w14:paraId="231ADE07" w14:textId="562526A6" w:rsidR="005B0627" w:rsidRDefault="005B0627" w:rsidP="005B0627">
      <w:pPr>
        <w:pStyle w:val="1"/>
      </w:pPr>
      <w:r>
        <w:t>Регламент соревнований</w:t>
      </w:r>
    </w:p>
    <w:p w14:paraId="08F97814" w14:textId="0B64D328" w:rsidR="00EF4A49" w:rsidRDefault="00C939BB" w:rsidP="00C939BB">
      <w:r>
        <w:t>К соревнованиям допускаются участники старше 16 лет</w:t>
      </w:r>
      <w:r w:rsidR="00EF4A49">
        <w:t xml:space="preserve"> имеющие мед. справку о допуске к старту. Для участников младше 18 лет, для допуска к старту необходимо письменное согласие родителей.</w:t>
      </w:r>
    </w:p>
    <w:p w14:paraId="58C48869" w14:textId="5B226B92" w:rsidR="005B0627" w:rsidRPr="00E9421E" w:rsidRDefault="00EF5A55" w:rsidP="00C939BB">
      <w:r>
        <w:t xml:space="preserve">Формат соревнований </w:t>
      </w:r>
      <w:proofErr w:type="spellStart"/>
      <w:r>
        <w:t>масстарт</w:t>
      </w:r>
      <w:proofErr w:type="spellEnd"/>
      <w:r>
        <w:t xml:space="preserve">. </w:t>
      </w:r>
    </w:p>
    <w:p w14:paraId="06B20422" w14:textId="77777777" w:rsidR="005B0627" w:rsidRDefault="005B0627" w:rsidP="009031D7"/>
    <w:p w14:paraId="57204964" w14:textId="7554D2C8" w:rsidR="00594E64" w:rsidRDefault="00594E64" w:rsidP="00594E64">
      <w:pPr>
        <w:pStyle w:val="1"/>
      </w:pPr>
      <w:r>
        <w:t>Программа соревнований</w:t>
      </w:r>
    </w:p>
    <w:p w14:paraId="4762406A" w14:textId="672D0D37" w:rsidR="00EB327E" w:rsidRDefault="009C4C9C" w:rsidP="00594E64">
      <w:r>
        <w:rPr>
          <w:b/>
        </w:rPr>
        <w:t>09:4</w:t>
      </w:r>
      <w:r w:rsidR="00EB327E">
        <w:rPr>
          <w:b/>
        </w:rPr>
        <w:t xml:space="preserve">0 </w:t>
      </w:r>
      <w:r w:rsidR="00EB327E" w:rsidRPr="00EB327E">
        <w:t>–</w:t>
      </w:r>
      <w:r w:rsidR="00EB327E">
        <w:t xml:space="preserve"> Реги</w:t>
      </w:r>
      <w:r w:rsidR="00EB327E" w:rsidRPr="00EB327E">
        <w:t>страция участников</w:t>
      </w:r>
      <w:r w:rsidR="00EB327E">
        <w:t>;</w:t>
      </w:r>
    </w:p>
    <w:p w14:paraId="4EC5A70D" w14:textId="10849CEC" w:rsidR="009C4C9C" w:rsidRDefault="009C4C9C" w:rsidP="00594E64">
      <w:pPr>
        <w:rPr>
          <w:b/>
        </w:rPr>
      </w:pPr>
      <w:r w:rsidRPr="009C4C9C">
        <w:rPr>
          <w:b/>
        </w:rPr>
        <w:t>10:</w:t>
      </w:r>
      <w:r>
        <w:rPr>
          <w:b/>
        </w:rPr>
        <w:t>4</w:t>
      </w:r>
      <w:r w:rsidRPr="009C4C9C">
        <w:rPr>
          <w:b/>
        </w:rPr>
        <w:t>0</w:t>
      </w:r>
      <w:r>
        <w:t xml:space="preserve"> – Закрытие регистрации;</w:t>
      </w:r>
    </w:p>
    <w:p w14:paraId="0CAC6F40" w14:textId="77777777" w:rsidR="00594E64" w:rsidRDefault="00594E64" w:rsidP="00594E64">
      <w:r w:rsidRPr="009031D7">
        <w:rPr>
          <w:b/>
        </w:rPr>
        <w:t>10:50</w:t>
      </w:r>
      <w:r>
        <w:t xml:space="preserve"> – Официальное открытие соревнований;</w:t>
      </w:r>
    </w:p>
    <w:p w14:paraId="4E34AFA2" w14:textId="0B716528" w:rsidR="00594E64" w:rsidRDefault="00594E64" w:rsidP="00594E64">
      <w:r w:rsidRPr="009031D7">
        <w:rPr>
          <w:b/>
        </w:rPr>
        <w:lastRenderedPageBreak/>
        <w:t>11:00</w:t>
      </w:r>
      <w:r>
        <w:t xml:space="preserve"> – </w:t>
      </w:r>
      <w:r w:rsidR="00EF5A55">
        <w:t>Общий старт</w:t>
      </w:r>
      <w:r w:rsidR="0054160A">
        <w:t xml:space="preserve"> участников</w:t>
      </w:r>
    </w:p>
    <w:p w14:paraId="5642BB55" w14:textId="01D1EDAC" w:rsidR="00594E64" w:rsidRDefault="00594E64" w:rsidP="0054160A">
      <w:pPr>
        <w:pStyle w:val="af1"/>
        <w:numPr>
          <w:ilvl w:val="0"/>
          <w:numId w:val="1"/>
        </w:numPr>
      </w:pPr>
      <w:bookmarkStart w:id="0" w:name="_GoBack"/>
      <w:bookmarkEnd w:id="0"/>
      <w:r>
        <w:t>женщины (8 км);</w:t>
      </w:r>
    </w:p>
    <w:p w14:paraId="591991C8" w14:textId="7F0E83D7" w:rsidR="00594E64" w:rsidRDefault="00594E64" w:rsidP="0054160A">
      <w:pPr>
        <w:pStyle w:val="af1"/>
        <w:numPr>
          <w:ilvl w:val="0"/>
          <w:numId w:val="1"/>
        </w:numPr>
      </w:pPr>
      <w:r>
        <w:t>мужчины (12 км);</w:t>
      </w:r>
    </w:p>
    <w:p w14:paraId="44FA80B2" w14:textId="25ED1923" w:rsidR="00594E64" w:rsidRPr="005B0627" w:rsidRDefault="00594E64" w:rsidP="00594E64">
      <w:pPr>
        <w:rPr>
          <w:b/>
        </w:rPr>
      </w:pPr>
      <w:r>
        <w:rPr>
          <w:b/>
        </w:rPr>
        <w:t>12:3</w:t>
      </w:r>
      <w:r w:rsidRPr="005B0627">
        <w:rPr>
          <w:b/>
        </w:rPr>
        <w:t>0</w:t>
      </w:r>
      <w:r>
        <w:rPr>
          <w:b/>
        </w:rPr>
        <w:t xml:space="preserve"> </w:t>
      </w:r>
      <w:r w:rsidRPr="005B0627">
        <w:t>–</w:t>
      </w:r>
      <w:r>
        <w:t xml:space="preserve"> Церемония награждения;</w:t>
      </w:r>
    </w:p>
    <w:p w14:paraId="50974AE0" w14:textId="3BE5D778" w:rsidR="00594E64" w:rsidRDefault="00EF5A55" w:rsidP="00594E64">
      <w:r>
        <w:rPr>
          <w:noProof/>
          <w:lang w:eastAsia="ru-RU" w:bidi="ar-SA"/>
        </w:rPr>
        <w:drawing>
          <wp:anchor distT="0" distB="0" distL="114300" distR="114300" simplePos="0" relativeHeight="251667456" behindDoc="1" locked="0" layoutInCell="1" allowOverlap="1" wp14:anchorId="6DCB08D6" wp14:editId="277D33E6">
            <wp:simplePos x="0" y="0"/>
            <wp:positionH relativeFrom="column">
              <wp:posOffset>-538848</wp:posOffset>
            </wp:positionH>
            <wp:positionV relativeFrom="paragraph">
              <wp:posOffset>-43080</wp:posOffset>
            </wp:positionV>
            <wp:extent cx="7700010" cy="5374640"/>
            <wp:effectExtent l="0" t="0" r="0" b="10160"/>
            <wp:wrapNone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i1p9b8H6EM копия.jpg"/>
                    <pic:cNvPicPr/>
                  </pic:nvPicPr>
                  <pic:blipFill>
                    <a:blip r:embed="rId7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010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E64">
        <w:rPr>
          <w:b/>
        </w:rPr>
        <w:t>13:0</w:t>
      </w:r>
      <w:r w:rsidR="00594E64" w:rsidRPr="009031D7">
        <w:rPr>
          <w:b/>
        </w:rPr>
        <w:t>0</w:t>
      </w:r>
      <w:r w:rsidR="00594E64">
        <w:t xml:space="preserve"> – Закрытие соревнований.</w:t>
      </w:r>
    </w:p>
    <w:p w14:paraId="683A17AB" w14:textId="77777777" w:rsidR="00EF5A55" w:rsidRDefault="00EF5A55" w:rsidP="005B0627">
      <w:pPr>
        <w:pStyle w:val="1"/>
      </w:pPr>
    </w:p>
    <w:p w14:paraId="7655339C" w14:textId="2215CCA6" w:rsidR="005B0627" w:rsidRDefault="005B0627" w:rsidP="005B0627">
      <w:pPr>
        <w:pStyle w:val="1"/>
      </w:pPr>
      <w:r>
        <w:t>Регистрация</w:t>
      </w:r>
      <w:r w:rsidR="00F03056">
        <w:t xml:space="preserve"> и СТАРТОВЫЙ ВЗНОС</w:t>
      </w:r>
    </w:p>
    <w:p w14:paraId="1CECE24F" w14:textId="77777777" w:rsidR="00EB327E" w:rsidRDefault="00EB327E" w:rsidP="005B0627">
      <w:pPr>
        <w:rPr>
          <w:b/>
        </w:rPr>
      </w:pPr>
      <w:r>
        <w:rPr>
          <w:b/>
        </w:rPr>
        <w:t>Стартовый взнос:</w:t>
      </w:r>
    </w:p>
    <w:p w14:paraId="7380D925" w14:textId="13F25584" w:rsidR="00EB327E" w:rsidRDefault="00EB327E" w:rsidP="00EB327E">
      <w:pPr>
        <w:pStyle w:val="af1"/>
        <w:numPr>
          <w:ilvl w:val="0"/>
          <w:numId w:val="1"/>
        </w:numPr>
      </w:pPr>
      <w:r>
        <w:t>при регистрации онлайн – 200 рублей;</w:t>
      </w:r>
    </w:p>
    <w:p w14:paraId="4B83FBB8" w14:textId="52C76B0A" w:rsidR="00EB327E" w:rsidRPr="00EB327E" w:rsidRDefault="00EB327E" w:rsidP="00EB327E">
      <w:pPr>
        <w:pStyle w:val="af1"/>
        <w:numPr>
          <w:ilvl w:val="0"/>
          <w:numId w:val="1"/>
        </w:numPr>
      </w:pPr>
      <w:r>
        <w:t>при регистрации по месту – 300 рублей.</w:t>
      </w:r>
    </w:p>
    <w:p w14:paraId="5A401CD6" w14:textId="18D13F91" w:rsidR="009031D7" w:rsidRDefault="00EF5A55" w:rsidP="009031D7">
      <w:r>
        <w:rPr>
          <w:b/>
        </w:rPr>
        <w:t>Окончание приё</w:t>
      </w:r>
      <w:r w:rsidR="005B0627" w:rsidRPr="00C939BB">
        <w:rPr>
          <w:b/>
        </w:rPr>
        <w:t>ма заявок:</w:t>
      </w:r>
      <w:r w:rsidR="0054160A">
        <w:t xml:space="preserve"> 10</w:t>
      </w:r>
      <w:r w:rsidR="005B0627">
        <w:t xml:space="preserve"> мая 2017</w:t>
      </w:r>
    </w:p>
    <w:p w14:paraId="0D94F7BC" w14:textId="7709D420" w:rsidR="00230664" w:rsidRPr="00230664" w:rsidRDefault="005F7D69" w:rsidP="009031D7">
      <w:pPr>
        <w:rPr>
          <w:b/>
          <w:sz w:val="40"/>
          <w:szCs w:val="40"/>
          <w:lang w:val="en-US"/>
        </w:rPr>
      </w:pPr>
      <w:hyperlink r:id="rId9" w:history="1">
        <w:r w:rsidR="00230664" w:rsidRPr="00230664">
          <w:rPr>
            <w:rStyle w:val="afd"/>
            <w:b/>
            <w:sz w:val="40"/>
            <w:szCs w:val="40"/>
          </w:rPr>
          <w:t>Перейти к онлайн регистрации</w:t>
        </w:r>
      </w:hyperlink>
    </w:p>
    <w:p w14:paraId="689F1508" w14:textId="77777777" w:rsidR="005B0627" w:rsidRDefault="005B0627" w:rsidP="009031D7"/>
    <w:p w14:paraId="39F6C533" w14:textId="77777777" w:rsidR="005B0627" w:rsidRDefault="005B0627" w:rsidP="005B0627">
      <w:pPr>
        <w:pStyle w:val="1"/>
      </w:pPr>
      <w:r>
        <w:t>Возрастные группы</w:t>
      </w:r>
    </w:p>
    <w:tbl>
      <w:tblPr>
        <w:tblStyle w:val="-2-1"/>
        <w:tblW w:w="10490" w:type="dxa"/>
        <w:tblLook w:val="04A0" w:firstRow="1" w:lastRow="0" w:firstColumn="1" w:lastColumn="0" w:noHBand="0" w:noVBand="1"/>
      </w:tblPr>
      <w:tblGrid>
        <w:gridCol w:w="1877"/>
        <w:gridCol w:w="8613"/>
      </w:tblGrid>
      <w:tr w:rsidR="00D80A8D" w14:paraId="14415EEA" w14:textId="77777777" w:rsidTr="00D80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il"/>
              <w:bottom w:val="single" w:sz="4" w:space="0" w:color="0070C0"/>
            </w:tcBorders>
          </w:tcPr>
          <w:p w14:paraId="3E10595F" w14:textId="1FDAA066" w:rsidR="00D80A8D" w:rsidRPr="00D80A8D" w:rsidRDefault="00D80A8D" w:rsidP="00D80A8D">
            <w:pPr>
              <w:jc w:val="center"/>
            </w:pPr>
            <w:r w:rsidRPr="00D80A8D">
              <w:t>МУЖЧИНЫ</w:t>
            </w:r>
          </w:p>
        </w:tc>
      </w:tr>
      <w:tr w:rsidR="00D80A8D" w14:paraId="6704A2B2" w14:textId="77777777" w:rsidTr="00D8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0070C0"/>
            </w:tcBorders>
          </w:tcPr>
          <w:p w14:paraId="2AE302D6" w14:textId="5F57BE52" w:rsidR="004009EC" w:rsidRDefault="00D80A8D" w:rsidP="00D80A8D">
            <w:pPr>
              <w:jc w:val="center"/>
            </w:pPr>
            <w:r>
              <w:t>М1</w:t>
            </w:r>
          </w:p>
        </w:tc>
        <w:tc>
          <w:tcPr>
            <w:tcW w:w="8613" w:type="dxa"/>
            <w:tcBorders>
              <w:top w:val="single" w:sz="4" w:space="0" w:color="0070C0"/>
            </w:tcBorders>
          </w:tcPr>
          <w:p w14:paraId="61F09EB0" w14:textId="6E2E419A" w:rsidR="004009EC" w:rsidRDefault="00D80A8D" w:rsidP="00D80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2001 – 1987</w:t>
            </w:r>
          </w:p>
        </w:tc>
      </w:tr>
      <w:tr w:rsidR="00D80A8D" w14:paraId="7BBD0A64" w14:textId="77777777" w:rsidTr="00D80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14:paraId="37E281EC" w14:textId="442D365E" w:rsidR="004009EC" w:rsidRDefault="00D80A8D" w:rsidP="00D80A8D">
            <w:pPr>
              <w:jc w:val="center"/>
            </w:pPr>
            <w:r>
              <w:t>М2</w:t>
            </w:r>
          </w:p>
        </w:tc>
        <w:tc>
          <w:tcPr>
            <w:tcW w:w="8613" w:type="dxa"/>
          </w:tcPr>
          <w:p w14:paraId="079F0CDC" w14:textId="38784889" w:rsidR="004009EC" w:rsidRDefault="00D80A8D" w:rsidP="00D80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1986 – 1977</w:t>
            </w:r>
          </w:p>
        </w:tc>
      </w:tr>
      <w:tr w:rsidR="00D80A8D" w14:paraId="53AA5872" w14:textId="77777777" w:rsidTr="00D8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14:paraId="1E44A08E" w14:textId="33809308" w:rsidR="004009EC" w:rsidRDefault="00D80A8D" w:rsidP="00D80A8D">
            <w:pPr>
              <w:jc w:val="center"/>
            </w:pPr>
            <w:r>
              <w:t>М3</w:t>
            </w:r>
          </w:p>
        </w:tc>
        <w:tc>
          <w:tcPr>
            <w:tcW w:w="8613" w:type="dxa"/>
          </w:tcPr>
          <w:p w14:paraId="49D035BC" w14:textId="2E51FDD3" w:rsidR="004009EC" w:rsidRDefault="00D80A8D" w:rsidP="00D80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1976 – 1967</w:t>
            </w:r>
          </w:p>
        </w:tc>
      </w:tr>
      <w:tr w:rsidR="00D80A8D" w14:paraId="3FC95620" w14:textId="77777777" w:rsidTr="00D80A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14:paraId="490FDD83" w14:textId="23E76AB3" w:rsidR="004009EC" w:rsidRDefault="00D80A8D" w:rsidP="00D80A8D">
            <w:pPr>
              <w:jc w:val="center"/>
            </w:pPr>
            <w:r>
              <w:t>М4</w:t>
            </w:r>
          </w:p>
        </w:tc>
        <w:tc>
          <w:tcPr>
            <w:tcW w:w="8613" w:type="dxa"/>
          </w:tcPr>
          <w:p w14:paraId="00B1CB1A" w14:textId="6D3B9750" w:rsidR="004009EC" w:rsidRDefault="00D80A8D" w:rsidP="00D80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1966 и старше</w:t>
            </w:r>
          </w:p>
        </w:tc>
      </w:tr>
    </w:tbl>
    <w:p w14:paraId="4AF80194" w14:textId="140D7832" w:rsidR="005B0627" w:rsidRDefault="005B0627" w:rsidP="005B0627">
      <w:pPr>
        <w:rPr>
          <w:color w:val="FF0000"/>
        </w:rPr>
      </w:pPr>
    </w:p>
    <w:tbl>
      <w:tblPr>
        <w:tblStyle w:val="-2-1"/>
        <w:tblW w:w="10524" w:type="dxa"/>
        <w:tblLook w:val="04A0" w:firstRow="1" w:lastRow="0" w:firstColumn="1" w:lastColumn="0" w:noHBand="0" w:noVBand="1"/>
      </w:tblPr>
      <w:tblGrid>
        <w:gridCol w:w="1877"/>
        <w:gridCol w:w="8647"/>
      </w:tblGrid>
      <w:tr w:rsidR="00D80A8D" w:rsidRPr="00D80A8D" w14:paraId="76E5785B" w14:textId="77777777" w:rsidTr="00D80A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4" w:type="dxa"/>
            <w:gridSpan w:val="2"/>
            <w:tcBorders>
              <w:top w:val="nil"/>
              <w:bottom w:val="single" w:sz="4" w:space="0" w:color="0070C0"/>
            </w:tcBorders>
          </w:tcPr>
          <w:p w14:paraId="1E1DC399" w14:textId="77777777" w:rsidR="00D80A8D" w:rsidRPr="00D80A8D" w:rsidRDefault="00D80A8D" w:rsidP="000F1338">
            <w:pPr>
              <w:jc w:val="center"/>
            </w:pPr>
            <w:r w:rsidRPr="00D80A8D">
              <w:t>ЖЕНЩИНЫ</w:t>
            </w:r>
          </w:p>
        </w:tc>
      </w:tr>
      <w:tr w:rsidR="00D80A8D" w14:paraId="24084C73" w14:textId="77777777" w:rsidTr="00D80A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  <w:tcBorders>
              <w:top w:val="single" w:sz="4" w:space="0" w:color="0070C0"/>
            </w:tcBorders>
          </w:tcPr>
          <w:p w14:paraId="5C47289A" w14:textId="77777777" w:rsidR="00D80A8D" w:rsidRDefault="00D80A8D" w:rsidP="000F1338">
            <w:pPr>
              <w:jc w:val="center"/>
            </w:pPr>
            <w:r>
              <w:t>М1</w:t>
            </w:r>
          </w:p>
        </w:tc>
        <w:tc>
          <w:tcPr>
            <w:tcW w:w="8647" w:type="dxa"/>
            <w:tcBorders>
              <w:top w:val="single" w:sz="4" w:space="0" w:color="0070C0"/>
            </w:tcBorders>
          </w:tcPr>
          <w:p w14:paraId="30ED8B5D" w14:textId="77777777" w:rsidR="00D80A8D" w:rsidRDefault="00D80A8D" w:rsidP="000F1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2001 – 1977</w:t>
            </w:r>
          </w:p>
        </w:tc>
      </w:tr>
      <w:tr w:rsidR="00D80A8D" w14:paraId="0727A112" w14:textId="77777777" w:rsidTr="000F1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7" w:type="dxa"/>
          </w:tcPr>
          <w:p w14:paraId="6D698D33" w14:textId="77777777" w:rsidR="00D80A8D" w:rsidRDefault="00D80A8D" w:rsidP="000F1338">
            <w:pPr>
              <w:jc w:val="center"/>
            </w:pPr>
            <w:r>
              <w:t>М2</w:t>
            </w:r>
          </w:p>
        </w:tc>
        <w:tc>
          <w:tcPr>
            <w:tcW w:w="8647" w:type="dxa"/>
          </w:tcPr>
          <w:p w14:paraId="055ACAED" w14:textId="77777777" w:rsidR="00D80A8D" w:rsidRDefault="00D80A8D" w:rsidP="000F1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1976 и старше</w:t>
            </w:r>
          </w:p>
        </w:tc>
      </w:tr>
    </w:tbl>
    <w:p w14:paraId="2761729E" w14:textId="77777777" w:rsidR="009031D7" w:rsidRPr="00A543B7" w:rsidRDefault="009031D7" w:rsidP="009031D7"/>
    <w:p w14:paraId="6076E7CB" w14:textId="560CB2F5" w:rsidR="009031D7" w:rsidRPr="00251924" w:rsidRDefault="00EF4A49" w:rsidP="009031D7">
      <w:pPr>
        <w:pStyle w:val="1"/>
        <w:rPr>
          <w:lang w:val="en-US"/>
        </w:rPr>
      </w:pPr>
      <w:r w:rsidRPr="0032368C">
        <w:rPr>
          <w:b/>
          <w:noProof/>
          <w:lang w:eastAsia="ru-RU" w:bidi="ar-SA"/>
        </w:rPr>
        <w:drawing>
          <wp:anchor distT="0" distB="0" distL="114300" distR="114300" simplePos="0" relativeHeight="251665408" behindDoc="1" locked="0" layoutInCell="1" allowOverlap="1" wp14:anchorId="67B4D9D3" wp14:editId="3576705B">
            <wp:simplePos x="0" y="0"/>
            <wp:positionH relativeFrom="column">
              <wp:posOffset>-429928</wp:posOffset>
            </wp:positionH>
            <wp:positionV relativeFrom="paragraph">
              <wp:posOffset>-45653</wp:posOffset>
            </wp:positionV>
            <wp:extent cx="7700198" cy="5374640"/>
            <wp:effectExtent l="0" t="0" r="0" b="10160"/>
            <wp:wrapNone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i1p9b8H6EM копия.jpg"/>
                    <pic:cNvPicPr/>
                  </pic:nvPicPr>
                  <pic:blipFill>
                    <a:blip r:embed="rId7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198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1D7">
        <w:t>Награждение</w:t>
      </w:r>
    </w:p>
    <w:p w14:paraId="4CA75320" w14:textId="77777777" w:rsidR="009031D7" w:rsidRDefault="009031D7" w:rsidP="009031D7">
      <w:r w:rsidRPr="009031D7">
        <w:t>В группах призёры награжда</w:t>
      </w:r>
      <w:r>
        <w:t xml:space="preserve">ются медалями и грамотами. </w:t>
      </w:r>
    </w:p>
    <w:p w14:paraId="4A2CE08B" w14:textId="421C62F2" w:rsidR="009031D7" w:rsidRDefault="009031D7" w:rsidP="009031D7">
      <w:r>
        <w:lastRenderedPageBreak/>
        <w:t xml:space="preserve">В </w:t>
      </w:r>
      <w:proofErr w:type="spellStart"/>
      <w:r>
        <w:t>а</w:t>
      </w:r>
      <w:r w:rsidRPr="009031D7">
        <w:t>бсолюте</w:t>
      </w:r>
      <w:proofErr w:type="spellEnd"/>
      <w:r w:rsidRPr="009031D7">
        <w:t xml:space="preserve"> и мужчины</w:t>
      </w:r>
      <w:r>
        <w:t xml:space="preserve"> и женщины награждаются призами.</w:t>
      </w:r>
    </w:p>
    <w:p w14:paraId="65805767" w14:textId="36D6EF91" w:rsidR="00EF4A49" w:rsidRDefault="00EF4A49" w:rsidP="009031D7"/>
    <w:p w14:paraId="643907CD" w14:textId="1F7A317A" w:rsidR="00EF4A49" w:rsidRPr="00EF4A49" w:rsidRDefault="00EF4A49" w:rsidP="00EF4A49">
      <w:pPr>
        <w:pStyle w:val="1"/>
      </w:pPr>
      <w:r w:rsidRPr="00EF4A49">
        <w:t>Руководство проведени</w:t>
      </w:r>
      <w:r>
        <w:t>я соревнований</w:t>
      </w:r>
    </w:p>
    <w:p w14:paraId="7AED30CA" w14:textId="328CEAFE" w:rsidR="00EF4A49" w:rsidRDefault="00EF4A49" w:rsidP="00EF4A49">
      <w:r>
        <w:t>Организатор соревнований Коломин Евгений. П</w:t>
      </w:r>
      <w:r w:rsidRPr="00EF4A49">
        <w:t xml:space="preserve">роведение соревнований возлагается </w:t>
      </w:r>
      <w:r>
        <w:t xml:space="preserve">на Коломина Евгения и Олега </w:t>
      </w:r>
      <w:proofErr w:type="spellStart"/>
      <w:r>
        <w:t>Полунова</w:t>
      </w:r>
      <w:proofErr w:type="spellEnd"/>
      <w:r>
        <w:t>.</w:t>
      </w:r>
    </w:p>
    <w:p w14:paraId="1BC11C91" w14:textId="77777777" w:rsidR="00EF4A49" w:rsidRDefault="00EF4A49" w:rsidP="00EF4A49"/>
    <w:p w14:paraId="5A71A16B" w14:textId="21AF5F3D" w:rsidR="00EF4A49" w:rsidRDefault="00EF4A49" w:rsidP="00EF4A49">
      <w:pPr>
        <w:pStyle w:val="1"/>
      </w:pPr>
      <w:r w:rsidRPr="0032368C">
        <w:rPr>
          <w:b/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0C5B08DC" wp14:editId="055F42A8">
            <wp:simplePos x="0" y="0"/>
            <wp:positionH relativeFrom="column">
              <wp:posOffset>3880485</wp:posOffset>
            </wp:positionH>
            <wp:positionV relativeFrom="paragraph">
              <wp:posOffset>595630</wp:posOffset>
            </wp:positionV>
            <wp:extent cx="2856865" cy="1664335"/>
            <wp:effectExtent l="0" t="0" r="0" b="12065"/>
            <wp:wrapTight wrapText="bothSides">
              <wp:wrapPolygon edited="0">
                <wp:start x="0" y="0"/>
                <wp:lineTo x="0" y="21427"/>
                <wp:lineTo x="21317" y="21427"/>
                <wp:lineTo x="21317" y="0"/>
                <wp:lineTo x="0" y="0"/>
              </wp:wrapPolygon>
            </wp:wrapTight>
            <wp:docPr id="1" name="Изображение 1" descr="i_BocYtUV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BocYtUVf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68C">
        <w:rPr>
          <w:b/>
          <w:noProof/>
          <w:lang w:eastAsia="ru-RU" w:bidi="ar-SA"/>
        </w:rPr>
        <w:drawing>
          <wp:anchor distT="0" distB="0" distL="114300" distR="114300" simplePos="0" relativeHeight="251663360" behindDoc="0" locked="0" layoutInCell="1" allowOverlap="1" wp14:anchorId="0B234A98" wp14:editId="25108230">
            <wp:simplePos x="0" y="0"/>
            <wp:positionH relativeFrom="column">
              <wp:posOffset>-81280</wp:posOffset>
            </wp:positionH>
            <wp:positionV relativeFrom="paragraph">
              <wp:posOffset>586105</wp:posOffset>
            </wp:positionV>
            <wp:extent cx="3768725" cy="698500"/>
            <wp:effectExtent l="0" t="0" r="0" b="12700"/>
            <wp:wrapTight wrapText="bothSides">
              <wp:wrapPolygon edited="0">
                <wp:start x="0" y="0"/>
                <wp:lineTo x="0" y="21207"/>
                <wp:lineTo x="21400" y="21207"/>
                <wp:lineTo x="21400" y="0"/>
                <wp:lineTo x="0" y="0"/>
              </wp:wrapPolygon>
            </wp:wrapTight>
            <wp:docPr id="2" name="Изображение 2" descr="спортланд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ланд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114300" distR="114300" simplePos="0" relativeHeight="251662336" behindDoc="0" locked="0" layoutInCell="1" allowOverlap="1" wp14:anchorId="02436E77" wp14:editId="392D9742">
            <wp:simplePos x="0" y="0"/>
            <wp:positionH relativeFrom="column">
              <wp:posOffset>36830</wp:posOffset>
            </wp:positionH>
            <wp:positionV relativeFrom="paragraph">
              <wp:posOffset>1503045</wp:posOffset>
            </wp:positionV>
            <wp:extent cx="3540125" cy="497840"/>
            <wp:effectExtent l="0" t="0" r="0" b="10160"/>
            <wp:wrapTight wrapText="bothSides">
              <wp:wrapPolygon edited="0">
                <wp:start x="0" y="0"/>
                <wp:lineTo x="0" y="20939"/>
                <wp:lineTo x="20767" y="20939"/>
                <wp:lineTo x="21387" y="20939"/>
                <wp:lineTo x="21387" y="9918"/>
                <wp:lineTo x="1860" y="0"/>
                <wp:lineTo x="0" y="0"/>
              </wp:wrapPolygon>
            </wp:wrapTight>
            <wp:docPr id="3" name="Изображение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Спонсоры соревнований</w:t>
      </w:r>
    </w:p>
    <w:p w14:paraId="116CA7AB" w14:textId="1B4BFDD5" w:rsidR="00EF4A49" w:rsidRPr="00EF4A49" w:rsidRDefault="00EF4A49" w:rsidP="00EF4A49">
      <w:pPr>
        <w:rPr>
          <w:lang w:val="en-US"/>
        </w:rPr>
      </w:pPr>
    </w:p>
    <w:p w14:paraId="07A5F6D8" w14:textId="73D0BEAF" w:rsidR="00EF4A49" w:rsidRDefault="00EF4A49" w:rsidP="009031D7"/>
    <w:p w14:paraId="3233BD3C" w14:textId="2A15CD88" w:rsidR="005D13CB" w:rsidRDefault="005D13CB" w:rsidP="009031D7"/>
    <w:p w14:paraId="05EF6E48" w14:textId="70F74F68" w:rsidR="005D13CB" w:rsidRPr="0032368C" w:rsidRDefault="005D13CB" w:rsidP="005D13CB">
      <w:pPr>
        <w:pStyle w:val="1"/>
        <w:rPr>
          <w:b/>
        </w:rPr>
      </w:pPr>
    </w:p>
    <w:p w14:paraId="7A19FDDB" w14:textId="14BAD07C" w:rsidR="005D13CB" w:rsidRPr="005D13CB" w:rsidRDefault="005D13CB" w:rsidP="00C20E81"/>
    <w:p w14:paraId="43DA023B" w14:textId="7D12D4AD" w:rsidR="005D13CB" w:rsidRPr="005D13CB" w:rsidRDefault="005D13CB" w:rsidP="00C20E81"/>
    <w:p w14:paraId="70128CA4" w14:textId="4CA7B9A8" w:rsidR="005D13CB" w:rsidRPr="005D13CB" w:rsidRDefault="005D13CB" w:rsidP="005D13CB">
      <w:pPr>
        <w:jc w:val="center"/>
      </w:pPr>
    </w:p>
    <w:sectPr w:rsidR="005D13CB" w:rsidRPr="005D13CB" w:rsidSect="00C20E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28" w:right="633" w:bottom="331" w:left="642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60CF8" w14:textId="77777777" w:rsidR="005F7D69" w:rsidRDefault="005F7D69">
      <w:pPr>
        <w:spacing w:line="240" w:lineRule="auto"/>
      </w:pPr>
      <w:r>
        <w:separator/>
      </w:r>
    </w:p>
    <w:p w14:paraId="1C1C4CFA" w14:textId="77777777" w:rsidR="005F7D69" w:rsidRDefault="005F7D69"/>
  </w:endnote>
  <w:endnote w:type="continuationSeparator" w:id="0">
    <w:p w14:paraId="1DA9AC31" w14:textId="77777777" w:rsidR="005F7D69" w:rsidRDefault="005F7D69">
      <w:pPr>
        <w:spacing w:line="240" w:lineRule="auto"/>
      </w:pPr>
      <w:r>
        <w:continuationSeparator/>
      </w:r>
    </w:p>
    <w:p w14:paraId="113F8FF9" w14:textId="77777777" w:rsidR="005F7D69" w:rsidRDefault="005F7D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4430A" w14:textId="77777777" w:rsidR="00E9421E" w:rsidRDefault="00E9421E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820326"/>
      <w:docPartObj>
        <w:docPartGallery w:val="Page Numbers (Bottom of Page)"/>
        <w:docPartUnique/>
      </w:docPartObj>
    </w:sdtPr>
    <w:sdtEndPr/>
    <w:sdtContent>
      <w:p w14:paraId="2F94A895" w14:textId="77777777" w:rsidR="00EB7652" w:rsidRDefault="00B935BA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A49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C4D4F" w14:textId="77777777" w:rsidR="00E9421E" w:rsidRDefault="00E9421E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23EDF" w14:textId="77777777" w:rsidR="005F7D69" w:rsidRDefault="005F7D69">
      <w:pPr>
        <w:spacing w:line="240" w:lineRule="auto"/>
      </w:pPr>
      <w:r>
        <w:separator/>
      </w:r>
    </w:p>
    <w:p w14:paraId="3E52D3D8" w14:textId="77777777" w:rsidR="005F7D69" w:rsidRDefault="005F7D69"/>
  </w:footnote>
  <w:footnote w:type="continuationSeparator" w:id="0">
    <w:p w14:paraId="304346CA" w14:textId="77777777" w:rsidR="005F7D69" w:rsidRDefault="005F7D69">
      <w:pPr>
        <w:spacing w:line="240" w:lineRule="auto"/>
      </w:pPr>
      <w:r>
        <w:continuationSeparator/>
      </w:r>
    </w:p>
    <w:p w14:paraId="1FFF8415" w14:textId="77777777" w:rsidR="005F7D69" w:rsidRDefault="005F7D6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2D586" w14:textId="4DF83FA5" w:rsidR="00E9421E" w:rsidRDefault="00E9421E">
    <w:pPr>
      <w:pStyle w:val="afb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61079" w14:textId="3CE8E725" w:rsidR="00E9421E" w:rsidRDefault="00E9421E">
    <w:pPr>
      <w:pStyle w:val="afb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4F24E" w14:textId="47AE888A" w:rsidR="00E9421E" w:rsidRDefault="00E9421E">
    <w:pPr>
      <w:pStyle w:val="afb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34A73"/>
    <w:multiLevelType w:val="hybridMultilevel"/>
    <w:tmpl w:val="E344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D7"/>
    <w:rsid w:val="00080144"/>
    <w:rsid w:val="00160C10"/>
    <w:rsid w:val="00230664"/>
    <w:rsid w:val="00236A3A"/>
    <w:rsid w:val="00251924"/>
    <w:rsid w:val="0032368C"/>
    <w:rsid w:val="004009EC"/>
    <w:rsid w:val="0045263D"/>
    <w:rsid w:val="004D703D"/>
    <w:rsid w:val="00517E17"/>
    <w:rsid w:val="0054160A"/>
    <w:rsid w:val="00594E64"/>
    <w:rsid w:val="005B0627"/>
    <w:rsid w:val="005B5A5D"/>
    <w:rsid w:val="005D13CB"/>
    <w:rsid w:val="005F7D69"/>
    <w:rsid w:val="009031D7"/>
    <w:rsid w:val="009C41D1"/>
    <w:rsid w:val="009C4C9C"/>
    <w:rsid w:val="00A543B7"/>
    <w:rsid w:val="00AB6814"/>
    <w:rsid w:val="00B15147"/>
    <w:rsid w:val="00B935BA"/>
    <w:rsid w:val="00C20E81"/>
    <w:rsid w:val="00C84FA3"/>
    <w:rsid w:val="00C939BB"/>
    <w:rsid w:val="00CE6594"/>
    <w:rsid w:val="00D22C5D"/>
    <w:rsid w:val="00D80A8D"/>
    <w:rsid w:val="00D94FB3"/>
    <w:rsid w:val="00E70BEC"/>
    <w:rsid w:val="00E9421E"/>
    <w:rsid w:val="00EB327E"/>
    <w:rsid w:val="00EB7652"/>
    <w:rsid w:val="00EF4A49"/>
    <w:rsid w:val="00EF5A55"/>
    <w:rsid w:val="00F03056"/>
    <w:rsid w:val="00F06D17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06C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ru-RU" w:eastAsia="ja-JP" w:bidi="ru-RU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21E"/>
    <w:pPr>
      <w:spacing w:after="0" w:line="360" w:lineRule="auto"/>
      <w:contextualSpacing/>
    </w:pPr>
    <w:rPr>
      <w:color w:val="0070C0"/>
    </w:rPr>
  </w:style>
  <w:style w:type="paragraph" w:styleId="1">
    <w:name w:val="heading 1"/>
    <w:basedOn w:val="a"/>
    <w:next w:val="a"/>
    <w:link w:val="10"/>
    <w:uiPriority w:val="5"/>
    <w:qFormat/>
    <w:rsid w:val="00E9421E"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color w:val="92D050"/>
      <w:sz w:val="44"/>
      <w:szCs w:val="32"/>
    </w:rPr>
  </w:style>
  <w:style w:type="paragraph" w:styleId="2">
    <w:name w:val="heading 2"/>
    <w:basedOn w:val="a"/>
    <w:next w:val="a"/>
    <w:link w:val="20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ipJournalTable">
    <w:name w:val="Trip Journal Table"/>
    <w:basedOn w:val="a1"/>
    <w:uiPriority w:val="99"/>
    <w:tblPr>
      <w:tblInd w:w="0" w:type="dxa"/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link w:val="a5"/>
    <w:uiPriority w:val="99"/>
    <w:unhideWhenUsed/>
    <w:qFormat/>
    <w:pPr>
      <w:spacing w:line="240" w:lineRule="auto"/>
    </w:pPr>
    <w:rPr>
      <w:color w:val="96858A" w:themeColor="text2" w:themeTint="99"/>
      <w:sz w:val="44"/>
    </w:rPr>
  </w:style>
  <w:style w:type="character" w:customStyle="1" w:styleId="a5">
    <w:name w:val="Нижний колонтитул Знак"/>
    <w:basedOn w:val="a0"/>
    <w:link w:val="a4"/>
    <w:uiPriority w:val="99"/>
    <w:rPr>
      <w:color w:val="96858A" w:themeColor="text2" w:themeTint="99"/>
      <w:sz w:val="44"/>
    </w:rPr>
  </w:style>
  <w:style w:type="character" w:styleId="a6">
    <w:name w:val="Placeholder Text"/>
    <w:basedOn w:val="a0"/>
    <w:uiPriority w:val="99"/>
    <w:semiHidden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Date"/>
    <w:basedOn w:val="a"/>
    <w:next w:val="1"/>
    <w:link w:val="aa"/>
    <w:uiPriority w:val="3"/>
    <w:unhideWhenUsed/>
    <w:qFormat/>
    <w:rsid w:val="00C20E81"/>
    <w:pPr>
      <w:pBdr>
        <w:bottom w:val="single" w:sz="36" w:space="9" w:color="0070C0"/>
      </w:pBdr>
      <w:spacing w:after="280" w:line="240" w:lineRule="auto"/>
    </w:pPr>
    <w:rPr>
      <w:b/>
      <w:caps/>
      <w:sz w:val="34"/>
    </w:rPr>
  </w:style>
  <w:style w:type="character" w:customStyle="1" w:styleId="aa">
    <w:name w:val="Дата Знак"/>
    <w:basedOn w:val="a0"/>
    <w:link w:val="a9"/>
    <w:uiPriority w:val="3"/>
    <w:rsid w:val="00C20E81"/>
    <w:rPr>
      <w:b/>
      <w:caps/>
      <w:color w:val="0070C0"/>
      <w:sz w:val="34"/>
    </w:rPr>
  </w:style>
  <w:style w:type="paragraph" w:styleId="ab">
    <w:name w:val="Title"/>
    <w:basedOn w:val="a"/>
    <w:next w:val="ac"/>
    <w:link w:val="ad"/>
    <w:uiPriority w:val="1"/>
    <w:qFormat/>
    <w:rsid w:val="00E9421E"/>
    <w:pPr>
      <w:spacing w:line="240" w:lineRule="auto"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ad">
    <w:name w:val="Название Знак"/>
    <w:basedOn w:val="a0"/>
    <w:link w:val="ab"/>
    <w:uiPriority w:val="1"/>
    <w:rsid w:val="00E9421E"/>
    <w:rPr>
      <w:rFonts w:asciiTheme="majorHAnsi" w:eastAsiaTheme="majorEastAsia" w:hAnsiTheme="majorHAnsi" w:cstheme="majorBidi"/>
      <w:b/>
      <w:caps/>
      <w:color w:val="0070C0"/>
      <w:kern w:val="28"/>
      <w:sz w:val="88"/>
      <w:szCs w:val="56"/>
    </w:rPr>
  </w:style>
  <w:style w:type="paragraph" w:styleId="ac">
    <w:name w:val="Subtitle"/>
    <w:basedOn w:val="a"/>
    <w:next w:val="a9"/>
    <w:link w:val="ae"/>
    <w:uiPriority w:val="2"/>
    <w:qFormat/>
    <w:rsid w:val="00E9421E"/>
    <w:pPr>
      <w:numPr>
        <w:ilvl w:val="1"/>
      </w:numPr>
      <w:spacing w:after="260"/>
    </w:pPr>
    <w:rPr>
      <w:rFonts w:asciiTheme="majorHAnsi" w:eastAsiaTheme="minorEastAsia" w:hAnsiTheme="majorHAnsi"/>
      <w:caps/>
      <w:color w:val="92D050"/>
      <w:sz w:val="88"/>
      <w:szCs w:val="22"/>
    </w:rPr>
  </w:style>
  <w:style w:type="character" w:customStyle="1" w:styleId="ae">
    <w:name w:val="Подзаголовок Знак"/>
    <w:basedOn w:val="a0"/>
    <w:link w:val="ac"/>
    <w:uiPriority w:val="2"/>
    <w:rsid w:val="00E9421E"/>
    <w:rPr>
      <w:rFonts w:asciiTheme="majorHAnsi" w:eastAsiaTheme="minorEastAsia" w:hAnsiTheme="majorHAnsi"/>
      <w:caps/>
      <w:color w:val="92D050"/>
      <w:sz w:val="88"/>
      <w:szCs w:val="22"/>
    </w:rPr>
  </w:style>
  <w:style w:type="character" w:customStyle="1" w:styleId="10">
    <w:name w:val="Заголовок 1 Знак"/>
    <w:basedOn w:val="a0"/>
    <w:link w:val="1"/>
    <w:uiPriority w:val="5"/>
    <w:rsid w:val="00E9421E"/>
    <w:rPr>
      <w:rFonts w:asciiTheme="majorHAnsi" w:eastAsiaTheme="majorEastAsia" w:hAnsiTheme="majorHAnsi" w:cstheme="majorBidi"/>
      <w:caps/>
      <w:color w:val="92D050"/>
      <w:sz w:val="44"/>
      <w:szCs w:val="32"/>
    </w:rPr>
  </w:style>
  <w:style w:type="character" w:customStyle="1" w:styleId="20">
    <w:name w:val="Заголовок 2 Знак"/>
    <w:basedOn w:val="a0"/>
    <w:link w:val="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21">
    <w:name w:val="Quote"/>
    <w:basedOn w:val="a"/>
    <w:next w:val="a"/>
    <w:link w:val="22"/>
    <w:uiPriority w:val="37"/>
    <w:semiHidden/>
    <w:unhideWhenUsed/>
    <w:qFormat/>
    <w:pPr>
      <w:spacing w:before="260" w:after="260"/>
    </w:pPr>
    <w:rPr>
      <w:iCs/>
      <w:sz w:val="40"/>
    </w:rPr>
  </w:style>
  <w:style w:type="character" w:customStyle="1" w:styleId="22">
    <w:name w:val="Цитата 2 Знак"/>
    <w:basedOn w:val="a0"/>
    <w:link w:val="21"/>
    <w:uiPriority w:val="37"/>
    <w:semiHidden/>
    <w:rPr>
      <w:iCs/>
      <w:sz w:val="40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60" w:after="260"/>
    </w:pPr>
    <w:rPr>
      <w:iCs/>
      <w:color w:val="33B7D3" w:themeColor="accent1"/>
      <w:sz w:val="40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iCs/>
      <w:color w:val="33B7D3" w:themeColor="accent1"/>
      <w:sz w:val="40"/>
    </w:rPr>
  </w:style>
  <w:style w:type="paragraph" w:styleId="af1">
    <w:name w:val="List Paragraph"/>
    <w:basedOn w:val="a"/>
    <w:uiPriority w:val="34"/>
    <w:unhideWhenUsed/>
    <w:qFormat/>
    <w:rsid w:val="00E9421E"/>
    <w:pPr>
      <w:ind w:left="720"/>
    </w:pPr>
  </w:style>
  <w:style w:type="character" w:styleId="af2">
    <w:name w:val="Book Title"/>
    <w:basedOn w:val="a0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af3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af4">
    <w:name w:val="Intense Emphasis"/>
    <w:basedOn w:val="a0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af5">
    <w:name w:val="Emphasis"/>
    <w:basedOn w:val="a0"/>
    <w:uiPriority w:val="20"/>
    <w:semiHidden/>
    <w:unhideWhenUsed/>
    <w:qFormat/>
    <w:rPr>
      <w:i w:val="0"/>
      <w:iCs/>
      <w:color w:val="33B7D3" w:themeColor="accent1"/>
    </w:rPr>
  </w:style>
  <w:style w:type="character" w:styleId="af6">
    <w:name w:val="Strong"/>
    <w:basedOn w:val="a0"/>
    <w:uiPriority w:val="22"/>
    <w:semiHidden/>
    <w:unhideWhenUsed/>
    <w:qFormat/>
    <w:rPr>
      <w:b/>
      <w:bCs/>
      <w:color w:val="483E41" w:themeColor="text2"/>
    </w:rPr>
  </w:style>
  <w:style w:type="character" w:styleId="af7">
    <w:name w:val="Subtle Reference"/>
    <w:basedOn w:val="a0"/>
    <w:uiPriority w:val="31"/>
    <w:semiHidden/>
    <w:unhideWhenUsed/>
    <w:qFormat/>
    <w:rPr>
      <w:caps/>
      <w:smallCaps w:val="0"/>
      <w:color w:val="483E41" w:themeColor="text2"/>
    </w:rPr>
  </w:style>
  <w:style w:type="character" w:styleId="af8">
    <w:name w:val="Intense Reference"/>
    <w:basedOn w:val="a0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a">
    <w:name w:val="Subtle Emphasis"/>
    <w:basedOn w:val="a0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afb">
    <w:name w:val="header"/>
    <w:basedOn w:val="a"/>
    <w:link w:val="afc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table" w:styleId="C">
    <w:name w:val="Grid Table Light"/>
    <w:basedOn w:val="a1"/>
    <w:uiPriority w:val="40"/>
    <w:rsid w:val="00D80A8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-1">
    <w:name w:val="List Table 2 Accent 1"/>
    <w:basedOn w:val="a1"/>
    <w:uiPriority w:val="47"/>
    <w:rsid w:val="00D80A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0070C0"/>
        <w:bottom w:val="single" w:sz="2" w:space="0" w:color="0070C0"/>
        <w:insideH w:val="single" w:sz="2" w:space="0" w:color="007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0F6" w:themeFill="accent1" w:themeFillTint="33"/>
      </w:tcPr>
    </w:tblStylePr>
    <w:tblStylePr w:type="band1Horz">
      <w:tblPr/>
      <w:tcPr>
        <w:shd w:val="clear" w:color="auto" w:fill="D6F0F6" w:themeFill="accent1" w:themeFillTint="33"/>
      </w:tcPr>
    </w:tblStylePr>
  </w:style>
  <w:style w:type="character" w:styleId="afd">
    <w:name w:val="Hyperlink"/>
    <w:basedOn w:val="a0"/>
    <w:uiPriority w:val="99"/>
    <w:unhideWhenUsed/>
    <w:rsid w:val="00A543B7"/>
    <w:rPr>
      <w:color w:val="33B7D3" w:themeColor="hyperlink"/>
      <w:u w:val="single"/>
    </w:rPr>
  </w:style>
  <w:style w:type="character" w:styleId="afe">
    <w:name w:val="FollowedHyperlink"/>
    <w:basedOn w:val="a0"/>
    <w:uiPriority w:val="99"/>
    <w:semiHidden/>
    <w:unhideWhenUsed/>
    <w:rsid w:val="00EB327E"/>
    <w:rPr>
      <w:color w:val="D47EC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osport.chrono.zelbike.ru/IIkolominskieovragy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drive.google.com/open?id=1cZGGIncSkB0pVLWCcuoRfAi9uzI&amp;usp=shar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ixalic/Library/Containers/com.microsoft.Word/Data/Library/Caches/TM10002070/&#1055;&#1091;&#1090;&#1077;&#1074;&#1086;&#1080;&#774;%20&#1076;&#1085;&#1077;&#1074;&#1085;&#1080;&#1082;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Путевой дневник.dotx</Template>
  <TotalTime>52</TotalTime>
  <Pages>3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18</cp:revision>
  <dcterms:created xsi:type="dcterms:W3CDTF">2017-04-13T10:57:00Z</dcterms:created>
  <dcterms:modified xsi:type="dcterms:W3CDTF">2017-04-15T18:20:00Z</dcterms:modified>
</cp:coreProperties>
</file>