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B1" w:rsidRPr="003E67C1" w:rsidRDefault="000B5CB1" w:rsidP="003E67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ИТОГОВЫЙ </w:t>
      </w:r>
      <w:r w:rsidRPr="003E67C1">
        <w:rPr>
          <w:rFonts w:ascii="Times New Roman" w:hAnsi="Times New Roman"/>
          <w:b/>
          <w:sz w:val="32"/>
          <w:szCs w:val="32"/>
        </w:rPr>
        <w:t>ПРОТОКОЛ</w:t>
      </w:r>
    </w:p>
    <w:p w:rsidR="000B5CB1" w:rsidRPr="00736F29" w:rsidRDefault="000B5CB1" w:rsidP="003E6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Республиканского пробега памяти В.Н.Куликова</w:t>
      </w:r>
    </w:p>
    <w:p w:rsidR="000B5CB1" w:rsidRPr="00130A34" w:rsidRDefault="000B5CB1" w:rsidP="003E67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A34">
        <w:rPr>
          <w:rFonts w:ascii="Times New Roman" w:hAnsi="Times New Roman"/>
          <w:b/>
          <w:sz w:val="24"/>
          <w:szCs w:val="24"/>
        </w:rPr>
        <w:t>г. Саранск</w:t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</w:r>
      <w:r w:rsidRPr="00130A34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09</w:t>
      </w:r>
      <w:r w:rsidRPr="00124B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546D2F">
        <w:rPr>
          <w:rFonts w:ascii="Times New Roman" w:hAnsi="Times New Roman"/>
          <w:b/>
          <w:sz w:val="24"/>
          <w:szCs w:val="24"/>
        </w:rPr>
        <w:t xml:space="preserve"> </w:t>
      </w:r>
      <w:r w:rsidRPr="00130A34">
        <w:rPr>
          <w:rFonts w:ascii="Times New Roman" w:hAnsi="Times New Roman"/>
          <w:b/>
          <w:sz w:val="24"/>
          <w:szCs w:val="24"/>
        </w:rPr>
        <w:t>2014 г.</w:t>
      </w:r>
    </w:p>
    <w:tbl>
      <w:tblPr>
        <w:tblW w:w="1517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9"/>
        <w:gridCol w:w="1109"/>
        <w:gridCol w:w="4254"/>
        <w:gridCol w:w="1308"/>
        <w:gridCol w:w="1652"/>
        <w:gridCol w:w="2036"/>
        <w:gridCol w:w="1593"/>
        <w:gridCol w:w="1467"/>
        <w:gridCol w:w="1054"/>
      </w:tblGrid>
      <w:tr w:rsidR="000B5CB1" w:rsidRPr="001E522F" w:rsidTr="00AC6AE3">
        <w:trPr>
          <w:trHeight w:val="807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B5CB1" w:rsidRPr="001E522F" w:rsidRDefault="000B5CB1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Старт.</w:t>
            </w:r>
          </w:p>
          <w:p w:rsidR="000B5CB1" w:rsidRPr="001E522F" w:rsidRDefault="000B5CB1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  <w:r w:rsidRPr="001E522F">
              <w:rPr>
                <w:rFonts w:ascii="Times New Roman" w:hAnsi="Times New Roman"/>
                <w:sz w:val="20"/>
                <w:szCs w:val="20"/>
              </w:rPr>
              <w:t>рожд.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Регион</w:t>
            </w: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Клуб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Дистанция</w:t>
            </w:r>
          </w:p>
          <w:p w:rsidR="000B5CB1" w:rsidRPr="001E522F" w:rsidRDefault="000B5CB1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(км)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22F">
              <w:rPr>
                <w:rFonts w:ascii="Times New Roman" w:hAnsi="Times New Roman"/>
                <w:sz w:val="20"/>
                <w:szCs w:val="20"/>
              </w:rPr>
              <w:t>Место</w:t>
            </w:r>
          </w:p>
        </w:tc>
      </w:tr>
      <w:tr w:rsidR="000B5CB1" w:rsidRPr="001E522F" w:rsidTr="00AC6AE3">
        <w:trPr>
          <w:trHeight w:val="263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  <w:rPr>
                <w:lang w:val="en-US"/>
              </w:rPr>
            </w:pPr>
            <w:r w:rsidRPr="001E522F">
              <w:rPr>
                <w:lang w:val="en-US"/>
              </w:rPr>
              <w:t>1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736F29">
            <w:pPr>
              <w:spacing w:after="0" w:line="240" w:lineRule="auto"/>
              <w:jc w:val="center"/>
            </w:pPr>
            <w:r>
              <w:t>Пузаков Михаил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1991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Саранск</w:t>
            </w: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ЦОП</w:t>
            </w:r>
          </w:p>
        </w:tc>
        <w:tc>
          <w:tcPr>
            <w:tcW w:w="1593" w:type="dxa"/>
            <w:vAlign w:val="center"/>
          </w:tcPr>
          <w:p w:rsidR="000B5CB1" w:rsidRPr="00CE3411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DB765F" w:rsidRDefault="000B5CB1" w:rsidP="001E522F">
            <w:pPr>
              <w:spacing w:after="0" w:line="240" w:lineRule="auto"/>
              <w:jc w:val="center"/>
            </w:pPr>
            <w:r>
              <w:t>1:13:19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1</w:t>
            </w:r>
            <w:r>
              <w:t>-2</w:t>
            </w:r>
          </w:p>
        </w:tc>
      </w:tr>
      <w:tr w:rsidR="000B5CB1" w:rsidRPr="001E522F" w:rsidTr="00AC6AE3">
        <w:trPr>
          <w:trHeight w:val="263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2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Горин Николай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DB765F">
            <w:pPr>
              <w:spacing w:after="0" w:line="240" w:lineRule="auto"/>
              <w:jc w:val="center"/>
            </w:pPr>
            <w:r>
              <w:t>1995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Саранск</w:t>
            </w: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ШВСМ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1:13:19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1-2</w:t>
            </w:r>
          </w:p>
        </w:tc>
      </w:tr>
      <w:tr w:rsidR="000B5CB1" w:rsidRPr="001E522F" w:rsidTr="00AC6AE3">
        <w:trPr>
          <w:trHeight w:val="263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3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736F29">
            <w:pPr>
              <w:spacing w:after="0" w:line="240" w:lineRule="auto"/>
              <w:jc w:val="center"/>
            </w:pPr>
            <w:r>
              <w:t>Сергачев Сергей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1987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Саранск</w:t>
            </w: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ЦОП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1:16:32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3-4</w:t>
            </w:r>
          </w:p>
        </w:tc>
      </w:tr>
      <w:tr w:rsidR="000B5CB1" w:rsidRPr="001E522F" w:rsidTr="00AC6AE3">
        <w:trPr>
          <w:trHeight w:val="275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4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Верендякин Виталий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1986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 xml:space="preserve">Саранск </w:t>
            </w:r>
          </w:p>
        </w:tc>
        <w:tc>
          <w:tcPr>
            <w:tcW w:w="2036" w:type="dxa"/>
            <w:vAlign w:val="center"/>
          </w:tcPr>
          <w:p w:rsidR="000B5CB1" w:rsidRPr="00CE3411" w:rsidRDefault="000B5CB1" w:rsidP="001E522F">
            <w:pPr>
              <w:spacing w:after="0" w:line="240" w:lineRule="auto"/>
              <w:jc w:val="center"/>
              <w:rPr>
                <w:b/>
              </w:rPr>
            </w:pPr>
            <w:r w:rsidRPr="00CE3411">
              <w:rPr>
                <w:b/>
              </w:rPr>
              <w:t>Мордва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1:16:32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3-4</w:t>
            </w:r>
          </w:p>
        </w:tc>
      </w:tr>
      <w:tr w:rsidR="000B5CB1" w:rsidRPr="001E522F" w:rsidTr="00AC6AE3">
        <w:trPr>
          <w:trHeight w:val="263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5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Жданов Олег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1994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Саранск</w:t>
            </w: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Шк.П.Болотникова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1:19:06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5</w:t>
            </w:r>
          </w:p>
        </w:tc>
      </w:tr>
      <w:tr w:rsidR="000B5CB1" w:rsidRPr="001E522F" w:rsidTr="00AC6AE3">
        <w:trPr>
          <w:trHeight w:val="275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6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Пакшин Иван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1988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CE3411">
            <w:pPr>
              <w:spacing w:after="0" w:line="240" w:lineRule="auto"/>
              <w:jc w:val="center"/>
            </w:pPr>
            <w:r w:rsidRPr="001E522F">
              <w:t>Саранск</w:t>
            </w: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1:20:58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6</w:t>
            </w:r>
          </w:p>
        </w:tc>
      </w:tr>
      <w:tr w:rsidR="000B5CB1" w:rsidRPr="001E522F" w:rsidTr="00AC6AE3">
        <w:trPr>
          <w:trHeight w:val="263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7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Минеев Сергей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1960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Саранск</w:t>
            </w:r>
          </w:p>
        </w:tc>
        <w:tc>
          <w:tcPr>
            <w:tcW w:w="2036" w:type="dxa"/>
            <w:vAlign w:val="center"/>
          </w:tcPr>
          <w:p w:rsidR="000B5CB1" w:rsidRPr="00CE3411" w:rsidRDefault="000B5CB1" w:rsidP="001E522F">
            <w:pPr>
              <w:spacing w:after="0" w:line="240" w:lineRule="auto"/>
              <w:jc w:val="center"/>
              <w:rPr>
                <w:b/>
              </w:rPr>
            </w:pPr>
            <w:r w:rsidRPr="00CE3411">
              <w:rPr>
                <w:b/>
              </w:rPr>
              <w:t>Мордва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1:24:12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7</w:t>
            </w:r>
          </w:p>
        </w:tc>
      </w:tr>
      <w:tr w:rsidR="000B5CB1" w:rsidRPr="001E522F" w:rsidTr="00AC6AE3">
        <w:trPr>
          <w:trHeight w:val="275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8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Богин Павел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1997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Саранск</w:t>
            </w: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CE3411">
              <w:rPr>
                <w:b/>
              </w:rPr>
              <w:t>Мордва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1:24:20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8</w:t>
            </w:r>
          </w:p>
        </w:tc>
      </w:tr>
      <w:tr w:rsidR="000B5CB1" w:rsidRPr="001E522F" w:rsidTr="00AC6AE3">
        <w:trPr>
          <w:trHeight w:val="263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9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Начаркин Константин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1971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Саранск</w:t>
            </w: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ЦОП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1:28:01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9</w:t>
            </w:r>
          </w:p>
        </w:tc>
      </w:tr>
      <w:tr w:rsidR="000B5CB1" w:rsidRPr="001E522F" w:rsidTr="00AC6AE3">
        <w:trPr>
          <w:trHeight w:val="275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10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Юртаев Александр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1991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Саранск</w:t>
            </w: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ЦОП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1:28:01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10</w:t>
            </w:r>
          </w:p>
        </w:tc>
      </w:tr>
      <w:tr w:rsidR="000B5CB1" w:rsidRPr="001E522F" w:rsidTr="00AC6AE3">
        <w:trPr>
          <w:trHeight w:val="263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11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Богатырев Андрей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1972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Саранск</w:t>
            </w: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CE3411">
              <w:rPr>
                <w:b/>
              </w:rPr>
              <w:t>Мордва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1:35:12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11</w:t>
            </w:r>
          </w:p>
        </w:tc>
      </w:tr>
      <w:tr w:rsidR="000B5CB1" w:rsidRPr="001E522F" w:rsidTr="00AC6AE3">
        <w:trPr>
          <w:trHeight w:val="275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12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Почкалов Алексей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1962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Саранск</w:t>
            </w: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CE3411">
              <w:rPr>
                <w:b/>
              </w:rPr>
              <w:t>Мордва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1:37:37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12</w:t>
            </w:r>
          </w:p>
        </w:tc>
      </w:tr>
      <w:tr w:rsidR="000B5CB1" w:rsidRPr="001E522F" w:rsidTr="00AC6AE3">
        <w:trPr>
          <w:trHeight w:val="263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13</w:t>
            </w:r>
          </w:p>
        </w:tc>
        <w:tc>
          <w:tcPr>
            <w:tcW w:w="1109" w:type="dxa"/>
            <w:vAlign w:val="center"/>
          </w:tcPr>
          <w:p w:rsidR="000B5CB1" w:rsidRPr="00AC6AE3" w:rsidRDefault="000B5CB1" w:rsidP="001E522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54" w:type="dxa"/>
            <w:vAlign w:val="center"/>
          </w:tcPr>
          <w:p w:rsidR="000B5CB1" w:rsidRPr="00736F29" w:rsidRDefault="000B5CB1" w:rsidP="001E522F">
            <w:pPr>
              <w:spacing w:after="0" w:line="240" w:lineRule="auto"/>
              <w:jc w:val="center"/>
            </w:pPr>
            <w:r>
              <w:t>Киреев Владимир</w:t>
            </w:r>
          </w:p>
        </w:tc>
        <w:tc>
          <w:tcPr>
            <w:tcW w:w="1308" w:type="dxa"/>
            <w:vAlign w:val="center"/>
          </w:tcPr>
          <w:p w:rsidR="000B5CB1" w:rsidRPr="00DB765F" w:rsidRDefault="000B5CB1" w:rsidP="001E522F">
            <w:pPr>
              <w:spacing w:after="0" w:line="240" w:lineRule="auto"/>
              <w:jc w:val="center"/>
            </w:pPr>
            <w:r>
              <w:t>1958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Саранск</w:t>
            </w: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Школа №5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1:40:00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13</w:t>
            </w:r>
          </w:p>
        </w:tc>
      </w:tr>
      <w:tr w:rsidR="000B5CB1" w:rsidRPr="001E522F" w:rsidTr="00AC6AE3">
        <w:trPr>
          <w:trHeight w:val="275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14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Тихонов Владимир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1942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Вязники</w:t>
            </w:r>
          </w:p>
        </w:tc>
        <w:tc>
          <w:tcPr>
            <w:tcW w:w="2036" w:type="dxa"/>
            <w:vAlign w:val="center"/>
          </w:tcPr>
          <w:p w:rsidR="000B5CB1" w:rsidRPr="00CE3411" w:rsidRDefault="000B5CB1" w:rsidP="001E522F">
            <w:pPr>
              <w:spacing w:after="0" w:line="240" w:lineRule="auto"/>
              <w:jc w:val="center"/>
              <w:rPr>
                <w:b/>
              </w:rPr>
            </w:pPr>
            <w:r w:rsidRPr="00CE3411">
              <w:rPr>
                <w:b/>
              </w:rPr>
              <w:t>Сормович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1:51:54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14</w:t>
            </w:r>
          </w:p>
        </w:tc>
      </w:tr>
      <w:tr w:rsidR="000B5CB1" w:rsidRPr="001E522F" w:rsidTr="00AC6AE3">
        <w:trPr>
          <w:trHeight w:val="263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15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Прасолов Юрий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1949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Саранск</w:t>
            </w: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Одержимые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1:54:57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15</w:t>
            </w:r>
          </w:p>
        </w:tc>
      </w:tr>
      <w:tr w:rsidR="000B5CB1" w:rsidRPr="001E522F" w:rsidTr="00AC6AE3">
        <w:trPr>
          <w:trHeight w:val="275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16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Пугачев Александр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1949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CE3411">
            <w:pPr>
              <w:spacing w:after="0" w:line="240" w:lineRule="auto"/>
              <w:jc w:val="center"/>
            </w:pPr>
            <w:r w:rsidRPr="001E522F">
              <w:t>Саранск</w:t>
            </w: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Школа №37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1:54:57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16</w:t>
            </w:r>
          </w:p>
        </w:tc>
      </w:tr>
      <w:tr w:rsidR="000B5CB1" w:rsidRPr="001E522F" w:rsidTr="00AC6AE3">
        <w:trPr>
          <w:trHeight w:val="263"/>
        </w:trPr>
        <w:tc>
          <w:tcPr>
            <w:tcW w:w="699" w:type="dxa"/>
            <w:vAlign w:val="center"/>
          </w:tcPr>
          <w:p w:rsidR="000B5CB1" w:rsidRPr="001E522F" w:rsidRDefault="000B5CB1" w:rsidP="00CE3411">
            <w:pPr>
              <w:spacing w:after="0" w:line="240" w:lineRule="auto"/>
            </w:pP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</w:p>
        </w:tc>
        <w:tc>
          <w:tcPr>
            <w:tcW w:w="4254" w:type="dxa"/>
            <w:vAlign w:val="center"/>
          </w:tcPr>
          <w:p w:rsidR="000B5CB1" w:rsidRPr="001E522F" w:rsidRDefault="000B5CB1" w:rsidP="00CE3411">
            <w:pPr>
              <w:spacing w:after="0" w:line="240" w:lineRule="auto"/>
            </w:pP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</w:p>
        </w:tc>
        <w:tc>
          <w:tcPr>
            <w:tcW w:w="1467" w:type="dxa"/>
            <w:vAlign w:val="center"/>
          </w:tcPr>
          <w:p w:rsidR="000B5CB1" w:rsidRPr="001E522F" w:rsidRDefault="000B5CB1" w:rsidP="00CE3411">
            <w:pPr>
              <w:spacing w:after="0" w:line="240" w:lineRule="auto"/>
            </w:pPr>
          </w:p>
        </w:tc>
        <w:tc>
          <w:tcPr>
            <w:tcW w:w="1054" w:type="dxa"/>
            <w:vAlign w:val="center"/>
          </w:tcPr>
          <w:p w:rsidR="000B5CB1" w:rsidRPr="001E522F" w:rsidRDefault="000B5CB1" w:rsidP="00CE3411">
            <w:pPr>
              <w:spacing w:after="0" w:line="240" w:lineRule="auto"/>
            </w:pPr>
          </w:p>
        </w:tc>
      </w:tr>
      <w:tr w:rsidR="000B5CB1" w:rsidRPr="001E522F" w:rsidTr="00AC6AE3">
        <w:trPr>
          <w:trHeight w:val="275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Ныркова Татьяна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1970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Саранск</w:t>
            </w:r>
          </w:p>
        </w:tc>
        <w:tc>
          <w:tcPr>
            <w:tcW w:w="2036" w:type="dxa"/>
            <w:vAlign w:val="center"/>
          </w:tcPr>
          <w:p w:rsidR="000B5CB1" w:rsidRPr="00CE3411" w:rsidRDefault="000B5CB1" w:rsidP="001E522F">
            <w:pPr>
              <w:spacing w:after="0" w:line="240" w:lineRule="auto"/>
              <w:jc w:val="center"/>
              <w:rPr>
                <w:b/>
              </w:rPr>
            </w:pPr>
            <w:r w:rsidRPr="00CE3411">
              <w:rPr>
                <w:b/>
              </w:rPr>
              <w:t>Мордва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1:34:33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0B5CB1" w:rsidRPr="001E522F" w:rsidTr="00AC6AE3">
        <w:trPr>
          <w:trHeight w:val="263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</w:p>
        </w:tc>
      </w:tr>
      <w:tr w:rsidR="000B5CB1" w:rsidRPr="001E522F" w:rsidTr="00AC6AE3">
        <w:trPr>
          <w:trHeight w:val="275"/>
        </w:trPr>
        <w:tc>
          <w:tcPr>
            <w:tcW w:w="69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109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2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Арапов Максим</w:t>
            </w:r>
          </w:p>
        </w:tc>
        <w:tc>
          <w:tcPr>
            <w:tcW w:w="1308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1994</w:t>
            </w:r>
          </w:p>
        </w:tc>
        <w:tc>
          <w:tcPr>
            <w:tcW w:w="1652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 w:rsidRPr="001E522F">
              <w:t>Саранск</w:t>
            </w:r>
          </w:p>
        </w:tc>
        <w:tc>
          <w:tcPr>
            <w:tcW w:w="2036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Шк.П.Болотникова</w:t>
            </w:r>
          </w:p>
        </w:tc>
        <w:tc>
          <w:tcPr>
            <w:tcW w:w="1593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21.1</w:t>
            </w:r>
          </w:p>
        </w:tc>
        <w:tc>
          <w:tcPr>
            <w:tcW w:w="1467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  <w:r>
              <w:t>сошел</w:t>
            </w:r>
          </w:p>
        </w:tc>
        <w:tc>
          <w:tcPr>
            <w:tcW w:w="1054" w:type="dxa"/>
            <w:vAlign w:val="center"/>
          </w:tcPr>
          <w:p w:rsidR="000B5CB1" w:rsidRPr="001E522F" w:rsidRDefault="000B5CB1" w:rsidP="001E522F">
            <w:pPr>
              <w:spacing w:after="0" w:line="240" w:lineRule="auto"/>
              <w:jc w:val="center"/>
            </w:pPr>
          </w:p>
        </w:tc>
      </w:tr>
    </w:tbl>
    <w:p w:rsidR="000B5CB1" w:rsidRDefault="000B5CB1" w:rsidP="00E9582A">
      <w:pPr>
        <w:jc w:val="both"/>
      </w:pPr>
    </w:p>
    <w:p w:rsidR="000B5CB1" w:rsidRPr="00E9582A" w:rsidRDefault="000B5CB1" w:rsidP="00E9582A">
      <w:pPr>
        <w:jc w:val="both"/>
      </w:pPr>
      <w:r>
        <w:t xml:space="preserve">Главный судья     Мочалов В.С.                            Главный секретарь   Сергачев С.С.                             Рефери трассы    Барсков А.В.                             </w:t>
      </w:r>
    </w:p>
    <w:sectPr w:rsidR="000B5CB1" w:rsidRPr="00E9582A" w:rsidSect="003E67C1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7C1"/>
    <w:rsid w:val="00000823"/>
    <w:rsid w:val="00057031"/>
    <w:rsid w:val="00090220"/>
    <w:rsid w:val="000B5CB1"/>
    <w:rsid w:val="000C16DE"/>
    <w:rsid w:val="000E7805"/>
    <w:rsid w:val="000F6922"/>
    <w:rsid w:val="001237FD"/>
    <w:rsid w:val="00124B4E"/>
    <w:rsid w:val="00130A34"/>
    <w:rsid w:val="00171F34"/>
    <w:rsid w:val="001E522F"/>
    <w:rsid w:val="002303E8"/>
    <w:rsid w:val="00242063"/>
    <w:rsid w:val="002A69CD"/>
    <w:rsid w:val="002E5C57"/>
    <w:rsid w:val="00352C09"/>
    <w:rsid w:val="003B3473"/>
    <w:rsid w:val="003C0360"/>
    <w:rsid w:val="003E67C1"/>
    <w:rsid w:val="004A74BD"/>
    <w:rsid w:val="004E7258"/>
    <w:rsid w:val="00513334"/>
    <w:rsid w:val="00537BCE"/>
    <w:rsid w:val="00546D2F"/>
    <w:rsid w:val="00551DCF"/>
    <w:rsid w:val="00560DBF"/>
    <w:rsid w:val="005C1D8E"/>
    <w:rsid w:val="00641B85"/>
    <w:rsid w:val="00690A88"/>
    <w:rsid w:val="006A732E"/>
    <w:rsid w:val="006B7088"/>
    <w:rsid w:val="006D468B"/>
    <w:rsid w:val="006F02D7"/>
    <w:rsid w:val="00736F29"/>
    <w:rsid w:val="00776933"/>
    <w:rsid w:val="007E6D0A"/>
    <w:rsid w:val="00806FB4"/>
    <w:rsid w:val="008967E0"/>
    <w:rsid w:val="008A2566"/>
    <w:rsid w:val="009157B9"/>
    <w:rsid w:val="00922346"/>
    <w:rsid w:val="009D03C4"/>
    <w:rsid w:val="009D7FAB"/>
    <w:rsid w:val="00A21555"/>
    <w:rsid w:val="00A2294B"/>
    <w:rsid w:val="00A40185"/>
    <w:rsid w:val="00A41092"/>
    <w:rsid w:val="00A755D8"/>
    <w:rsid w:val="00AA7C80"/>
    <w:rsid w:val="00AC6AE3"/>
    <w:rsid w:val="00B348CB"/>
    <w:rsid w:val="00B63D36"/>
    <w:rsid w:val="00B70DF9"/>
    <w:rsid w:val="00B863AC"/>
    <w:rsid w:val="00BB1A5D"/>
    <w:rsid w:val="00BB3009"/>
    <w:rsid w:val="00C318B0"/>
    <w:rsid w:val="00CE3411"/>
    <w:rsid w:val="00CF60BD"/>
    <w:rsid w:val="00D81B80"/>
    <w:rsid w:val="00DB765F"/>
    <w:rsid w:val="00DD2A67"/>
    <w:rsid w:val="00DE2263"/>
    <w:rsid w:val="00E21EDB"/>
    <w:rsid w:val="00E431E3"/>
    <w:rsid w:val="00E44ED1"/>
    <w:rsid w:val="00E54F41"/>
    <w:rsid w:val="00E9582A"/>
    <w:rsid w:val="00EB7764"/>
    <w:rsid w:val="00FF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216</Words>
  <Characters>1237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Harper</dc:creator>
  <cp:keywords/>
  <dc:description/>
  <cp:lastModifiedBy>Ruslan</cp:lastModifiedBy>
  <cp:revision>4</cp:revision>
  <cp:lastPrinted>2014-05-08T12:57:00Z</cp:lastPrinted>
  <dcterms:created xsi:type="dcterms:W3CDTF">2014-08-09T10:19:00Z</dcterms:created>
  <dcterms:modified xsi:type="dcterms:W3CDTF">2014-08-09T10:59:00Z</dcterms:modified>
</cp:coreProperties>
</file>