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2" w:rsidRPr="003E67C1" w:rsidRDefault="007A4E92" w:rsidP="003E6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ИТОГОВЫЙ </w:t>
      </w:r>
      <w:r w:rsidRPr="003E67C1">
        <w:rPr>
          <w:rFonts w:ascii="Times New Roman" w:hAnsi="Times New Roman"/>
          <w:b/>
          <w:sz w:val="32"/>
          <w:szCs w:val="32"/>
        </w:rPr>
        <w:t>ПРОТОКОЛ</w:t>
      </w:r>
    </w:p>
    <w:p w:rsidR="007A4E92" w:rsidRPr="00E25286" w:rsidRDefault="007A4E92" w:rsidP="003E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«Клубная двадцатка» </w:t>
      </w:r>
    </w:p>
    <w:p w:rsidR="007A4E92" w:rsidRPr="00130A34" w:rsidRDefault="007A4E92" w:rsidP="003E6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A34">
        <w:rPr>
          <w:rFonts w:ascii="Times New Roman" w:hAnsi="Times New Roman"/>
          <w:b/>
          <w:sz w:val="24"/>
          <w:szCs w:val="24"/>
        </w:rPr>
        <w:t>г. Саранск</w:t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2E64FB">
        <w:rPr>
          <w:rFonts w:ascii="Times New Roman" w:hAnsi="Times New Roman"/>
          <w:b/>
          <w:sz w:val="24"/>
          <w:szCs w:val="24"/>
        </w:rPr>
        <w:t>7</w:t>
      </w:r>
      <w:r w:rsidRPr="00124B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546D2F">
        <w:rPr>
          <w:rFonts w:ascii="Times New Roman" w:hAnsi="Times New Roman"/>
          <w:b/>
          <w:sz w:val="24"/>
          <w:szCs w:val="24"/>
        </w:rPr>
        <w:t xml:space="preserve"> </w:t>
      </w:r>
      <w:r w:rsidRPr="00130A34">
        <w:rPr>
          <w:rFonts w:ascii="Times New Roman" w:hAnsi="Times New Roman"/>
          <w:b/>
          <w:sz w:val="24"/>
          <w:szCs w:val="24"/>
        </w:rPr>
        <w:t>2014 г.</w:t>
      </w:r>
    </w:p>
    <w:tbl>
      <w:tblPr>
        <w:tblW w:w="1406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254"/>
        <w:gridCol w:w="1308"/>
        <w:gridCol w:w="1652"/>
        <w:gridCol w:w="2036"/>
        <w:gridCol w:w="1593"/>
        <w:gridCol w:w="1467"/>
        <w:gridCol w:w="1054"/>
      </w:tblGrid>
      <w:tr w:rsidR="007A4E92" w:rsidRPr="001E522F" w:rsidTr="00E25286">
        <w:trPr>
          <w:trHeight w:val="807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1E522F">
              <w:rPr>
                <w:rFonts w:ascii="Times New Roman" w:hAnsi="Times New Roman"/>
                <w:sz w:val="20"/>
                <w:szCs w:val="20"/>
              </w:rPr>
              <w:t>рожд.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Дистанция</w:t>
            </w:r>
          </w:p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(км)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2E64FB" w:rsidRDefault="007A4E92" w:rsidP="001E522F">
            <w:pPr>
              <w:spacing w:after="0" w:line="240" w:lineRule="auto"/>
              <w:jc w:val="center"/>
            </w:pPr>
            <w:r w:rsidRPr="002E64FB">
              <w:t>1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736F29">
            <w:pPr>
              <w:spacing w:after="0" w:line="240" w:lineRule="auto"/>
              <w:jc w:val="center"/>
            </w:pPr>
            <w:r>
              <w:t>Арапов Максим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ШВСМ</w:t>
            </w:r>
          </w:p>
        </w:tc>
        <w:tc>
          <w:tcPr>
            <w:tcW w:w="1593" w:type="dxa"/>
            <w:vAlign w:val="center"/>
          </w:tcPr>
          <w:p w:rsidR="007A4E92" w:rsidRPr="00CE3411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DB765F" w:rsidRDefault="007A4E92" w:rsidP="001E522F">
            <w:pPr>
              <w:spacing w:after="0" w:line="240" w:lineRule="auto"/>
              <w:jc w:val="center"/>
            </w:pPr>
            <w:r>
              <w:t>1:15:47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2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Верендякин Виталий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DB765F">
            <w:pPr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1:17:35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3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736F29">
            <w:pPr>
              <w:spacing w:after="0" w:line="240" w:lineRule="auto"/>
              <w:jc w:val="center"/>
            </w:pPr>
            <w:r>
              <w:t>Зоткин Руслан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Самост.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1:23:52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4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Минеев Сергей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CE3411" w:rsidRDefault="007A4E92" w:rsidP="001E522F">
            <w:pPr>
              <w:spacing w:after="0" w:line="240" w:lineRule="auto"/>
              <w:jc w:val="center"/>
              <w:rPr>
                <w:b/>
              </w:rPr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1:24:30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5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Тагаев Василий</w:t>
            </w:r>
          </w:p>
        </w:tc>
        <w:tc>
          <w:tcPr>
            <w:tcW w:w="1308" w:type="dxa"/>
            <w:vAlign w:val="center"/>
          </w:tcPr>
          <w:p w:rsidR="007A4E92" w:rsidRPr="002E64FB" w:rsidRDefault="007A4E92" w:rsidP="001E522F"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Самост.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1:31:02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6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Юркин Валерий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CE3411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1:31:39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7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Киреев Владимир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CE3411" w:rsidRDefault="007A4E92" w:rsidP="001E522F">
            <w:pPr>
              <w:spacing w:after="0" w:line="240" w:lineRule="auto"/>
              <w:jc w:val="center"/>
              <w:rPr>
                <w:b/>
              </w:rPr>
            </w:pPr>
            <w:r>
              <w:t>Самост.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1:31:50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8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Мишакин Владимир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Самост.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1:32:30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 w:rsidRPr="001E522F">
              <w:t>9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Почкалов Алексей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1:32:57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 xml:space="preserve">Богатырев Андрей 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1:33:58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Почкалов Станислав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1988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1:37:14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Барсков Алексей</w:t>
            </w: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Мордва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1:38:53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54" w:type="dxa"/>
            <w:vAlign w:val="center"/>
          </w:tcPr>
          <w:p w:rsidR="007A4E92" w:rsidRPr="00736F29" w:rsidRDefault="007A4E92" w:rsidP="001E522F">
            <w:pPr>
              <w:spacing w:after="0" w:line="240" w:lineRule="auto"/>
              <w:jc w:val="center"/>
            </w:pPr>
            <w:r>
              <w:t>Ерзин Айрат</w:t>
            </w:r>
          </w:p>
        </w:tc>
        <w:tc>
          <w:tcPr>
            <w:tcW w:w="1308" w:type="dxa"/>
            <w:vAlign w:val="center"/>
          </w:tcPr>
          <w:p w:rsidR="007A4E92" w:rsidRPr="00DB765F" w:rsidRDefault="007A4E92" w:rsidP="001E522F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Саранск</w:t>
            </w: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МГУ</w:t>
            </w: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  <w:r>
              <w:t>сошел</w:t>
            </w: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CE3411" w:rsidRDefault="007A4E92" w:rsidP="001E52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CE3411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35E60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A46091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A46091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35E60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A46091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63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  <w:tr w:rsidR="007A4E92" w:rsidRPr="001E522F" w:rsidTr="00E25286">
        <w:trPr>
          <w:trHeight w:val="275"/>
        </w:trPr>
        <w:tc>
          <w:tcPr>
            <w:tcW w:w="699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7A4E92" w:rsidRPr="001E522F" w:rsidRDefault="007A4E92" w:rsidP="001E522F">
            <w:pPr>
              <w:spacing w:after="0" w:line="240" w:lineRule="auto"/>
              <w:jc w:val="center"/>
            </w:pPr>
          </w:p>
        </w:tc>
      </w:tr>
    </w:tbl>
    <w:p w:rsidR="007A4E92" w:rsidRDefault="007A4E92" w:rsidP="00E9582A">
      <w:pPr>
        <w:jc w:val="both"/>
      </w:pPr>
    </w:p>
    <w:p w:rsidR="007A4E92" w:rsidRPr="00E9582A" w:rsidRDefault="007A4E92" w:rsidP="00E9582A">
      <w:pPr>
        <w:jc w:val="both"/>
      </w:pPr>
      <w:r>
        <w:t xml:space="preserve">Главный судья     Ныркова Т.В.                            Главный секретарь   Нырков С.Е.                             </w:t>
      </w:r>
    </w:p>
    <w:sectPr w:rsidR="007A4E92" w:rsidRPr="00E9582A" w:rsidSect="003E67C1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C1"/>
    <w:rsid w:val="00000823"/>
    <w:rsid w:val="00057031"/>
    <w:rsid w:val="00077303"/>
    <w:rsid w:val="00090220"/>
    <w:rsid w:val="000B5CB1"/>
    <w:rsid w:val="000C16DE"/>
    <w:rsid w:val="000E7805"/>
    <w:rsid w:val="000F6922"/>
    <w:rsid w:val="001237FD"/>
    <w:rsid w:val="00124B4E"/>
    <w:rsid w:val="00130A34"/>
    <w:rsid w:val="00135E60"/>
    <w:rsid w:val="00171F34"/>
    <w:rsid w:val="00195196"/>
    <w:rsid w:val="001E522F"/>
    <w:rsid w:val="002303E8"/>
    <w:rsid w:val="00242063"/>
    <w:rsid w:val="002A69CD"/>
    <w:rsid w:val="002B6322"/>
    <w:rsid w:val="002E5C57"/>
    <w:rsid w:val="002E64FB"/>
    <w:rsid w:val="00352C09"/>
    <w:rsid w:val="003B3473"/>
    <w:rsid w:val="003C0360"/>
    <w:rsid w:val="003E67C1"/>
    <w:rsid w:val="00435523"/>
    <w:rsid w:val="00484099"/>
    <w:rsid w:val="004A74BD"/>
    <w:rsid w:val="004E7258"/>
    <w:rsid w:val="00513334"/>
    <w:rsid w:val="00537BCE"/>
    <w:rsid w:val="00546D2F"/>
    <w:rsid w:val="00551DCF"/>
    <w:rsid w:val="00560DBF"/>
    <w:rsid w:val="005C1D8E"/>
    <w:rsid w:val="00641B85"/>
    <w:rsid w:val="00690A88"/>
    <w:rsid w:val="006A732E"/>
    <w:rsid w:val="006B5183"/>
    <w:rsid w:val="006B7088"/>
    <w:rsid w:val="006D468B"/>
    <w:rsid w:val="006F02D7"/>
    <w:rsid w:val="00736F29"/>
    <w:rsid w:val="00776933"/>
    <w:rsid w:val="007A4E92"/>
    <w:rsid w:val="007E6D0A"/>
    <w:rsid w:val="00806FB4"/>
    <w:rsid w:val="008967E0"/>
    <w:rsid w:val="008A2566"/>
    <w:rsid w:val="008E5DBF"/>
    <w:rsid w:val="009157B9"/>
    <w:rsid w:val="00922346"/>
    <w:rsid w:val="009353FB"/>
    <w:rsid w:val="009D03C4"/>
    <w:rsid w:val="009D7FAB"/>
    <w:rsid w:val="00A21555"/>
    <w:rsid w:val="00A2294B"/>
    <w:rsid w:val="00A40185"/>
    <w:rsid w:val="00A41092"/>
    <w:rsid w:val="00A46091"/>
    <w:rsid w:val="00A755D8"/>
    <w:rsid w:val="00AA7C80"/>
    <w:rsid w:val="00AC6AE3"/>
    <w:rsid w:val="00B348CB"/>
    <w:rsid w:val="00B63D36"/>
    <w:rsid w:val="00B70DF9"/>
    <w:rsid w:val="00B863AC"/>
    <w:rsid w:val="00BB1A5D"/>
    <w:rsid w:val="00BB3009"/>
    <w:rsid w:val="00C318B0"/>
    <w:rsid w:val="00C55E45"/>
    <w:rsid w:val="00CC7F83"/>
    <w:rsid w:val="00CE3411"/>
    <w:rsid w:val="00CF60BD"/>
    <w:rsid w:val="00D81B80"/>
    <w:rsid w:val="00DB765F"/>
    <w:rsid w:val="00DD2A67"/>
    <w:rsid w:val="00DE2263"/>
    <w:rsid w:val="00E21EDB"/>
    <w:rsid w:val="00E25286"/>
    <w:rsid w:val="00E431E3"/>
    <w:rsid w:val="00E44ED1"/>
    <w:rsid w:val="00E54F41"/>
    <w:rsid w:val="00E73E63"/>
    <w:rsid w:val="00E9582A"/>
    <w:rsid w:val="00EB7764"/>
    <w:rsid w:val="00FC2EB6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Harper</dc:creator>
  <cp:keywords/>
  <dc:description/>
  <cp:lastModifiedBy>Ruslan</cp:lastModifiedBy>
  <cp:revision>4</cp:revision>
  <cp:lastPrinted>2014-05-08T12:57:00Z</cp:lastPrinted>
  <dcterms:created xsi:type="dcterms:W3CDTF">2014-12-28T19:10:00Z</dcterms:created>
  <dcterms:modified xsi:type="dcterms:W3CDTF">2014-12-28T19:21:00Z</dcterms:modified>
</cp:coreProperties>
</file>