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B2" w:rsidRPr="0008714C" w:rsidRDefault="000E06B2" w:rsidP="00A37E71">
      <w:pPr>
        <w:pStyle w:val="NoSpacing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08714C">
        <w:rPr>
          <w:rFonts w:ascii="Times New Roman" w:hAnsi="Times New Roman" w:cs="Times New Roman"/>
        </w:rPr>
        <w:t>УТВЕРЖДАЮ</w:t>
      </w:r>
    </w:p>
    <w:p w:rsidR="000E06B2" w:rsidRPr="0008714C" w:rsidRDefault="000E06B2" w:rsidP="004605A6">
      <w:pPr>
        <w:pStyle w:val="NoSpacing"/>
        <w:ind w:left="5664" w:firstLine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</w:t>
      </w:r>
      <w:r w:rsidRPr="0008714C">
        <w:rPr>
          <w:rFonts w:ascii="Times New Roman" w:hAnsi="Times New Roman" w:cs="Times New Roman"/>
        </w:rPr>
        <w:t xml:space="preserve"> по культуре, спорту и молодёжной политике </w:t>
      </w:r>
    </w:p>
    <w:p w:rsidR="000E06B2" w:rsidRPr="0008714C" w:rsidRDefault="000E06B2" w:rsidP="004605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08714C">
        <w:rPr>
          <w:rFonts w:ascii="Times New Roman" w:hAnsi="Times New Roman" w:cs="Times New Roman"/>
        </w:rPr>
        <w:t>администрации Тихвинского района</w:t>
      </w:r>
    </w:p>
    <w:p w:rsidR="000E06B2" w:rsidRPr="0008714C" w:rsidRDefault="000E06B2" w:rsidP="0008714C">
      <w:pPr>
        <w:pStyle w:val="NoSpacing"/>
        <w:jc w:val="right"/>
        <w:rPr>
          <w:rFonts w:ascii="Times New Roman" w:hAnsi="Times New Roman" w:cs="Times New Roman"/>
        </w:rPr>
      </w:pPr>
    </w:p>
    <w:p w:rsidR="000E06B2" w:rsidRPr="0008714C" w:rsidRDefault="000E06B2" w:rsidP="0008714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_______________Е.Ю</w:t>
      </w:r>
      <w:r w:rsidRPr="000871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Кото</w:t>
      </w:r>
      <w:r w:rsidRPr="0008714C">
        <w:rPr>
          <w:rFonts w:ascii="Times New Roman" w:hAnsi="Times New Roman" w:cs="Times New Roman"/>
        </w:rPr>
        <w:t>ва</w:t>
      </w:r>
    </w:p>
    <w:p w:rsidR="000E06B2" w:rsidRDefault="000E06B2" w:rsidP="009F0D63">
      <w:pPr>
        <w:pStyle w:val="NoSpacing"/>
      </w:pPr>
    </w:p>
    <w:p w:rsidR="000E06B2" w:rsidRPr="0008714C" w:rsidRDefault="000E06B2" w:rsidP="00A37E71">
      <w:pPr>
        <w:pStyle w:val="NoSpacing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714C">
        <w:rPr>
          <w:rFonts w:ascii="Times New Roman" w:hAnsi="Times New Roman" w:cs="Times New Roman"/>
          <w:sz w:val="24"/>
          <w:szCs w:val="24"/>
        </w:rPr>
        <w:t>ПОЛОЖЕНИЕ</w:t>
      </w:r>
    </w:p>
    <w:p w:rsidR="000E06B2" w:rsidRPr="0008714C" w:rsidRDefault="000E06B2" w:rsidP="009F0D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8714C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>муниципального соревнования «Легкоатлетический пробег, посвященный   Дня физкультурника».</w:t>
      </w:r>
    </w:p>
    <w:p w:rsidR="000E06B2" w:rsidRPr="0008714C" w:rsidRDefault="000E06B2" w:rsidP="009F0D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E06B2" w:rsidRDefault="000E06B2" w:rsidP="009275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:rsidR="000E06B2" w:rsidRPr="0008714C" w:rsidRDefault="000E06B2" w:rsidP="00CC559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«Легкоатлетический пробег, посвященный   Дня физкультурника» (далее Пробег) проводится с целью популяризации легкой атлетики и ставит перед собой следующие задачи:</w:t>
      </w:r>
    </w:p>
    <w:p w:rsidR="000E06B2" w:rsidRDefault="000E06B2" w:rsidP="00F370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0E06B2" w:rsidRDefault="000E06B2" w:rsidP="00F370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сильнейших спортсменов;</w:t>
      </w:r>
    </w:p>
    <w:p w:rsidR="000E06B2" w:rsidRDefault="000E06B2" w:rsidP="00F370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-укрепление дружественных спортивных связей;</w:t>
      </w:r>
    </w:p>
    <w:p w:rsidR="000E06B2" w:rsidRDefault="000E06B2" w:rsidP="00F370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уровня спортивного мастерства.</w:t>
      </w:r>
    </w:p>
    <w:p w:rsidR="000E06B2" w:rsidRPr="00A37E71" w:rsidRDefault="000E06B2" w:rsidP="009F0D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714C">
        <w:rPr>
          <w:rFonts w:ascii="Times New Roman" w:hAnsi="Times New Roman" w:cs="Times New Roman"/>
          <w:sz w:val="24"/>
          <w:szCs w:val="24"/>
        </w:rPr>
        <w:t xml:space="preserve">     </w:t>
      </w:r>
      <w:r w:rsidRPr="00A37E71">
        <w:rPr>
          <w:rFonts w:ascii="Times New Roman" w:hAnsi="Times New Roman" w:cs="Times New Roman"/>
          <w:b/>
          <w:sz w:val="24"/>
          <w:szCs w:val="24"/>
        </w:rPr>
        <w:t xml:space="preserve"> 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37E71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</w:p>
    <w:p w:rsidR="000E06B2" w:rsidRDefault="000E06B2" w:rsidP="00CC559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 проводится 14</w:t>
      </w:r>
      <w:r w:rsidRPr="00087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</w:t>
        </w:r>
        <w:r w:rsidRPr="0008714C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0871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г.</w:t>
      </w:r>
      <w:r w:rsidRPr="0008714C">
        <w:rPr>
          <w:rFonts w:ascii="Times New Roman" w:hAnsi="Times New Roman" w:cs="Times New Roman"/>
          <w:sz w:val="24"/>
          <w:szCs w:val="24"/>
        </w:rPr>
        <w:t xml:space="preserve"> Тихвине</w:t>
      </w:r>
      <w:r>
        <w:rPr>
          <w:rFonts w:ascii="Times New Roman" w:hAnsi="Times New Roman" w:cs="Times New Roman"/>
          <w:sz w:val="24"/>
          <w:szCs w:val="24"/>
        </w:rPr>
        <w:t>. Старт в 10</w:t>
      </w:r>
      <w:r w:rsidRPr="000871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71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на Фестивальной площадке.</w:t>
      </w:r>
      <w:r w:rsidRPr="00087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участников проводится на месте старта с 9-30 до 9-50</w:t>
      </w:r>
      <w:r w:rsidRPr="000871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6B2" w:rsidRDefault="000E06B2" w:rsidP="000810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РУКОВОДСТВО ПОДГОТОВКОЙ И ПРОВЕДЕНИЕМ</w:t>
      </w:r>
    </w:p>
    <w:p w:rsidR="000E06B2" w:rsidRDefault="000E06B2" w:rsidP="00A37E7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Пробега осуществляет </w:t>
      </w:r>
      <w:r w:rsidRPr="0008714C">
        <w:rPr>
          <w:rFonts w:ascii="Times New Roman" w:hAnsi="Times New Roman" w:cs="Times New Roman"/>
          <w:sz w:val="24"/>
          <w:szCs w:val="24"/>
        </w:rPr>
        <w:t xml:space="preserve">отдел по физической культуре, спорту и молодёжной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комитета по культуре, спорту и молодежной политике администрации </w:t>
      </w:r>
      <w:r w:rsidRPr="0008714C">
        <w:rPr>
          <w:rFonts w:ascii="Times New Roman" w:hAnsi="Times New Roman" w:cs="Times New Roman"/>
          <w:sz w:val="24"/>
          <w:szCs w:val="24"/>
        </w:rPr>
        <w:t>Тихвинского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8714C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соревнования возлагается </w:t>
      </w:r>
      <w:r>
        <w:rPr>
          <w:rFonts w:ascii="Times New Roman" w:hAnsi="Times New Roman" w:cs="Times New Roman"/>
          <w:sz w:val="24"/>
          <w:szCs w:val="24"/>
        </w:rPr>
        <w:t>на ТОО «Спортивная федерация легкой атлетики»,</w:t>
      </w:r>
      <w:r w:rsidRPr="00087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8714C">
        <w:rPr>
          <w:rFonts w:ascii="Times New Roman" w:hAnsi="Times New Roman" w:cs="Times New Roman"/>
          <w:sz w:val="24"/>
          <w:szCs w:val="24"/>
        </w:rPr>
        <w:t>луб любителей бега «Тихвин»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Pr="0008714C">
        <w:rPr>
          <w:rFonts w:ascii="Times New Roman" w:hAnsi="Times New Roman" w:cs="Times New Roman"/>
          <w:sz w:val="24"/>
          <w:szCs w:val="24"/>
        </w:rPr>
        <w:t xml:space="preserve"> судейскую коллегию.</w:t>
      </w:r>
    </w:p>
    <w:p w:rsidR="000E06B2" w:rsidRDefault="000E06B2" w:rsidP="002212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714C">
        <w:rPr>
          <w:rFonts w:ascii="Times New Roman" w:hAnsi="Times New Roman" w:cs="Times New Roman"/>
          <w:sz w:val="24"/>
          <w:szCs w:val="24"/>
        </w:rPr>
        <w:t xml:space="preserve">       4.    </w:t>
      </w:r>
      <w:r>
        <w:rPr>
          <w:rFonts w:ascii="Times New Roman" w:hAnsi="Times New Roman" w:cs="Times New Roman"/>
          <w:b/>
          <w:bCs/>
          <w:sz w:val="24"/>
          <w:szCs w:val="24"/>
        </w:rPr>
        <w:t>УЧАСТНИКИ.</w:t>
      </w:r>
    </w:p>
    <w:p w:rsidR="000E06B2" w:rsidRDefault="000E06B2" w:rsidP="00CC55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Пробег</w:t>
      </w:r>
      <w:r w:rsidRPr="0008714C">
        <w:rPr>
          <w:rFonts w:ascii="Times New Roman" w:hAnsi="Times New Roman" w:cs="Times New Roman"/>
          <w:sz w:val="24"/>
          <w:szCs w:val="24"/>
        </w:rPr>
        <w:t>у допускаются все желающие, имеющие соответствующую подготовку.</w:t>
      </w:r>
    </w:p>
    <w:p w:rsidR="000E06B2" w:rsidRDefault="000E06B2" w:rsidP="0008714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0C32B4">
        <w:rPr>
          <w:rFonts w:ascii="Times New Roman" w:hAnsi="Times New Roman" w:cs="Times New Roman"/>
          <w:b/>
          <w:sz w:val="24"/>
          <w:szCs w:val="24"/>
        </w:rPr>
        <w:t>.</w:t>
      </w:r>
      <w:r w:rsidRPr="000871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6B2" w:rsidRDefault="000E06B2" w:rsidP="00D76D93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Пробег проводится в соответствии с правилами соревнований  по легкой атлетике. Дистанция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 w:cs="Times New Roman"/>
            <w:sz w:val="24"/>
            <w:szCs w:val="24"/>
          </w:rPr>
          <w:t>10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4 круга по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 w:cs="Times New Roman"/>
            <w:sz w:val="24"/>
            <w:szCs w:val="24"/>
          </w:rPr>
          <w:t>2,5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Маршрут Пробега проходит по улицам Красноармейской, Римского-Корсакова, Советской и Фестивальной площадке. </w:t>
      </w:r>
    </w:p>
    <w:p w:rsidR="000E06B2" w:rsidRPr="0008714C" w:rsidRDefault="000E06B2" w:rsidP="00263D4C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714C">
        <w:rPr>
          <w:rFonts w:ascii="Times New Roman" w:hAnsi="Times New Roman" w:cs="Times New Roman"/>
          <w:sz w:val="24"/>
          <w:szCs w:val="24"/>
        </w:rPr>
        <w:t>6.</w:t>
      </w:r>
      <w:r w:rsidRPr="000871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НАГРАЖДЕНИЕ.</w:t>
      </w:r>
    </w:p>
    <w:p w:rsidR="000E06B2" w:rsidRDefault="000E06B2" w:rsidP="00263D4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проводится  после финиша. </w:t>
      </w:r>
      <w:r w:rsidRPr="000871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Все финишировавшие награждаются </w:t>
      </w:r>
      <w:r w:rsidRPr="0008714C">
        <w:rPr>
          <w:rFonts w:ascii="Times New Roman" w:hAnsi="Times New Roman" w:cs="Times New Roman"/>
          <w:sz w:val="24"/>
          <w:szCs w:val="24"/>
        </w:rPr>
        <w:t>грамотами</w:t>
      </w:r>
      <w:r>
        <w:rPr>
          <w:rFonts w:ascii="Times New Roman" w:hAnsi="Times New Roman" w:cs="Times New Roman"/>
          <w:sz w:val="24"/>
          <w:szCs w:val="24"/>
        </w:rPr>
        <w:t xml:space="preserve">, победитель и призёры в абсолютном зачёте – кубками, грамотами  и денежными призами.   </w:t>
      </w:r>
    </w:p>
    <w:p w:rsidR="000E06B2" w:rsidRDefault="000E06B2" w:rsidP="000871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r>
        <w:rPr>
          <w:rFonts w:ascii="Times New Roman" w:hAnsi="Times New Roman" w:cs="Times New Roman"/>
          <w:b/>
          <w:bCs/>
          <w:sz w:val="24"/>
          <w:szCs w:val="24"/>
        </w:rPr>
        <w:t>ФИНАНСИРОВАНИЕ.</w:t>
      </w:r>
    </w:p>
    <w:p w:rsidR="000E06B2" w:rsidRPr="00263D4C" w:rsidRDefault="000E06B2" w:rsidP="00263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D4C">
        <w:rPr>
          <w:rFonts w:ascii="Times New Roman" w:hAnsi="Times New Roman" w:cs="Times New Roman"/>
          <w:sz w:val="24"/>
          <w:szCs w:val="24"/>
        </w:rPr>
        <w:t xml:space="preserve">Расходы, связанные с проведением </w:t>
      </w:r>
      <w:r>
        <w:rPr>
          <w:rFonts w:ascii="Times New Roman" w:hAnsi="Times New Roman" w:cs="Times New Roman"/>
          <w:sz w:val="24"/>
          <w:szCs w:val="24"/>
        </w:rPr>
        <w:t>Пробега</w:t>
      </w:r>
      <w:r w:rsidRPr="00263D4C">
        <w:rPr>
          <w:rFonts w:ascii="Times New Roman" w:hAnsi="Times New Roman" w:cs="Times New Roman"/>
          <w:sz w:val="24"/>
          <w:szCs w:val="24"/>
        </w:rPr>
        <w:t>, производятся за счет бюджетных   средств в соответствии с утвержденной  муниципальной программой  «Развитие физической культуры и спорта в Тихвинском городском поселении», согласно смете расходов.</w:t>
      </w:r>
    </w:p>
    <w:p w:rsidR="000E06B2" w:rsidRPr="00BE2C4B" w:rsidRDefault="000E06B2" w:rsidP="007042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по командированию участников (проезд, питание) за счет командирующих организаций.</w:t>
      </w:r>
      <w:r w:rsidRPr="00BE2C4B">
        <w:rPr>
          <w:szCs w:val="24"/>
        </w:rPr>
        <w:t xml:space="preserve"> </w:t>
      </w:r>
      <w:r w:rsidRPr="00BE2C4B">
        <w:rPr>
          <w:rFonts w:ascii="Times New Roman" w:hAnsi="Times New Roman" w:cs="Times New Roman"/>
          <w:sz w:val="24"/>
          <w:szCs w:val="24"/>
        </w:rPr>
        <w:t>Стартовый взнос не взимается.</w:t>
      </w:r>
    </w:p>
    <w:p w:rsidR="000E06B2" w:rsidRDefault="000E06B2" w:rsidP="00087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ЗАЯВКИ.</w:t>
      </w:r>
    </w:p>
    <w:p w:rsidR="000E06B2" w:rsidRPr="00DF52FD" w:rsidRDefault="000E06B2" w:rsidP="00A37E71">
      <w:pPr>
        <w:pStyle w:val="NoSpacing"/>
        <w:ind w:firstLine="708"/>
        <w:rPr>
          <w:rStyle w:val="Hyperlink"/>
          <w:rFonts w:ascii="Times New Roman" w:hAnsi="Times New Roman"/>
          <w:sz w:val="24"/>
          <w:szCs w:val="24"/>
        </w:rPr>
      </w:pPr>
      <w:r w:rsidRPr="00927565">
        <w:rPr>
          <w:rFonts w:ascii="Times New Roman" w:hAnsi="Times New Roman" w:cs="Times New Roman"/>
          <w:sz w:val="24"/>
          <w:szCs w:val="24"/>
        </w:rPr>
        <w:t>Предварительные заявки</w:t>
      </w:r>
      <w:r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Pr="00927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фамилии, имени, года рождения, </w:t>
      </w:r>
      <w:r w:rsidRPr="00927565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до 13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75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D607A">
          <w:rPr>
            <w:rStyle w:val="Hyperlink"/>
            <w:rFonts w:ascii="Times New Roman" w:hAnsi="Times New Roman"/>
            <w:sz w:val="24"/>
            <w:szCs w:val="24"/>
            <w:lang w:val="en-US"/>
          </w:rPr>
          <w:t>marafon</w:t>
        </w:r>
        <w:r w:rsidRPr="006D607A">
          <w:rPr>
            <w:rStyle w:val="Hyperlink"/>
            <w:rFonts w:ascii="Times New Roman" w:hAnsi="Times New Roman"/>
            <w:sz w:val="24"/>
            <w:szCs w:val="24"/>
          </w:rPr>
          <w:t>42@</w:t>
        </w:r>
        <w:r w:rsidRPr="006D607A">
          <w:rPr>
            <w:rStyle w:val="Hyperlink"/>
            <w:rFonts w:ascii="Times New Roman" w:hAnsi="Times New Roman"/>
            <w:sz w:val="24"/>
            <w:szCs w:val="24"/>
            <w:lang w:val="en-US"/>
          </w:rPr>
          <w:t>gmail</w:t>
        </w:r>
        <w:r w:rsidRPr="006D607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D607A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Style w:val="Hyperlink"/>
          <w:rFonts w:ascii="Times New Roman" w:hAnsi="Times New Roman"/>
          <w:sz w:val="24"/>
          <w:szCs w:val="24"/>
        </w:rPr>
        <w:t xml:space="preserve">  </w:t>
      </w:r>
    </w:p>
    <w:p w:rsidR="000E06B2" w:rsidRPr="00EC7159" w:rsidRDefault="000E06B2" w:rsidP="00A37E71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1725F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:rsidR="000E06B2" w:rsidRDefault="000E06B2" w:rsidP="00A37E71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06B2" w:rsidRPr="002D702C" w:rsidRDefault="000E06B2" w:rsidP="00A37E71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Данное положение является вызовом на соревнования</w:t>
      </w:r>
    </w:p>
    <w:sectPr w:rsidR="000E06B2" w:rsidRPr="002D702C" w:rsidSect="0092756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0A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147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8C3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A4C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EB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C4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4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F03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AE3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485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993FBC"/>
    <w:multiLevelType w:val="hybridMultilevel"/>
    <w:tmpl w:val="89EC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636B08"/>
    <w:multiLevelType w:val="hybridMultilevel"/>
    <w:tmpl w:val="AA168B0C"/>
    <w:lvl w:ilvl="0" w:tplc="DC5C77C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09F"/>
    <w:rsid w:val="0000606A"/>
    <w:rsid w:val="00016794"/>
    <w:rsid w:val="00081057"/>
    <w:rsid w:val="0008714C"/>
    <w:rsid w:val="00090C5D"/>
    <w:rsid w:val="000B3FF1"/>
    <w:rsid w:val="000C32B4"/>
    <w:rsid w:val="000D6B96"/>
    <w:rsid w:val="000E06B2"/>
    <w:rsid w:val="001228CD"/>
    <w:rsid w:val="001340F2"/>
    <w:rsid w:val="001513F2"/>
    <w:rsid w:val="001A0223"/>
    <w:rsid w:val="0021725F"/>
    <w:rsid w:val="002212F9"/>
    <w:rsid w:val="00244ED0"/>
    <w:rsid w:val="00251B35"/>
    <w:rsid w:val="00263D4C"/>
    <w:rsid w:val="002A04C7"/>
    <w:rsid w:val="002C3157"/>
    <w:rsid w:val="002D702C"/>
    <w:rsid w:val="002E5EEF"/>
    <w:rsid w:val="002E7EAA"/>
    <w:rsid w:val="0033022C"/>
    <w:rsid w:val="003436D5"/>
    <w:rsid w:val="00351950"/>
    <w:rsid w:val="00380E34"/>
    <w:rsid w:val="003B2605"/>
    <w:rsid w:val="003C7BEF"/>
    <w:rsid w:val="00411547"/>
    <w:rsid w:val="004605A6"/>
    <w:rsid w:val="004868F1"/>
    <w:rsid w:val="004E43B0"/>
    <w:rsid w:val="00501882"/>
    <w:rsid w:val="00532964"/>
    <w:rsid w:val="00591507"/>
    <w:rsid w:val="005C609F"/>
    <w:rsid w:val="005D3C31"/>
    <w:rsid w:val="0061372D"/>
    <w:rsid w:val="00617B1D"/>
    <w:rsid w:val="00644AEC"/>
    <w:rsid w:val="006D607A"/>
    <w:rsid w:val="006E103C"/>
    <w:rsid w:val="0070429F"/>
    <w:rsid w:val="007118A7"/>
    <w:rsid w:val="00712736"/>
    <w:rsid w:val="007261E4"/>
    <w:rsid w:val="00736597"/>
    <w:rsid w:val="0074656D"/>
    <w:rsid w:val="007D32B7"/>
    <w:rsid w:val="0087721A"/>
    <w:rsid w:val="00882BCC"/>
    <w:rsid w:val="008B4DF5"/>
    <w:rsid w:val="008C23FF"/>
    <w:rsid w:val="008F40C4"/>
    <w:rsid w:val="00927565"/>
    <w:rsid w:val="00936228"/>
    <w:rsid w:val="00975B5A"/>
    <w:rsid w:val="009C0188"/>
    <w:rsid w:val="009C5C95"/>
    <w:rsid w:val="009F0D63"/>
    <w:rsid w:val="00A2542F"/>
    <w:rsid w:val="00A37E71"/>
    <w:rsid w:val="00A52BEA"/>
    <w:rsid w:val="00A95E0F"/>
    <w:rsid w:val="00B04855"/>
    <w:rsid w:val="00B87DCF"/>
    <w:rsid w:val="00BC6B31"/>
    <w:rsid w:val="00BD7E70"/>
    <w:rsid w:val="00BE2C4B"/>
    <w:rsid w:val="00C12B4A"/>
    <w:rsid w:val="00C4548B"/>
    <w:rsid w:val="00C81F4B"/>
    <w:rsid w:val="00CC5595"/>
    <w:rsid w:val="00CC781A"/>
    <w:rsid w:val="00D65B3E"/>
    <w:rsid w:val="00D76D93"/>
    <w:rsid w:val="00DF52FD"/>
    <w:rsid w:val="00DF5397"/>
    <w:rsid w:val="00EC7159"/>
    <w:rsid w:val="00ED4C16"/>
    <w:rsid w:val="00F12C39"/>
    <w:rsid w:val="00F370C1"/>
    <w:rsid w:val="00F54D35"/>
    <w:rsid w:val="00F8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0D63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975B5A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CC781A"/>
    <w:pPr>
      <w:spacing w:after="0" w:line="240" w:lineRule="auto"/>
      <w:ind w:left="36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548B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781A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48B"/>
    <w:rPr>
      <w:rFonts w:ascii="Times New Roman" w:hAnsi="Times New Roman"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37E71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1154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fon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</Pages>
  <Words>391</Words>
  <Characters>2229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dc:description/>
  <cp:lastModifiedBy>rogozina-v-v</cp:lastModifiedBy>
  <cp:revision>19</cp:revision>
  <cp:lastPrinted>2015-06-26T06:01:00Z</cp:lastPrinted>
  <dcterms:created xsi:type="dcterms:W3CDTF">2015-03-18T08:33:00Z</dcterms:created>
  <dcterms:modified xsi:type="dcterms:W3CDTF">2016-07-18T06:47:00Z</dcterms:modified>
</cp:coreProperties>
</file>