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7D" w:rsidRPr="009835B2" w:rsidRDefault="006C4B7D" w:rsidP="00147C95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C4B7D" w:rsidRPr="009835B2" w:rsidRDefault="006C4B7D" w:rsidP="00147C95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открытого Республиканского легкоатлетического пробега </w:t>
      </w:r>
    </w:p>
    <w:p w:rsidR="006C4B7D" w:rsidRPr="009835B2" w:rsidRDefault="006C4B7D" w:rsidP="00147C95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«Никольский храм» в Дни славянской письменности и культуры</w:t>
      </w:r>
    </w:p>
    <w:p w:rsidR="006C4B7D" w:rsidRPr="009835B2" w:rsidRDefault="006C4B7D" w:rsidP="00147C9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>с. Николо-Березовка                                                                              18.05.2019 год</w:t>
      </w:r>
    </w:p>
    <w:p w:rsidR="006C4B7D" w:rsidRPr="009835B2" w:rsidRDefault="006C4B7D" w:rsidP="00147C9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835B2">
          <w:rPr>
            <w:rFonts w:ascii="Times New Roman" w:hAnsi="Times New Roman"/>
            <w:sz w:val="24"/>
            <w:szCs w:val="24"/>
          </w:rPr>
          <w:t>5 км</w:t>
        </w:r>
      </w:smartTag>
      <w:r w:rsidRPr="009835B2">
        <w:rPr>
          <w:rFonts w:ascii="Times New Roman" w:hAnsi="Times New Roman"/>
          <w:sz w:val="24"/>
          <w:szCs w:val="24"/>
        </w:rPr>
        <w:t xml:space="preserve">                                      в возрастной группе до 15 лет – девочки</w:t>
      </w:r>
    </w:p>
    <w:p w:rsidR="006C4B7D" w:rsidRPr="009835B2" w:rsidRDefault="006C4B7D" w:rsidP="00147C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5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872"/>
        <w:gridCol w:w="3827"/>
        <w:gridCol w:w="3420"/>
        <w:gridCol w:w="988"/>
        <w:gridCol w:w="1172"/>
      </w:tblGrid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3827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Наговицина Анастасия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п.Каракулино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19.58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Давлетшина Ландыш Радиковна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20.33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Бутолина Аделина Павловна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835B2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Макрушина Жанна Валерьевна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20.40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Гаряева Ульяна Макксимовна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20.50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Мулюкова Айгуль Рустамовна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20.53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Куприянова Анастасия Евгеньевна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Килинбаева Анастасия Валерьевна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с.Мишкина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21.15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Рылова Елена Вячеславовна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Шаяхметова Карина Сергеевна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 Арлан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21.52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Имаева Элина Руслановна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Рябова Милена Александровна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22.33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Баженова Дарья Александровна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22.35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Ступакова София Сергеевна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22.36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Чумакова Милена Вячеславовна</w:t>
            </w:r>
          </w:p>
        </w:tc>
        <w:tc>
          <w:tcPr>
            <w:tcW w:w="3420" w:type="dxa"/>
          </w:tcPr>
          <w:p w:rsidR="006C4B7D" w:rsidRPr="009835B2" w:rsidRDefault="006C4B7D" w:rsidP="00E83DC5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22.48</w:t>
            </w:r>
          </w:p>
        </w:tc>
        <w:tc>
          <w:tcPr>
            <w:tcW w:w="1172" w:type="dxa"/>
          </w:tcPr>
          <w:p w:rsidR="006C4B7D" w:rsidRPr="009835B2" w:rsidRDefault="006C4B7D" w:rsidP="00E8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Саликаева Евгения Александровна</w:t>
            </w:r>
          </w:p>
        </w:tc>
        <w:tc>
          <w:tcPr>
            <w:tcW w:w="3420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88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22.50</w:t>
            </w:r>
          </w:p>
        </w:tc>
        <w:tc>
          <w:tcPr>
            <w:tcW w:w="1172" w:type="dxa"/>
          </w:tcPr>
          <w:p w:rsidR="006C4B7D" w:rsidRPr="009835B2" w:rsidRDefault="006C4B7D" w:rsidP="0084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A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Гарипова Ленара Ильнуровна</w:t>
            </w:r>
          </w:p>
        </w:tc>
        <w:tc>
          <w:tcPr>
            <w:tcW w:w="3420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ДЮСШ с.Николо-Березовка</w:t>
            </w:r>
          </w:p>
        </w:tc>
        <w:tc>
          <w:tcPr>
            <w:tcW w:w="988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22.56</w:t>
            </w:r>
          </w:p>
        </w:tc>
        <w:tc>
          <w:tcPr>
            <w:tcW w:w="11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Изергина Виктория Ивановна</w:t>
            </w:r>
          </w:p>
        </w:tc>
        <w:tc>
          <w:tcPr>
            <w:tcW w:w="3420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с.Кариево</w:t>
            </w:r>
          </w:p>
        </w:tc>
        <w:tc>
          <w:tcPr>
            <w:tcW w:w="988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22.57</w:t>
            </w:r>
          </w:p>
        </w:tc>
        <w:tc>
          <w:tcPr>
            <w:tcW w:w="11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A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Ахметзянова Мария Артуровна</w:t>
            </w:r>
          </w:p>
        </w:tc>
        <w:tc>
          <w:tcPr>
            <w:tcW w:w="3420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88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1172" w:type="dxa"/>
          </w:tcPr>
          <w:p w:rsidR="006C4B7D" w:rsidRPr="009835B2" w:rsidRDefault="006C4B7D" w:rsidP="00A56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Сибагатуллина Эмилия Инзиловна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23.30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Шапошникова Мария Алексеевна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п.Каракулино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23.35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Зайнетдинова Алина Алмазовна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сКариево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23.50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C4B7D" w:rsidRPr="009835B2" w:rsidTr="009835B2">
        <w:trPr>
          <w:trHeight w:val="246"/>
        </w:trPr>
        <w:tc>
          <w:tcPr>
            <w:tcW w:w="575" w:type="dxa"/>
          </w:tcPr>
          <w:p w:rsidR="006C4B7D" w:rsidRPr="009835B2" w:rsidRDefault="006C4B7D" w:rsidP="0000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Арсланова Мадина Асхатовна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24.456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Вершинина Анна Николаевна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ДЮСШ с.Николо-Березовка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Беляева Екатерина Владимировна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Макшакова Ксения Евгеньевна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25.50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Масалева Ариана Евгеньевна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C4B7D" w:rsidRPr="009835B2" w:rsidTr="009835B2">
        <w:trPr>
          <w:trHeight w:val="406"/>
        </w:trPr>
        <w:tc>
          <w:tcPr>
            <w:tcW w:w="575" w:type="dxa"/>
          </w:tcPr>
          <w:p w:rsidR="006C4B7D" w:rsidRPr="009835B2" w:rsidRDefault="006C4B7D" w:rsidP="0000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Хусаенова Аида Динаровна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26.30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Балавина Ольга Сергеевна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26.50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C4B7D" w:rsidRPr="009835B2" w:rsidTr="00D053ED">
        <w:tc>
          <w:tcPr>
            <w:tcW w:w="575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Михайлова Илона Эдуардовна</w:t>
            </w:r>
          </w:p>
        </w:tc>
        <w:tc>
          <w:tcPr>
            <w:tcW w:w="3420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88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28.43</w:t>
            </w:r>
          </w:p>
        </w:tc>
        <w:tc>
          <w:tcPr>
            <w:tcW w:w="1172" w:type="dxa"/>
          </w:tcPr>
          <w:p w:rsidR="006C4B7D" w:rsidRPr="009835B2" w:rsidRDefault="006C4B7D" w:rsidP="00003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судья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  <w:t>Шайхутдинов Р.Г</w:t>
      </w: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секретарь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>Киямова В.В.</w:t>
      </w: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открытого Республиканского легкоатлетического пробега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«Никольский храм» в Дни славянской письменности и культуры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>с. Николо-Березовка                                                                              18.05.2019 год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835B2">
          <w:rPr>
            <w:rFonts w:ascii="Times New Roman" w:hAnsi="Times New Roman"/>
            <w:sz w:val="24"/>
            <w:szCs w:val="24"/>
          </w:rPr>
          <w:t>5 км</w:t>
        </w:r>
      </w:smartTag>
      <w:r w:rsidRPr="009835B2">
        <w:rPr>
          <w:rFonts w:ascii="Times New Roman" w:hAnsi="Times New Roman"/>
          <w:sz w:val="24"/>
          <w:szCs w:val="24"/>
        </w:rPr>
        <w:t xml:space="preserve">                                      в возрастной группе до 15 лет – юноши</w:t>
      </w:r>
    </w:p>
    <w:p w:rsidR="006C4B7D" w:rsidRDefault="006C4B7D" w:rsidP="002D43EF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998" w:tblpY="1"/>
        <w:tblOverlap w:val="never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851"/>
        <w:gridCol w:w="3685"/>
        <w:gridCol w:w="2750"/>
        <w:gridCol w:w="993"/>
        <w:gridCol w:w="1559"/>
      </w:tblGrid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3685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Яншаев Дмитрий Игоревич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с.Мишкино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Мулюков Дамир Рустамович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Нургалиев Исмагил Ильдарович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17.51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Ахкямов Рамиль Альбертович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B7D" w:rsidRPr="009835B2" w:rsidTr="009835B2">
        <w:trPr>
          <w:trHeight w:val="228"/>
        </w:trPr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Завьялов Андрей Дмитриевич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Карачев Всеволод Александрович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4B7D" w:rsidRPr="009835B2" w:rsidTr="009835B2">
        <w:trPr>
          <w:trHeight w:val="356"/>
        </w:trPr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Манапов Айнур Наилович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19.18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Бабин Дмитрий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19.21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Исламов Рузаль Ильгизович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19.25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Байрамов Павел Рудикович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19.26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Николаев Марсель Арсеньевич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с.Мишкино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19.27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Сагиев Иван Алексеевич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Минигалиев Ранис Разифович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19.32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Старавойтов Эмиль Рустемович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ООШ д.Новый Буртюк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19.37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Аглиев Данил Юрьевич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с.Кариево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19.35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Шарафисламов Булат Станиславович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19.55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Казаченко Георгий Павлович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19.58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Гиндуллин Эльнар Эльвирович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20.18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Сутыгин Евгений Константинович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20.19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Шаяхмурзин Тимур Ильфатович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Неженский Валентин Валерьевич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Сабянин Кирилл Дмитриевич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п.Куеда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Шамратов Максим Радикович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с.Шушнур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Ширинкин Роман Вадимович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Кобяков Егор Алексанадрович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п.Куеда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Субаков Нияз Альбертович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Ахметов Альберт МАрселевич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22.49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Миркамалов Данир Анасович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22.49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Ценев Кирилл Дмитриевич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22.33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Кунакбаев Антон Дмитриевич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23.57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Низаметдинов Арслан Марселевич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23.58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Константинов Никита Анатольевич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24.25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Ламаев Матвей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24.31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Нургалиев Равиль Ильдарович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24.42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Пан Никита Вадимович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24.50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Ценев Илья Дмитриевич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Бадретдинов Рауль Дамирович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Имаев Зуфар Русланович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Италев Владислав Андреевич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Глухов Кирилл Денисович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Шарифуллин Ильназ Зимфирович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Ризванов Самат Артурович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25.45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Прыгов Андрей Владимирович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25.50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Ахкямов Аяз Рузилович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с.Н-Буртюк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27.17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Галимьянов Тимур Шахриярович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с.Н-Буртюк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Чикуров Семен Сергеевич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29.59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Диниахметов Ленар Ренатович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с.Н-Буртюк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34.05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6C4B7D" w:rsidRPr="009835B2" w:rsidTr="009835B2">
        <w:tc>
          <w:tcPr>
            <w:tcW w:w="56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Муллагалиев Денис Рафаэлович</w:t>
            </w:r>
          </w:p>
        </w:tc>
        <w:tc>
          <w:tcPr>
            <w:tcW w:w="275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3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35.49</w:t>
            </w:r>
          </w:p>
        </w:tc>
        <w:tc>
          <w:tcPr>
            <w:tcW w:w="1559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6C4B7D" w:rsidRPr="009835B2" w:rsidRDefault="006C4B7D" w:rsidP="00147C95">
      <w:pPr>
        <w:rPr>
          <w:sz w:val="20"/>
          <w:szCs w:val="20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судья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  <w:t>Шайхутдинов Р.Г</w:t>
      </w: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секретарь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>Киямова В.В.</w:t>
      </w: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открытого Республиканского легкоатлетического пробега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«Никольский храм» в Дни славянской письменности и культуры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>с. Николо-Березовка                                                                              18.05.2019 год</w:t>
      </w:r>
    </w:p>
    <w:p w:rsidR="006C4B7D" w:rsidRPr="009835B2" w:rsidRDefault="006C4B7D" w:rsidP="002D7BCE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835B2">
          <w:rPr>
            <w:rFonts w:ascii="Times New Roman" w:hAnsi="Times New Roman"/>
            <w:sz w:val="24"/>
            <w:szCs w:val="24"/>
          </w:rPr>
          <w:t>5 км</w:t>
        </w:r>
      </w:smartTag>
      <w:r w:rsidRPr="009835B2">
        <w:rPr>
          <w:rFonts w:ascii="Times New Roman" w:hAnsi="Times New Roman"/>
          <w:sz w:val="24"/>
          <w:szCs w:val="24"/>
        </w:rPr>
        <w:t xml:space="preserve">                                 в возрастной группе от 16 до 18 лет – девочки</w:t>
      </w:r>
    </w:p>
    <w:p w:rsidR="006C4B7D" w:rsidRPr="009835B2" w:rsidRDefault="006C4B7D" w:rsidP="002D7B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2"/>
        <w:gridCol w:w="4187"/>
        <w:gridCol w:w="2268"/>
        <w:gridCol w:w="992"/>
        <w:gridCol w:w="1560"/>
      </w:tblGrid>
      <w:tr w:rsidR="006C4B7D" w:rsidRPr="009835B2" w:rsidTr="00D053ED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418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C4B7D" w:rsidRPr="009835B2" w:rsidTr="00D053ED">
        <w:tc>
          <w:tcPr>
            <w:tcW w:w="567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Валтиева Мария Сергеевна</w:t>
            </w:r>
          </w:p>
        </w:tc>
        <w:tc>
          <w:tcPr>
            <w:tcW w:w="2268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21.25</w:t>
            </w:r>
          </w:p>
        </w:tc>
        <w:tc>
          <w:tcPr>
            <w:tcW w:w="156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C4B7D" w:rsidRPr="009835B2" w:rsidTr="00D053ED">
        <w:tc>
          <w:tcPr>
            <w:tcW w:w="567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Сергеева Валерия Валерьевна21.25</w:t>
            </w:r>
          </w:p>
        </w:tc>
        <w:tc>
          <w:tcPr>
            <w:tcW w:w="2268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21.47</w:t>
            </w:r>
          </w:p>
        </w:tc>
        <w:tc>
          <w:tcPr>
            <w:tcW w:w="156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6C4B7D" w:rsidRPr="009835B2" w:rsidTr="00D053ED">
        <w:tc>
          <w:tcPr>
            <w:tcW w:w="567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Ахметгараева Алина Артемьевна</w:t>
            </w:r>
          </w:p>
        </w:tc>
        <w:tc>
          <w:tcPr>
            <w:tcW w:w="2268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г.Янаул</w:t>
            </w:r>
          </w:p>
        </w:tc>
        <w:tc>
          <w:tcPr>
            <w:tcW w:w="99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156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6C4B7D" w:rsidRPr="009835B2" w:rsidTr="00D053ED">
        <w:tc>
          <w:tcPr>
            <w:tcW w:w="567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Минилбаева Татьяна Юрьевна</w:t>
            </w:r>
          </w:p>
        </w:tc>
        <w:tc>
          <w:tcPr>
            <w:tcW w:w="2268" w:type="dxa"/>
          </w:tcPr>
          <w:p w:rsidR="006C4B7D" w:rsidRPr="009835B2" w:rsidRDefault="006C4B7D" w:rsidP="0090128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  <w:tc>
          <w:tcPr>
            <w:tcW w:w="1560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B7D" w:rsidRPr="009835B2" w:rsidTr="00D053ED">
        <w:tc>
          <w:tcPr>
            <w:tcW w:w="567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Михайлова Татьяна Владимировна</w:t>
            </w:r>
          </w:p>
        </w:tc>
        <w:tc>
          <w:tcPr>
            <w:tcW w:w="2268" w:type="dxa"/>
          </w:tcPr>
          <w:p w:rsidR="006C4B7D" w:rsidRPr="009835B2" w:rsidRDefault="006C4B7D" w:rsidP="0090128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Нефтекамск</w:t>
            </w:r>
          </w:p>
        </w:tc>
        <w:tc>
          <w:tcPr>
            <w:tcW w:w="992" w:type="dxa"/>
          </w:tcPr>
          <w:p w:rsidR="006C4B7D" w:rsidRPr="009835B2" w:rsidRDefault="006C4B7D" w:rsidP="0090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22.48</w:t>
            </w:r>
          </w:p>
        </w:tc>
        <w:tc>
          <w:tcPr>
            <w:tcW w:w="1560" w:type="dxa"/>
          </w:tcPr>
          <w:p w:rsidR="006C4B7D" w:rsidRPr="009835B2" w:rsidRDefault="006C4B7D" w:rsidP="00901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судья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  <w:t>Шайхутдинов Р.Г</w:t>
      </w: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секретарь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>Киямова В.В.</w:t>
      </w: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 xml:space="preserve">открытого Республиканского легкоатлетического пробега 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«Никольский храм» в Дни славянской письменности и культуры</w:t>
      </w:r>
    </w:p>
    <w:p w:rsidR="006C4B7D" w:rsidRPr="009835B2" w:rsidRDefault="006C4B7D" w:rsidP="00D053ED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>с. Николо-Березовка                                                                              18.05.2019 год</w:t>
      </w:r>
    </w:p>
    <w:p w:rsidR="006C4B7D" w:rsidRPr="009835B2" w:rsidRDefault="006C4B7D" w:rsidP="00901287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835B2">
        <w:rPr>
          <w:rFonts w:ascii="Times New Roman" w:hAnsi="Times New Roman"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835B2">
          <w:rPr>
            <w:rFonts w:ascii="Times New Roman" w:hAnsi="Times New Roman"/>
            <w:sz w:val="24"/>
            <w:szCs w:val="24"/>
          </w:rPr>
          <w:t>5 км</w:t>
        </w:r>
      </w:smartTag>
      <w:r w:rsidRPr="009835B2">
        <w:rPr>
          <w:rFonts w:ascii="Times New Roman" w:hAnsi="Times New Roman"/>
          <w:sz w:val="24"/>
          <w:szCs w:val="24"/>
        </w:rPr>
        <w:t xml:space="preserve">                                 в возрастной группе от 16 до 18 лет – юноши</w:t>
      </w:r>
    </w:p>
    <w:p w:rsidR="006C4B7D" w:rsidRPr="009835B2" w:rsidRDefault="006C4B7D" w:rsidP="00901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2"/>
        <w:gridCol w:w="3467"/>
        <w:gridCol w:w="3240"/>
        <w:gridCol w:w="992"/>
        <w:gridCol w:w="1560"/>
      </w:tblGrid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34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Лекомцев Данил Олегович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п.Кез, Удмуртская Республика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16.07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Хусаинов Евгений Ильдусович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Железный варяг,</w:t>
            </w:r>
          </w:p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г.Нефтекамск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16.32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Ибрагимов Эмерсуин Шевкетович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 Чайковский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16.44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5B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Беляев Никита Андреевич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с.Ангасяк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Шаймарданов Вадим Игоревич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Батурин Даниил Юрьевич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17.22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4B7D" w:rsidRPr="009835B2" w:rsidTr="009835B2">
        <w:trPr>
          <w:trHeight w:val="619"/>
        </w:trPr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Нуретдинов Ильнур Евгеньевич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Железный варяг,</w:t>
            </w:r>
          </w:p>
          <w:p w:rsidR="006C4B7D" w:rsidRPr="009835B2" w:rsidRDefault="006C4B7D" w:rsidP="007447BC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г.Нефтекамск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17.28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Егоров Виктор Эдуардович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17.42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Каметов Дмитрий Федорович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г.Нефтекамск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Лукин Алексей Юрьевич</w:t>
            </w:r>
          </w:p>
        </w:tc>
        <w:tc>
          <w:tcPr>
            <w:tcW w:w="3240" w:type="dxa"/>
          </w:tcPr>
          <w:p w:rsidR="006C4B7D" w:rsidRPr="009835B2" w:rsidRDefault="006C4B7D" w:rsidP="007447BC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с.Кариево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Иликаев Алексей Юрьевич</w:t>
            </w:r>
          </w:p>
        </w:tc>
        <w:tc>
          <w:tcPr>
            <w:tcW w:w="3240" w:type="dxa"/>
          </w:tcPr>
          <w:p w:rsidR="006C4B7D" w:rsidRPr="009835B2" w:rsidRDefault="006C4B7D" w:rsidP="0032070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с.Куяново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19.24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Атнагузин Евгений Владимирович</w:t>
            </w:r>
          </w:p>
        </w:tc>
        <w:tc>
          <w:tcPr>
            <w:tcW w:w="3240" w:type="dxa"/>
          </w:tcPr>
          <w:p w:rsidR="006C4B7D" w:rsidRPr="009835B2" w:rsidRDefault="006C4B7D" w:rsidP="0032070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с.Арлан</w:t>
            </w:r>
          </w:p>
        </w:tc>
        <w:tc>
          <w:tcPr>
            <w:tcW w:w="992" w:type="dxa"/>
          </w:tcPr>
          <w:p w:rsidR="006C4B7D" w:rsidRPr="009835B2" w:rsidRDefault="006C4B7D" w:rsidP="00744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19.55</w:t>
            </w:r>
          </w:p>
        </w:tc>
        <w:tc>
          <w:tcPr>
            <w:tcW w:w="1560" w:type="dxa"/>
          </w:tcPr>
          <w:p w:rsidR="006C4B7D" w:rsidRPr="009835B2" w:rsidRDefault="006C4B7D" w:rsidP="0074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Каламов Камиль Расимович</w:t>
            </w:r>
          </w:p>
        </w:tc>
        <w:tc>
          <w:tcPr>
            <w:tcW w:w="3240" w:type="dxa"/>
          </w:tcPr>
          <w:p w:rsidR="006C4B7D" w:rsidRPr="009835B2" w:rsidRDefault="006C4B7D" w:rsidP="0032070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СОШ с.Каинлык</w:t>
            </w:r>
          </w:p>
        </w:tc>
        <w:tc>
          <w:tcPr>
            <w:tcW w:w="99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1560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Муллахметов Амаль Динисович</w:t>
            </w:r>
          </w:p>
        </w:tc>
        <w:tc>
          <w:tcPr>
            <w:tcW w:w="3240" w:type="dxa"/>
          </w:tcPr>
          <w:p w:rsidR="006C4B7D" w:rsidRPr="009835B2" w:rsidRDefault="006C4B7D" w:rsidP="00320707">
            <w:pPr>
              <w:jc w:val="center"/>
              <w:rPr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с.Николо-Березовка</w:t>
            </w:r>
          </w:p>
        </w:tc>
        <w:tc>
          <w:tcPr>
            <w:tcW w:w="99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22.32</w:t>
            </w:r>
          </w:p>
        </w:tc>
        <w:tc>
          <w:tcPr>
            <w:tcW w:w="1560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4B7D" w:rsidRPr="009835B2" w:rsidTr="009835B2">
        <w:tc>
          <w:tcPr>
            <w:tcW w:w="567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:rsidR="006C4B7D" w:rsidRPr="009835B2" w:rsidRDefault="006C4B7D" w:rsidP="009835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Садыков Дмитрий Георгиевич</w:t>
            </w:r>
          </w:p>
        </w:tc>
        <w:tc>
          <w:tcPr>
            <w:tcW w:w="3240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с.Калтасы, Калтасинский район</w:t>
            </w:r>
          </w:p>
        </w:tc>
        <w:tc>
          <w:tcPr>
            <w:tcW w:w="992" w:type="dxa"/>
          </w:tcPr>
          <w:p w:rsidR="006C4B7D" w:rsidRPr="009835B2" w:rsidRDefault="006C4B7D" w:rsidP="00320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1560" w:type="dxa"/>
          </w:tcPr>
          <w:p w:rsidR="006C4B7D" w:rsidRPr="009835B2" w:rsidRDefault="006C4B7D" w:rsidP="00320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6C4B7D" w:rsidRPr="009835B2" w:rsidRDefault="006C4B7D" w:rsidP="00901287">
      <w:pPr>
        <w:rPr>
          <w:sz w:val="20"/>
          <w:szCs w:val="20"/>
        </w:rPr>
      </w:pPr>
      <w:bookmarkStart w:id="0" w:name="_GoBack"/>
      <w:bookmarkEnd w:id="0"/>
    </w:p>
    <w:p w:rsidR="006C4B7D" w:rsidRPr="009835B2" w:rsidRDefault="006C4B7D" w:rsidP="00901287">
      <w:pPr>
        <w:rPr>
          <w:sz w:val="20"/>
          <w:szCs w:val="20"/>
        </w:rPr>
      </w:pP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судья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  <w:t>Шайхутдинов Р.Г</w:t>
      </w:r>
    </w:p>
    <w:p w:rsidR="006C4B7D" w:rsidRPr="009835B2" w:rsidRDefault="006C4B7D" w:rsidP="009835B2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9835B2">
        <w:rPr>
          <w:rFonts w:ascii="Times New Roman" w:hAnsi="Times New Roman"/>
          <w:b/>
          <w:sz w:val="24"/>
          <w:szCs w:val="24"/>
        </w:rPr>
        <w:t>Главный секретарь</w:t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35B2">
        <w:rPr>
          <w:rFonts w:ascii="Times New Roman" w:hAnsi="Times New Roman"/>
          <w:b/>
          <w:sz w:val="24"/>
          <w:szCs w:val="24"/>
        </w:rPr>
        <w:t>Киямова В.В.</w:t>
      </w:r>
    </w:p>
    <w:p w:rsidR="006C4B7D" w:rsidRDefault="006C4B7D" w:rsidP="00901287"/>
    <w:sectPr w:rsidR="006C4B7D" w:rsidSect="00D053E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5"/>
    <w:rsid w:val="000038B6"/>
    <w:rsid w:val="00015B16"/>
    <w:rsid w:val="000E7550"/>
    <w:rsid w:val="000F3D68"/>
    <w:rsid w:val="00123B42"/>
    <w:rsid w:val="00147C95"/>
    <w:rsid w:val="001673D9"/>
    <w:rsid w:val="002D43EF"/>
    <w:rsid w:val="002D7BCE"/>
    <w:rsid w:val="00320707"/>
    <w:rsid w:val="003E5C79"/>
    <w:rsid w:val="004F6434"/>
    <w:rsid w:val="006C4B7D"/>
    <w:rsid w:val="00702692"/>
    <w:rsid w:val="007447BC"/>
    <w:rsid w:val="007D26FF"/>
    <w:rsid w:val="0084184F"/>
    <w:rsid w:val="00847389"/>
    <w:rsid w:val="00856B82"/>
    <w:rsid w:val="008A589A"/>
    <w:rsid w:val="008C4293"/>
    <w:rsid w:val="00901287"/>
    <w:rsid w:val="00972D63"/>
    <w:rsid w:val="009835B2"/>
    <w:rsid w:val="00997FBA"/>
    <w:rsid w:val="00A5624C"/>
    <w:rsid w:val="00B20F82"/>
    <w:rsid w:val="00BD0DA6"/>
    <w:rsid w:val="00D053ED"/>
    <w:rsid w:val="00E226DB"/>
    <w:rsid w:val="00E33A66"/>
    <w:rsid w:val="00E36528"/>
    <w:rsid w:val="00E6640A"/>
    <w:rsid w:val="00E8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5</Pages>
  <Words>1117</Words>
  <Characters>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2019-03-03T07:32:00Z</cp:lastPrinted>
  <dcterms:created xsi:type="dcterms:W3CDTF">2019-05-20T04:28:00Z</dcterms:created>
  <dcterms:modified xsi:type="dcterms:W3CDTF">2019-03-03T07:32:00Z</dcterms:modified>
</cp:coreProperties>
</file>