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A" w:rsidRPr="00FD59AA" w:rsidRDefault="00165DDA" w:rsidP="005B5289">
      <w:pPr>
        <w:jc w:val="center"/>
        <w:rPr>
          <w:sz w:val="28"/>
          <w:szCs w:val="28"/>
        </w:rPr>
      </w:pPr>
      <w:bookmarkStart w:id="0" w:name="_GoBack"/>
      <w:bookmarkEnd w:id="0"/>
      <w:r w:rsidRPr="00FD59AA">
        <w:rPr>
          <w:sz w:val="28"/>
          <w:szCs w:val="28"/>
        </w:rPr>
        <w:t>КОМИТЕТ  ПО  ФИЗИЧЕСКОЙ  КУЛЬТУРЕ  И  СПОРТУ  САНКТ-ПЕТЕРБУРГА</w:t>
      </w:r>
    </w:p>
    <w:p w:rsidR="00165DDA" w:rsidRPr="00FD59AA" w:rsidRDefault="00126B6C" w:rsidP="005B5289">
      <w:pPr>
        <w:jc w:val="center"/>
        <w:rPr>
          <w:caps/>
          <w:sz w:val="28"/>
          <w:szCs w:val="28"/>
        </w:rPr>
      </w:pPr>
      <w:r w:rsidRPr="00FD59AA">
        <w:rPr>
          <w:caps/>
          <w:sz w:val="28"/>
          <w:szCs w:val="28"/>
        </w:rPr>
        <w:t xml:space="preserve">спортивная </w:t>
      </w:r>
      <w:r w:rsidR="00165DDA" w:rsidRPr="00FD59AA">
        <w:rPr>
          <w:caps/>
          <w:sz w:val="28"/>
          <w:szCs w:val="28"/>
        </w:rPr>
        <w:t>ФЕДЕРАЦИЯ  ЛЕГКОЙ  АТЛЕТИКИ  САНКТ-ПЕТЕРБУРГА</w:t>
      </w:r>
    </w:p>
    <w:p w:rsidR="00165DDA" w:rsidRPr="00FD59AA" w:rsidRDefault="00165DDA" w:rsidP="005B5289">
      <w:pPr>
        <w:jc w:val="center"/>
        <w:rPr>
          <w:caps/>
          <w:sz w:val="28"/>
          <w:szCs w:val="28"/>
        </w:rPr>
      </w:pPr>
      <w:r w:rsidRPr="00FD59AA">
        <w:rPr>
          <w:caps/>
          <w:sz w:val="28"/>
          <w:szCs w:val="28"/>
        </w:rPr>
        <w:t>САНКТ-ПЕТЕРБУРГСКАЯ  КОЛЛЕГИЯ  СУДЕЙ  ПО  ЛЕГКОЙ  АТЛЕТИКЕ</w:t>
      </w:r>
    </w:p>
    <w:p w:rsidR="00165DDA" w:rsidRPr="00FD59AA" w:rsidRDefault="00165DDA" w:rsidP="005B5289">
      <w:pPr>
        <w:pStyle w:val="1"/>
        <w:jc w:val="center"/>
        <w:rPr>
          <w:b/>
          <w:caps/>
          <w:sz w:val="28"/>
          <w:szCs w:val="28"/>
        </w:rPr>
      </w:pPr>
    </w:p>
    <w:p w:rsidR="00F410ED" w:rsidRPr="00FD59AA" w:rsidRDefault="00F410ED" w:rsidP="005F11BA">
      <w:pPr>
        <w:jc w:val="center"/>
        <w:rPr>
          <w:b/>
          <w:sz w:val="28"/>
          <w:szCs w:val="28"/>
        </w:rPr>
      </w:pPr>
      <w:proofErr w:type="gramStart"/>
      <w:r w:rsidRPr="00FD59AA">
        <w:rPr>
          <w:b/>
          <w:sz w:val="28"/>
          <w:szCs w:val="28"/>
        </w:rPr>
        <w:t>Р</w:t>
      </w:r>
      <w:proofErr w:type="gramEnd"/>
      <w:r w:rsidRPr="00FD59AA">
        <w:rPr>
          <w:b/>
          <w:sz w:val="28"/>
          <w:szCs w:val="28"/>
        </w:rPr>
        <w:t xml:space="preserve"> Е Г Л А М Е Н Т</w:t>
      </w:r>
    </w:p>
    <w:p w:rsidR="008865EA" w:rsidRPr="00FD59AA" w:rsidRDefault="00C06DF5" w:rsidP="008865EA">
      <w:pPr>
        <w:jc w:val="center"/>
        <w:rPr>
          <w:b/>
          <w:sz w:val="28"/>
          <w:szCs w:val="28"/>
        </w:rPr>
      </w:pPr>
      <w:r w:rsidRPr="00FD59AA">
        <w:rPr>
          <w:b/>
          <w:sz w:val="28"/>
          <w:szCs w:val="28"/>
        </w:rPr>
        <w:t xml:space="preserve"> Открытого </w:t>
      </w:r>
      <w:r w:rsidR="005F11BA" w:rsidRPr="00FD59AA">
        <w:rPr>
          <w:b/>
          <w:sz w:val="28"/>
          <w:szCs w:val="28"/>
        </w:rPr>
        <w:t>ЧЕМПИОНАТ</w:t>
      </w:r>
      <w:r w:rsidR="00F410ED" w:rsidRPr="00FD59AA">
        <w:rPr>
          <w:b/>
          <w:sz w:val="28"/>
          <w:szCs w:val="28"/>
        </w:rPr>
        <w:t>А</w:t>
      </w:r>
      <w:r w:rsidR="005F11BA" w:rsidRPr="00FD59AA">
        <w:rPr>
          <w:b/>
          <w:sz w:val="28"/>
          <w:szCs w:val="28"/>
        </w:rPr>
        <w:t xml:space="preserve"> </w:t>
      </w:r>
      <w:r w:rsidR="004F51A2" w:rsidRPr="00FD59AA">
        <w:rPr>
          <w:b/>
          <w:sz w:val="28"/>
          <w:szCs w:val="28"/>
        </w:rPr>
        <w:t>Санкт-Петербурга по легкой атлетике</w:t>
      </w:r>
    </w:p>
    <w:p w:rsidR="00165DDA" w:rsidRPr="00FD59AA" w:rsidRDefault="008865EA" w:rsidP="008865EA">
      <w:pPr>
        <w:jc w:val="center"/>
        <w:rPr>
          <w:sz w:val="28"/>
          <w:szCs w:val="28"/>
        </w:rPr>
      </w:pPr>
      <w:r w:rsidRPr="00FD59AA">
        <w:rPr>
          <w:sz w:val="28"/>
          <w:szCs w:val="28"/>
        </w:rPr>
        <w:t>И ПЕРВЕНСТВ</w:t>
      </w:r>
      <w:r w:rsidR="00133EEC" w:rsidRPr="00FD59AA">
        <w:rPr>
          <w:sz w:val="28"/>
          <w:szCs w:val="28"/>
        </w:rPr>
        <w:t>А</w:t>
      </w:r>
      <w:r w:rsidR="004F51A2" w:rsidRPr="00FD59AA">
        <w:rPr>
          <w:sz w:val="28"/>
          <w:szCs w:val="28"/>
        </w:rPr>
        <w:t xml:space="preserve"> среди молодежи </w:t>
      </w:r>
      <w:r w:rsidR="00813CB9" w:rsidRPr="00FD59AA">
        <w:rPr>
          <w:b/>
          <w:bCs/>
          <w:sz w:val="28"/>
          <w:szCs w:val="28"/>
        </w:rPr>
        <w:t>(</w:t>
      </w:r>
      <w:r w:rsidR="00441C01" w:rsidRPr="00FD59AA">
        <w:rPr>
          <w:b/>
          <w:bCs/>
          <w:sz w:val="28"/>
          <w:szCs w:val="28"/>
        </w:rPr>
        <w:t>1994 и младше)</w:t>
      </w:r>
    </w:p>
    <w:p w:rsidR="005F11BA" w:rsidRPr="00FD59AA" w:rsidRDefault="005F11BA" w:rsidP="005F11BA">
      <w:pPr>
        <w:jc w:val="center"/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Соревнования проводятся  в соответствии с городским Положением о пров</w:t>
      </w:r>
      <w:r w:rsidRPr="00FD59AA">
        <w:rPr>
          <w:sz w:val="28"/>
          <w:szCs w:val="28"/>
        </w:rPr>
        <w:t>е</w:t>
      </w:r>
      <w:r w:rsidRPr="00FD59AA">
        <w:rPr>
          <w:sz w:val="28"/>
          <w:szCs w:val="28"/>
        </w:rPr>
        <w:t>дении соревно</w:t>
      </w:r>
      <w:r w:rsidR="005F11BA" w:rsidRPr="00FD59AA">
        <w:rPr>
          <w:sz w:val="28"/>
          <w:szCs w:val="28"/>
        </w:rPr>
        <w:t xml:space="preserve">ваний по легкой атлетике в </w:t>
      </w:r>
      <w:r w:rsidR="00FC5FAA" w:rsidRPr="00FD59AA">
        <w:rPr>
          <w:sz w:val="28"/>
          <w:szCs w:val="28"/>
        </w:rPr>
        <w:t>20</w:t>
      </w:r>
      <w:r w:rsidR="00B32CCD" w:rsidRPr="00FD59AA">
        <w:rPr>
          <w:sz w:val="28"/>
          <w:szCs w:val="28"/>
        </w:rPr>
        <w:t>1</w:t>
      </w:r>
      <w:r w:rsidR="00441C01" w:rsidRPr="00FD59AA">
        <w:rPr>
          <w:sz w:val="28"/>
          <w:szCs w:val="28"/>
        </w:rPr>
        <w:t>6</w:t>
      </w:r>
      <w:r w:rsidR="00FC5FAA" w:rsidRPr="00FD59AA">
        <w:rPr>
          <w:sz w:val="28"/>
          <w:szCs w:val="28"/>
        </w:rPr>
        <w:t xml:space="preserve"> </w:t>
      </w:r>
      <w:r w:rsidR="00441C01" w:rsidRPr="00FD59AA">
        <w:rPr>
          <w:sz w:val="28"/>
          <w:szCs w:val="28"/>
        </w:rPr>
        <w:t xml:space="preserve">году, по </w:t>
      </w:r>
      <w:r w:rsidR="004351C4" w:rsidRPr="00FD59AA">
        <w:rPr>
          <w:sz w:val="28"/>
          <w:szCs w:val="28"/>
        </w:rPr>
        <w:t xml:space="preserve"> </w:t>
      </w:r>
      <w:r w:rsidR="00441C01" w:rsidRPr="00FD59AA">
        <w:rPr>
          <w:sz w:val="28"/>
          <w:szCs w:val="28"/>
        </w:rPr>
        <w:t>Правилам</w:t>
      </w:r>
      <w:r w:rsidR="004351C4" w:rsidRPr="00FD59AA">
        <w:rPr>
          <w:sz w:val="28"/>
          <w:szCs w:val="28"/>
        </w:rPr>
        <w:t xml:space="preserve"> Международной федерации легкоатлетических фед</w:t>
      </w:r>
      <w:r w:rsidR="00441C01" w:rsidRPr="00FD59AA">
        <w:rPr>
          <w:sz w:val="28"/>
          <w:szCs w:val="28"/>
        </w:rPr>
        <w:t>ераций (ИААФ) на 2016-2017</w:t>
      </w:r>
      <w:r w:rsidR="00F2761F" w:rsidRPr="00FD59AA">
        <w:rPr>
          <w:sz w:val="28"/>
          <w:szCs w:val="28"/>
        </w:rPr>
        <w:t xml:space="preserve"> годы </w:t>
      </w:r>
      <w:r w:rsidR="00B32CCD" w:rsidRPr="00FD59AA">
        <w:rPr>
          <w:sz w:val="28"/>
          <w:szCs w:val="28"/>
        </w:rPr>
        <w:t xml:space="preserve">и настоящим регламентом </w:t>
      </w:r>
      <w:r w:rsidR="00DD54F6" w:rsidRPr="00FD59AA">
        <w:rPr>
          <w:sz w:val="28"/>
          <w:szCs w:val="28"/>
        </w:rPr>
        <w:t>2</w:t>
      </w:r>
      <w:r w:rsidR="009B2ACA" w:rsidRPr="00FD59AA">
        <w:rPr>
          <w:sz w:val="28"/>
          <w:szCs w:val="28"/>
        </w:rPr>
        <w:t>3</w:t>
      </w:r>
      <w:r w:rsidR="00DD54F6" w:rsidRPr="00FD59AA">
        <w:rPr>
          <w:sz w:val="28"/>
          <w:szCs w:val="28"/>
        </w:rPr>
        <w:t>-2</w:t>
      </w:r>
      <w:r w:rsidR="009B2ACA" w:rsidRPr="00FD59AA">
        <w:rPr>
          <w:sz w:val="28"/>
          <w:szCs w:val="28"/>
        </w:rPr>
        <w:t>4</w:t>
      </w:r>
      <w:r w:rsidR="00826342" w:rsidRPr="00FD59AA">
        <w:rPr>
          <w:sz w:val="28"/>
          <w:szCs w:val="28"/>
        </w:rPr>
        <w:t xml:space="preserve"> января 20</w:t>
      </w:r>
      <w:r w:rsidR="00DC7776" w:rsidRPr="00FD59AA">
        <w:rPr>
          <w:sz w:val="28"/>
          <w:szCs w:val="28"/>
        </w:rPr>
        <w:t>1</w:t>
      </w:r>
      <w:r w:rsidR="00441C01" w:rsidRPr="00FD59AA">
        <w:rPr>
          <w:sz w:val="28"/>
          <w:szCs w:val="28"/>
        </w:rPr>
        <w:t>6</w:t>
      </w:r>
      <w:r w:rsidR="00826342" w:rsidRPr="00FD59AA">
        <w:rPr>
          <w:sz w:val="28"/>
          <w:szCs w:val="28"/>
        </w:rPr>
        <w:t xml:space="preserve"> года</w:t>
      </w:r>
      <w:r w:rsidR="005F11BA" w:rsidRPr="00FD59AA">
        <w:rPr>
          <w:sz w:val="28"/>
          <w:szCs w:val="28"/>
        </w:rPr>
        <w:t>.</w:t>
      </w:r>
    </w:p>
    <w:p w:rsidR="00826342" w:rsidRPr="00FD59AA" w:rsidRDefault="00826342" w:rsidP="00FD59AA">
      <w:pPr>
        <w:ind w:firstLine="720"/>
        <w:rPr>
          <w:sz w:val="28"/>
          <w:szCs w:val="28"/>
        </w:rPr>
      </w:pPr>
      <w:r w:rsidRPr="00FD59AA">
        <w:rPr>
          <w:sz w:val="28"/>
          <w:szCs w:val="28"/>
        </w:rPr>
        <w:t>Соревнования по всем видам программы, кроме длинных метаний, проводятся на</w:t>
      </w:r>
      <w:r w:rsidR="00441C01" w:rsidRPr="00FD59AA">
        <w:rPr>
          <w:sz w:val="28"/>
          <w:szCs w:val="28"/>
        </w:rPr>
        <w:t xml:space="preserve"> СК «Легкоатлетический манеж» (Теннисная аллея 3)</w:t>
      </w:r>
      <w:r w:rsidRPr="00FD59AA">
        <w:rPr>
          <w:sz w:val="28"/>
          <w:szCs w:val="28"/>
        </w:rPr>
        <w:t>, длинные метания – на ст</w:t>
      </w:r>
      <w:r w:rsidRPr="00FD59AA">
        <w:rPr>
          <w:sz w:val="28"/>
          <w:szCs w:val="28"/>
        </w:rPr>
        <w:t>а</w:t>
      </w:r>
      <w:r w:rsidRPr="00FD59AA">
        <w:rPr>
          <w:sz w:val="28"/>
          <w:szCs w:val="28"/>
        </w:rPr>
        <w:t>дионе «</w:t>
      </w:r>
      <w:proofErr w:type="spellStart"/>
      <w:r w:rsidR="00F2761F" w:rsidRPr="00FD59AA">
        <w:rPr>
          <w:sz w:val="28"/>
          <w:szCs w:val="28"/>
        </w:rPr>
        <w:t>Приморец</w:t>
      </w:r>
      <w:proofErr w:type="spellEnd"/>
      <w:r w:rsidRPr="00FD59AA">
        <w:rPr>
          <w:sz w:val="28"/>
          <w:szCs w:val="28"/>
        </w:rPr>
        <w:t>»</w:t>
      </w:r>
      <w:r w:rsidR="006F7C7D" w:rsidRPr="00FD59AA">
        <w:rPr>
          <w:sz w:val="28"/>
          <w:szCs w:val="28"/>
        </w:rPr>
        <w:t xml:space="preserve"> 24.01.2016</w:t>
      </w:r>
      <w:r w:rsidR="00FD59AA">
        <w:rPr>
          <w:sz w:val="28"/>
          <w:szCs w:val="28"/>
        </w:rPr>
        <w:t>.</w:t>
      </w:r>
    </w:p>
    <w:p w:rsidR="00D8175F" w:rsidRPr="00FD59AA" w:rsidRDefault="00D8175F">
      <w:pPr>
        <w:spacing w:before="240" w:after="120"/>
        <w:jc w:val="center"/>
        <w:rPr>
          <w:sz w:val="28"/>
          <w:szCs w:val="28"/>
        </w:rPr>
      </w:pPr>
      <w:r w:rsidRPr="00FD59AA">
        <w:rPr>
          <w:b/>
          <w:sz w:val="28"/>
          <w:szCs w:val="28"/>
          <w:u w:val="single"/>
        </w:rPr>
        <w:t xml:space="preserve">ГЛАВНАЯ </w:t>
      </w:r>
      <w:r w:rsidR="00F410ED" w:rsidRPr="00FD59AA">
        <w:rPr>
          <w:b/>
          <w:sz w:val="28"/>
          <w:szCs w:val="28"/>
          <w:u w:val="single"/>
        </w:rPr>
        <w:t xml:space="preserve"> </w:t>
      </w:r>
      <w:r w:rsidRPr="00FD59AA">
        <w:rPr>
          <w:b/>
          <w:sz w:val="28"/>
          <w:szCs w:val="28"/>
          <w:u w:val="single"/>
        </w:rPr>
        <w:t xml:space="preserve">СУДЕЙСКАЯ </w:t>
      </w:r>
      <w:r w:rsidR="00F410ED" w:rsidRPr="00FD59AA">
        <w:rPr>
          <w:b/>
          <w:sz w:val="28"/>
          <w:szCs w:val="28"/>
          <w:u w:val="single"/>
        </w:rPr>
        <w:t xml:space="preserve"> </w:t>
      </w:r>
      <w:r w:rsidRPr="00FD59AA">
        <w:rPr>
          <w:b/>
          <w:sz w:val="28"/>
          <w:szCs w:val="28"/>
          <w:u w:val="single"/>
        </w:rPr>
        <w:t>КОЛЛЕГИЯ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83"/>
        <w:gridCol w:w="4536"/>
      </w:tblGrid>
      <w:tr w:rsidR="00234604" w:rsidRPr="00FD59AA">
        <w:trPr>
          <w:trHeight w:hRule="exact" w:val="640"/>
        </w:trPr>
        <w:tc>
          <w:tcPr>
            <w:tcW w:w="5415" w:type="dxa"/>
          </w:tcPr>
          <w:p w:rsidR="00234604" w:rsidRPr="00FD59AA" w:rsidRDefault="00234604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234604" w:rsidRPr="00FD59AA" w:rsidRDefault="00441C01" w:rsidP="002E5323">
            <w:pPr>
              <w:spacing w:line="280" w:lineRule="exact"/>
              <w:rPr>
                <w:smallCaps/>
                <w:sz w:val="28"/>
                <w:szCs w:val="28"/>
              </w:rPr>
            </w:pPr>
            <w:r w:rsidRPr="00FD59AA">
              <w:rPr>
                <w:smallCaps/>
                <w:sz w:val="28"/>
                <w:szCs w:val="28"/>
              </w:rPr>
              <w:t xml:space="preserve">Тарасенко Юлия Викторовна </w:t>
            </w:r>
          </w:p>
          <w:p w:rsidR="00C95556" w:rsidRPr="00FD59AA" w:rsidRDefault="00133EEC" w:rsidP="00C95556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mallCaps/>
                <w:sz w:val="28"/>
                <w:szCs w:val="28"/>
              </w:rPr>
              <w:t>п</w:t>
            </w:r>
            <w:r w:rsidR="00C95556" w:rsidRPr="00FD59AA">
              <w:rPr>
                <w:smallCaps/>
                <w:sz w:val="28"/>
                <w:szCs w:val="28"/>
              </w:rPr>
              <w:t>резидент СФЛА</w:t>
            </w:r>
          </w:p>
        </w:tc>
      </w:tr>
      <w:tr w:rsidR="00234604" w:rsidRPr="00FD59AA">
        <w:trPr>
          <w:trHeight w:hRule="exact" w:val="640"/>
        </w:trPr>
        <w:tc>
          <w:tcPr>
            <w:tcW w:w="5415" w:type="dxa"/>
          </w:tcPr>
          <w:p w:rsidR="00234604" w:rsidRPr="00FD59AA" w:rsidRDefault="00234604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234604" w:rsidRPr="00FD59AA" w:rsidRDefault="00B32CCD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Уйк Антон Гергардович,</w:t>
            </w:r>
          </w:p>
          <w:p w:rsidR="00234604" w:rsidRPr="00FD59AA" w:rsidRDefault="002E5323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</w:t>
            </w:r>
            <w:r w:rsidR="00B32CCD" w:rsidRPr="00FD59AA">
              <w:rPr>
                <w:sz w:val="28"/>
                <w:szCs w:val="28"/>
              </w:rPr>
              <w:t>еспубликанская категория</w:t>
            </w:r>
          </w:p>
        </w:tc>
      </w:tr>
      <w:tr w:rsidR="00234604" w:rsidRPr="00FD59AA">
        <w:trPr>
          <w:trHeight w:hRule="exact" w:val="640"/>
        </w:trPr>
        <w:tc>
          <w:tcPr>
            <w:tcW w:w="5415" w:type="dxa"/>
          </w:tcPr>
          <w:p w:rsidR="00234604" w:rsidRPr="00FD59AA" w:rsidRDefault="00234604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Главный секретарь соревнований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234604" w:rsidRPr="00FD59AA" w:rsidRDefault="00441C01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 xml:space="preserve">Бондарева Анна Витальевна </w:t>
            </w:r>
          </w:p>
          <w:p w:rsidR="00C95556" w:rsidRPr="00FD59AA" w:rsidRDefault="00441C01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Республиканская категория</w:t>
            </w:r>
          </w:p>
        </w:tc>
      </w:tr>
      <w:tr w:rsidR="00234604" w:rsidRPr="00FD59AA">
        <w:trPr>
          <w:trHeight w:hRule="exact" w:val="640"/>
        </w:trPr>
        <w:tc>
          <w:tcPr>
            <w:tcW w:w="5415" w:type="dxa"/>
          </w:tcPr>
          <w:p w:rsidR="00234604" w:rsidRPr="00FD59AA" w:rsidRDefault="00234604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Заместитель главного судьи по кадрам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441C01" w:rsidRPr="00FD59AA" w:rsidRDefault="00441C01" w:rsidP="00234604">
            <w:pPr>
              <w:spacing w:line="280" w:lineRule="exact"/>
              <w:rPr>
                <w:smallCaps/>
                <w:sz w:val="28"/>
                <w:szCs w:val="28"/>
              </w:rPr>
            </w:pPr>
            <w:proofErr w:type="spellStart"/>
            <w:r w:rsidRPr="00FD59AA">
              <w:rPr>
                <w:smallCaps/>
                <w:sz w:val="28"/>
                <w:szCs w:val="28"/>
              </w:rPr>
              <w:t>Соломянко</w:t>
            </w:r>
            <w:proofErr w:type="spellEnd"/>
            <w:r w:rsidRPr="00FD59AA">
              <w:rPr>
                <w:smallCaps/>
                <w:sz w:val="28"/>
                <w:szCs w:val="28"/>
              </w:rPr>
              <w:t xml:space="preserve"> Юлия Станиславовна </w:t>
            </w:r>
          </w:p>
          <w:p w:rsidR="00234604" w:rsidRPr="00FD59AA" w:rsidRDefault="00603DF5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 xml:space="preserve">Всероссийская </w:t>
            </w:r>
            <w:r w:rsidR="00B32CCD" w:rsidRPr="00FD59AA">
              <w:rPr>
                <w:sz w:val="28"/>
                <w:szCs w:val="28"/>
              </w:rPr>
              <w:t>категория</w:t>
            </w:r>
          </w:p>
        </w:tc>
      </w:tr>
      <w:tr w:rsidR="00234604" w:rsidRPr="00FD59AA">
        <w:trPr>
          <w:trHeight w:hRule="exact" w:val="640"/>
        </w:trPr>
        <w:tc>
          <w:tcPr>
            <w:tcW w:w="5415" w:type="dxa"/>
          </w:tcPr>
          <w:p w:rsidR="00234604" w:rsidRPr="00FD59AA" w:rsidRDefault="000D76B7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Рефери</w:t>
            </w:r>
            <w:r w:rsidR="00234604" w:rsidRPr="00FD59AA">
              <w:rPr>
                <w:sz w:val="28"/>
                <w:szCs w:val="28"/>
              </w:rPr>
              <w:t xml:space="preserve"> по бегу и ходьбе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0D487A" w:rsidRPr="00FD59AA" w:rsidRDefault="00441C01" w:rsidP="000D487A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Алексеев Виктор Георгиевич</w:t>
            </w:r>
            <w:r w:rsidR="00B32CCD" w:rsidRPr="00FD59AA">
              <w:rPr>
                <w:sz w:val="28"/>
                <w:szCs w:val="28"/>
              </w:rPr>
              <w:t>,</w:t>
            </w:r>
          </w:p>
          <w:p w:rsidR="00234604" w:rsidRPr="00FD59AA" w:rsidRDefault="00603DF5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 xml:space="preserve">Всероссийская </w:t>
            </w:r>
            <w:r w:rsidR="00B32CCD" w:rsidRPr="00FD59AA">
              <w:rPr>
                <w:sz w:val="28"/>
                <w:szCs w:val="28"/>
              </w:rPr>
              <w:t>категория</w:t>
            </w:r>
          </w:p>
        </w:tc>
      </w:tr>
      <w:tr w:rsidR="00234604" w:rsidRPr="00FD59AA">
        <w:trPr>
          <w:trHeight w:hRule="exact" w:val="640"/>
        </w:trPr>
        <w:tc>
          <w:tcPr>
            <w:tcW w:w="5415" w:type="dxa"/>
          </w:tcPr>
          <w:p w:rsidR="00234604" w:rsidRPr="00FD59AA" w:rsidRDefault="000D76B7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Рефери</w:t>
            </w:r>
            <w:r w:rsidR="00234604" w:rsidRPr="00FD59AA">
              <w:rPr>
                <w:sz w:val="28"/>
                <w:szCs w:val="28"/>
              </w:rPr>
              <w:t xml:space="preserve"> по прыжкам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484DEE" w:rsidRPr="00FD59AA" w:rsidRDefault="00441C01" w:rsidP="00484DEE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Орлов Максим Петрович</w:t>
            </w:r>
            <w:r w:rsidR="00C95556" w:rsidRPr="00FD59AA">
              <w:rPr>
                <w:sz w:val="28"/>
                <w:szCs w:val="28"/>
              </w:rPr>
              <w:t xml:space="preserve">, </w:t>
            </w:r>
          </w:p>
          <w:p w:rsidR="00234604" w:rsidRPr="00FD59AA" w:rsidRDefault="00603DF5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 xml:space="preserve">Всероссийская </w:t>
            </w:r>
            <w:r w:rsidR="00441C01" w:rsidRPr="00FD59AA">
              <w:rPr>
                <w:sz w:val="28"/>
                <w:szCs w:val="28"/>
              </w:rPr>
              <w:t>категория</w:t>
            </w:r>
          </w:p>
        </w:tc>
      </w:tr>
      <w:tr w:rsidR="00234604" w:rsidRPr="00FD59AA" w:rsidTr="00441C01">
        <w:trPr>
          <w:trHeight w:hRule="exact" w:val="568"/>
        </w:trPr>
        <w:tc>
          <w:tcPr>
            <w:tcW w:w="5415" w:type="dxa"/>
          </w:tcPr>
          <w:p w:rsidR="00234604" w:rsidRPr="00FD59AA" w:rsidRDefault="000D76B7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Рефери</w:t>
            </w:r>
            <w:r w:rsidR="00234604" w:rsidRPr="00FD59AA">
              <w:rPr>
                <w:sz w:val="28"/>
                <w:szCs w:val="28"/>
              </w:rPr>
              <w:t xml:space="preserve"> по метаниям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234604" w:rsidRPr="00FD59AA" w:rsidRDefault="00C95556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Федоровский Владимир Леонидович</w:t>
            </w:r>
            <w:r w:rsidR="00B32CCD" w:rsidRPr="00FD59AA">
              <w:rPr>
                <w:sz w:val="28"/>
                <w:szCs w:val="28"/>
              </w:rPr>
              <w:t>,</w:t>
            </w:r>
          </w:p>
          <w:p w:rsidR="00234604" w:rsidRPr="00FD59AA" w:rsidRDefault="002E5323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</w:t>
            </w:r>
            <w:r w:rsidR="00B32CCD" w:rsidRPr="00FD59AA">
              <w:rPr>
                <w:sz w:val="28"/>
                <w:szCs w:val="28"/>
              </w:rPr>
              <w:t>еспубликанская категория</w:t>
            </w:r>
          </w:p>
          <w:p w:rsidR="00484DEE" w:rsidRPr="00FD59AA" w:rsidRDefault="00484DEE" w:rsidP="00234604">
            <w:pPr>
              <w:spacing w:line="280" w:lineRule="exact"/>
              <w:rPr>
                <w:sz w:val="28"/>
                <w:szCs w:val="28"/>
              </w:rPr>
            </w:pPr>
          </w:p>
          <w:p w:rsidR="00484DEE" w:rsidRPr="00FD59AA" w:rsidRDefault="00484DEE" w:rsidP="00234604">
            <w:pPr>
              <w:spacing w:line="280" w:lineRule="exact"/>
              <w:rPr>
                <w:sz w:val="28"/>
                <w:szCs w:val="28"/>
              </w:rPr>
            </w:pPr>
          </w:p>
          <w:p w:rsidR="00484DEE" w:rsidRPr="00FD59AA" w:rsidRDefault="00484DEE" w:rsidP="00234604">
            <w:pPr>
              <w:spacing w:line="280" w:lineRule="exact"/>
              <w:rPr>
                <w:sz w:val="28"/>
                <w:szCs w:val="28"/>
              </w:rPr>
            </w:pPr>
          </w:p>
          <w:p w:rsidR="00484DEE" w:rsidRPr="00FD59AA" w:rsidRDefault="00484DEE" w:rsidP="00234604">
            <w:pPr>
              <w:spacing w:line="280" w:lineRule="exact"/>
              <w:rPr>
                <w:sz w:val="28"/>
                <w:szCs w:val="28"/>
              </w:rPr>
            </w:pPr>
          </w:p>
          <w:p w:rsidR="00484DEE" w:rsidRPr="00FD59AA" w:rsidRDefault="00484DEE" w:rsidP="00234604">
            <w:pPr>
              <w:spacing w:line="280" w:lineRule="exact"/>
              <w:rPr>
                <w:sz w:val="28"/>
                <w:szCs w:val="28"/>
              </w:rPr>
            </w:pPr>
          </w:p>
          <w:p w:rsidR="00484DEE" w:rsidRPr="00FD59AA" w:rsidRDefault="00484DEE" w:rsidP="00234604">
            <w:pPr>
              <w:spacing w:line="280" w:lineRule="exact"/>
              <w:rPr>
                <w:sz w:val="28"/>
                <w:szCs w:val="28"/>
              </w:rPr>
            </w:pPr>
          </w:p>
          <w:p w:rsidR="00484DEE" w:rsidRPr="00FD59AA" w:rsidRDefault="00484DEE" w:rsidP="0023460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84DEE" w:rsidRPr="00FD59AA" w:rsidTr="00484DEE">
        <w:trPr>
          <w:trHeight w:hRule="exact" w:val="640"/>
        </w:trPr>
        <w:tc>
          <w:tcPr>
            <w:tcW w:w="5415" w:type="dxa"/>
          </w:tcPr>
          <w:p w:rsidR="00484DEE" w:rsidRPr="00FD59AA" w:rsidRDefault="00484DEE" w:rsidP="00440314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Заместители главного секретаря</w:t>
            </w:r>
          </w:p>
        </w:tc>
        <w:tc>
          <w:tcPr>
            <w:tcW w:w="283" w:type="dxa"/>
          </w:tcPr>
          <w:p w:rsidR="00484DEE" w:rsidRPr="00FD59AA" w:rsidRDefault="00484DEE" w:rsidP="0044031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484DEE" w:rsidRPr="00FD59AA" w:rsidRDefault="00441C01" w:rsidP="0044031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Пинчук Юлия</w:t>
            </w:r>
          </w:p>
          <w:p w:rsidR="00484DEE" w:rsidRPr="00FD59AA" w:rsidRDefault="00C95556" w:rsidP="00484DEE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1</w:t>
            </w:r>
            <w:r w:rsidR="00484DEE" w:rsidRPr="00FD59AA">
              <w:rPr>
                <w:sz w:val="28"/>
                <w:szCs w:val="28"/>
              </w:rPr>
              <w:t xml:space="preserve"> категория</w:t>
            </w:r>
          </w:p>
          <w:p w:rsidR="00484DEE" w:rsidRPr="00FD59AA" w:rsidRDefault="00484DEE" w:rsidP="0044031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34604" w:rsidRPr="00FD59AA">
        <w:trPr>
          <w:trHeight w:hRule="exact" w:val="640"/>
        </w:trPr>
        <w:tc>
          <w:tcPr>
            <w:tcW w:w="5415" w:type="dxa"/>
          </w:tcPr>
          <w:p w:rsidR="00234604" w:rsidRPr="00FD59AA" w:rsidRDefault="000D76B7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 xml:space="preserve">Технический менеджер </w:t>
            </w:r>
          </w:p>
        </w:tc>
        <w:tc>
          <w:tcPr>
            <w:tcW w:w="283" w:type="dxa"/>
          </w:tcPr>
          <w:p w:rsidR="00234604" w:rsidRPr="00FD59AA" w:rsidRDefault="00234604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441C01" w:rsidRPr="00FD59AA" w:rsidRDefault="006F7C7D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 xml:space="preserve">Рудаков Алексей Борисович </w:t>
            </w:r>
          </w:p>
          <w:p w:rsidR="00E4574B" w:rsidRPr="00FD59AA" w:rsidRDefault="00133EEC" w:rsidP="00234604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1</w:t>
            </w:r>
            <w:r w:rsidR="00484DEE" w:rsidRPr="00FD59AA">
              <w:rPr>
                <w:sz w:val="28"/>
                <w:szCs w:val="28"/>
              </w:rPr>
              <w:t xml:space="preserve"> категория</w:t>
            </w:r>
          </w:p>
        </w:tc>
      </w:tr>
      <w:tr w:rsidR="00B80071" w:rsidRPr="00FD59AA">
        <w:trPr>
          <w:trHeight w:hRule="exact" w:val="640"/>
        </w:trPr>
        <w:tc>
          <w:tcPr>
            <w:tcW w:w="5415" w:type="dxa"/>
          </w:tcPr>
          <w:p w:rsidR="00B80071" w:rsidRPr="00FD59AA" w:rsidRDefault="000D76B7" w:rsidP="002329DA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Рефери</w:t>
            </w:r>
            <w:r w:rsidR="00B80071" w:rsidRPr="00FD59AA">
              <w:rPr>
                <w:sz w:val="28"/>
                <w:szCs w:val="28"/>
              </w:rPr>
              <w:t xml:space="preserve"> старта</w:t>
            </w:r>
          </w:p>
        </w:tc>
        <w:tc>
          <w:tcPr>
            <w:tcW w:w="283" w:type="dxa"/>
          </w:tcPr>
          <w:p w:rsidR="00B80071" w:rsidRPr="00FD59AA" w:rsidRDefault="00B80071" w:rsidP="002329DA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0D487A" w:rsidRPr="00FD59AA" w:rsidRDefault="006F7C7D" w:rsidP="000D487A">
            <w:pPr>
              <w:spacing w:line="280" w:lineRule="exact"/>
              <w:rPr>
                <w:smallCaps/>
                <w:sz w:val="28"/>
                <w:szCs w:val="28"/>
              </w:rPr>
            </w:pPr>
            <w:r w:rsidRPr="00FD59AA">
              <w:rPr>
                <w:smallCaps/>
                <w:sz w:val="28"/>
                <w:szCs w:val="28"/>
              </w:rPr>
              <w:t xml:space="preserve">Тягунов Виктор Александрович </w:t>
            </w:r>
          </w:p>
          <w:p w:rsidR="006F7C7D" w:rsidRPr="00FD59AA" w:rsidRDefault="006F7C7D" w:rsidP="006F7C7D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Республиканская категория</w:t>
            </w:r>
          </w:p>
          <w:p w:rsidR="00BE6ADD" w:rsidRPr="00FD59AA" w:rsidRDefault="00BE6ADD" w:rsidP="00BE6ADD">
            <w:pPr>
              <w:spacing w:line="280" w:lineRule="exact"/>
              <w:rPr>
                <w:sz w:val="28"/>
                <w:szCs w:val="28"/>
              </w:rPr>
            </w:pPr>
          </w:p>
          <w:p w:rsidR="000D487A" w:rsidRPr="00FD59AA" w:rsidRDefault="000D487A" w:rsidP="002329DA">
            <w:pPr>
              <w:spacing w:line="280" w:lineRule="exact"/>
              <w:rPr>
                <w:caps/>
                <w:sz w:val="28"/>
                <w:szCs w:val="28"/>
              </w:rPr>
            </w:pPr>
          </w:p>
          <w:p w:rsidR="000D487A" w:rsidRPr="00FD59AA" w:rsidRDefault="000D487A" w:rsidP="002329DA">
            <w:pPr>
              <w:spacing w:line="280" w:lineRule="exact"/>
              <w:rPr>
                <w:caps/>
                <w:sz w:val="28"/>
                <w:szCs w:val="28"/>
              </w:rPr>
            </w:pPr>
          </w:p>
          <w:p w:rsidR="00B80071" w:rsidRPr="00FD59AA" w:rsidRDefault="00B80071" w:rsidP="002329DA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D487A" w:rsidRPr="00FD59AA">
        <w:trPr>
          <w:trHeight w:hRule="exact" w:val="640"/>
        </w:trPr>
        <w:tc>
          <w:tcPr>
            <w:tcW w:w="5415" w:type="dxa"/>
          </w:tcPr>
          <w:p w:rsidR="000D487A" w:rsidRPr="00FD59AA" w:rsidRDefault="000D487A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Руководитель службы информации</w:t>
            </w:r>
          </w:p>
        </w:tc>
        <w:tc>
          <w:tcPr>
            <w:tcW w:w="283" w:type="dxa"/>
          </w:tcPr>
          <w:p w:rsidR="000D487A" w:rsidRPr="00FD59AA" w:rsidRDefault="000D487A" w:rsidP="002329DA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  <w:r w:rsidRPr="00FD5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F7C7D" w:rsidRPr="00FD59AA" w:rsidRDefault="006F7C7D" w:rsidP="00484DEE">
            <w:pPr>
              <w:spacing w:line="280" w:lineRule="exact"/>
              <w:rPr>
                <w:bCs/>
                <w:sz w:val="28"/>
                <w:szCs w:val="28"/>
              </w:rPr>
            </w:pPr>
            <w:r w:rsidRPr="00FD59AA">
              <w:rPr>
                <w:bCs/>
                <w:sz w:val="28"/>
                <w:szCs w:val="28"/>
              </w:rPr>
              <w:t>Бокатый Николай Сергеевич</w:t>
            </w:r>
          </w:p>
          <w:p w:rsidR="00484DEE" w:rsidRPr="00FD59AA" w:rsidRDefault="00484DEE" w:rsidP="00484DEE">
            <w:pPr>
              <w:spacing w:line="280" w:lineRule="exac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Республиканская категория</w:t>
            </w:r>
          </w:p>
          <w:p w:rsidR="000D487A" w:rsidRPr="00FD59AA" w:rsidRDefault="000D487A" w:rsidP="00484DEE">
            <w:pPr>
              <w:spacing w:line="280" w:lineRule="exact"/>
              <w:rPr>
                <w:bCs/>
                <w:caps/>
                <w:sz w:val="28"/>
                <w:szCs w:val="28"/>
              </w:rPr>
            </w:pPr>
          </w:p>
        </w:tc>
      </w:tr>
      <w:tr w:rsidR="00B80071" w:rsidRPr="00FD59AA">
        <w:trPr>
          <w:trHeight w:hRule="exact" w:val="640"/>
        </w:trPr>
        <w:tc>
          <w:tcPr>
            <w:tcW w:w="5415" w:type="dxa"/>
          </w:tcPr>
          <w:p w:rsidR="00B80071" w:rsidRPr="00FD59AA" w:rsidRDefault="00B80071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Руководитель медицинской службы</w:t>
            </w:r>
          </w:p>
        </w:tc>
        <w:tc>
          <w:tcPr>
            <w:tcW w:w="283" w:type="dxa"/>
          </w:tcPr>
          <w:p w:rsidR="00B80071" w:rsidRPr="00FD59AA" w:rsidRDefault="00B80071" w:rsidP="002329DA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536" w:type="dxa"/>
          </w:tcPr>
          <w:p w:rsidR="00B80071" w:rsidRPr="00FD59AA" w:rsidRDefault="00020FD3" w:rsidP="00234604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FD59AA">
              <w:rPr>
                <w:bCs/>
                <w:sz w:val="28"/>
                <w:szCs w:val="28"/>
              </w:rPr>
              <w:t>Мокин</w:t>
            </w:r>
            <w:proofErr w:type="spellEnd"/>
            <w:r w:rsidRPr="00FD59AA">
              <w:rPr>
                <w:bCs/>
                <w:sz w:val="28"/>
                <w:szCs w:val="28"/>
              </w:rPr>
              <w:t xml:space="preserve"> Константин А</w:t>
            </w:r>
            <w:r w:rsidR="00B32CCD" w:rsidRPr="00FD59AA">
              <w:rPr>
                <w:bCs/>
                <w:sz w:val="28"/>
                <w:szCs w:val="28"/>
              </w:rPr>
              <w:t>лексеевич</w:t>
            </w:r>
          </w:p>
        </w:tc>
      </w:tr>
    </w:tbl>
    <w:p w:rsidR="00D050AB" w:rsidRPr="00FD59AA" w:rsidRDefault="00D050AB">
      <w:pPr>
        <w:jc w:val="center"/>
        <w:rPr>
          <w:b/>
          <w:caps/>
          <w:sz w:val="28"/>
          <w:szCs w:val="28"/>
          <w:u w:val="single"/>
        </w:rPr>
      </w:pPr>
      <w:r w:rsidRPr="00FD59AA">
        <w:rPr>
          <w:b/>
          <w:caps/>
          <w:sz w:val="28"/>
          <w:szCs w:val="28"/>
          <w:u w:val="single"/>
        </w:rPr>
        <w:t xml:space="preserve">Апелляционное </w:t>
      </w:r>
      <w:r w:rsidR="00F410ED" w:rsidRPr="00FD59AA">
        <w:rPr>
          <w:b/>
          <w:caps/>
          <w:sz w:val="28"/>
          <w:szCs w:val="28"/>
          <w:u w:val="single"/>
        </w:rPr>
        <w:t xml:space="preserve"> </w:t>
      </w:r>
      <w:r w:rsidRPr="00FD59AA">
        <w:rPr>
          <w:b/>
          <w:caps/>
          <w:sz w:val="28"/>
          <w:szCs w:val="28"/>
          <w:u w:val="single"/>
        </w:rPr>
        <w:t>жюри</w:t>
      </w:r>
    </w:p>
    <w:p w:rsidR="00F410ED" w:rsidRPr="00FD59AA" w:rsidRDefault="00F410ED">
      <w:pPr>
        <w:jc w:val="center"/>
        <w:rPr>
          <w:b/>
          <w:caps/>
          <w:sz w:val="28"/>
          <w:szCs w:val="28"/>
          <w:u w:val="singl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83"/>
        <w:gridCol w:w="4536"/>
      </w:tblGrid>
      <w:tr w:rsidR="004F51A2" w:rsidRPr="00FD59AA" w:rsidTr="00FD59AA">
        <w:trPr>
          <w:trHeight w:hRule="exact" w:val="514"/>
        </w:trPr>
        <w:tc>
          <w:tcPr>
            <w:tcW w:w="5415" w:type="dxa"/>
            <w:vAlign w:val="center"/>
          </w:tcPr>
          <w:p w:rsidR="004F51A2" w:rsidRPr="00FD59AA" w:rsidRDefault="004F51A2" w:rsidP="00165DDA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283" w:type="dxa"/>
            <w:vAlign w:val="center"/>
          </w:tcPr>
          <w:p w:rsidR="004F51A2" w:rsidRPr="00FD59AA" w:rsidRDefault="004F51A2" w:rsidP="004F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F7C7D" w:rsidRPr="00FD59AA" w:rsidRDefault="006F7C7D" w:rsidP="006F7C7D">
            <w:pPr>
              <w:spacing w:line="280" w:lineRule="exact"/>
              <w:rPr>
                <w:caps/>
                <w:sz w:val="28"/>
                <w:szCs w:val="28"/>
              </w:rPr>
            </w:pPr>
            <w:r w:rsidRPr="00FD59AA">
              <w:rPr>
                <w:caps/>
                <w:sz w:val="28"/>
                <w:szCs w:val="28"/>
              </w:rPr>
              <w:t>Тарасенко Ю</w:t>
            </w:r>
            <w:r w:rsidR="00FD59AA">
              <w:rPr>
                <w:caps/>
                <w:sz w:val="28"/>
                <w:szCs w:val="28"/>
              </w:rPr>
              <w:t>.В.</w:t>
            </w:r>
          </w:p>
          <w:p w:rsidR="004F51A2" w:rsidRPr="00FD59AA" w:rsidRDefault="004F51A2" w:rsidP="006F7C7D">
            <w:pPr>
              <w:spacing w:line="280" w:lineRule="exact"/>
              <w:rPr>
                <w:caps/>
                <w:sz w:val="28"/>
                <w:szCs w:val="28"/>
              </w:rPr>
            </w:pPr>
          </w:p>
        </w:tc>
      </w:tr>
      <w:tr w:rsidR="004F51A2" w:rsidRPr="00FD59AA" w:rsidTr="00FD59AA">
        <w:trPr>
          <w:trHeight w:hRule="exact" w:val="422"/>
        </w:trPr>
        <w:tc>
          <w:tcPr>
            <w:tcW w:w="5415" w:type="dxa"/>
            <w:vAlign w:val="center"/>
          </w:tcPr>
          <w:p w:rsidR="004F51A2" w:rsidRPr="00FD59AA" w:rsidRDefault="00356EC0" w:rsidP="00561503">
            <w:pPr>
              <w:spacing w:line="280" w:lineRule="exact"/>
              <w:rPr>
                <w:caps/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Судья республиканская категория</w:t>
            </w:r>
          </w:p>
        </w:tc>
        <w:tc>
          <w:tcPr>
            <w:tcW w:w="283" w:type="dxa"/>
            <w:vAlign w:val="center"/>
          </w:tcPr>
          <w:p w:rsidR="004F51A2" w:rsidRPr="00FD59AA" w:rsidRDefault="004F51A2" w:rsidP="0056150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F7C7D" w:rsidRPr="00FD59AA" w:rsidRDefault="006F7C7D" w:rsidP="00561503">
            <w:pPr>
              <w:spacing w:line="280" w:lineRule="exact"/>
              <w:rPr>
                <w:bCs/>
                <w:caps/>
                <w:sz w:val="28"/>
                <w:szCs w:val="28"/>
              </w:rPr>
            </w:pPr>
            <w:r w:rsidRPr="00FD59AA">
              <w:rPr>
                <w:bCs/>
                <w:caps/>
                <w:sz w:val="28"/>
                <w:szCs w:val="28"/>
              </w:rPr>
              <w:t>Куликов В</w:t>
            </w:r>
            <w:r w:rsidR="00FD59AA">
              <w:rPr>
                <w:bCs/>
                <w:caps/>
                <w:sz w:val="28"/>
                <w:szCs w:val="28"/>
              </w:rPr>
              <w:t>.Я.</w:t>
            </w:r>
          </w:p>
          <w:p w:rsidR="004F51A2" w:rsidRPr="00FD59AA" w:rsidRDefault="004F51A2" w:rsidP="00561503">
            <w:pPr>
              <w:spacing w:line="280" w:lineRule="exact"/>
              <w:rPr>
                <w:caps/>
                <w:sz w:val="28"/>
                <w:szCs w:val="28"/>
              </w:rPr>
            </w:pPr>
          </w:p>
        </w:tc>
      </w:tr>
      <w:tr w:rsidR="004F51A2" w:rsidRPr="00FD59AA" w:rsidTr="0069754C">
        <w:trPr>
          <w:trHeight w:hRule="exact" w:val="486"/>
        </w:trPr>
        <w:tc>
          <w:tcPr>
            <w:tcW w:w="5415" w:type="dxa"/>
            <w:vAlign w:val="center"/>
          </w:tcPr>
          <w:p w:rsidR="004F51A2" w:rsidRPr="00FD59AA" w:rsidRDefault="006F7C7D" w:rsidP="00165DDA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Вице - президент СФЛА</w:t>
            </w:r>
          </w:p>
        </w:tc>
        <w:tc>
          <w:tcPr>
            <w:tcW w:w="283" w:type="dxa"/>
            <w:vAlign w:val="center"/>
          </w:tcPr>
          <w:p w:rsidR="004F51A2" w:rsidRPr="00FD59AA" w:rsidRDefault="004F51A2" w:rsidP="004F5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F51A2" w:rsidRPr="00FD59AA" w:rsidRDefault="00C95556" w:rsidP="00FD59AA">
            <w:pPr>
              <w:spacing w:line="280" w:lineRule="exact"/>
              <w:rPr>
                <w:bCs/>
                <w:caps/>
                <w:sz w:val="28"/>
                <w:szCs w:val="28"/>
              </w:rPr>
            </w:pPr>
            <w:r w:rsidRPr="00FD59AA">
              <w:rPr>
                <w:bCs/>
                <w:caps/>
                <w:sz w:val="28"/>
                <w:szCs w:val="28"/>
              </w:rPr>
              <w:t>ЗЫКОВ С</w:t>
            </w:r>
            <w:r w:rsidR="00FD59AA">
              <w:rPr>
                <w:bCs/>
                <w:caps/>
                <w:sz w:val="28"/>
                <w:szCs w:val="28"/>
              </w:rPr>
              <w:t>.Д.</w:t>
            </w:r>
          </w:p>
        </w:tc>
      </w:tr>
    </w:tbl>
    <w:p w:rsidR="00165DDA" w:rsidRPr="00FD59AA" w:rsidRDefault="00165DDA">
      <w:pPr>
        <w:jc w:val="center"/>
        <w:rPr>
          <w:b/>
          <w:sz w:val="28"/>
          <w:szCs w:val="28"/>
          <w:u w:val="single"/>
        </w:rPr>
      </w:pPr>
    </w:p>
    <w:p w:rsidR="00A47038" w:rsidRPr="00FD59AA" w:rsidRDefault="00A47038">
      <w:pPr>
        <w:jc w:val="center"/>
        <w:rPr>
          <w:b/>
          <w:sz w:val="28"/>
          <w:szCs w:val="28"/>
          <w:u w:val="single"/>
        </w:rPr>
      </w:pPr>
    </w:p>
    <w:p w:rsidR="00A47038" w:rsidRPr="00FD59AA" w:rsidRDefault="00A47038">
      <w:pPr>
        <w:jc w:val="center"/>
        <w:rPr>
          <w:b/>
          <w:sz w:val="28"/>
          <w:szCs w:val="28"/>
          <w:u w:val="single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>РАБОТА СЕКРЕТАРИАТА</w:t>
      </w:r>
    </w:p>
    <w:p w:rsidR="008865EA" w:rsidRPr="00FD59AA" w:rsidRDefault="009849B3">
      <w:pPr>
        <w:ind w:firstLine="720"/>
        <w:jc w:val="both"/>
        <w:rPr>
          <w:sz w:val="28"/>
          <w:szCs w:val="28"/>
          <w:u w:val="single"/>
        </w:rPr>
      </w:pPr>
      <w:r w:rsidRPr="00FD59AA">
        <w:rPr>
          <w:sz w:val="28"/>
          <w:szCs w:val="28"/>
          <w:u w:val="single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6F7C7D" w:rsidRPr="00FD59AA" w:rsidTr="00401953">
        <w:tc>
          <w:tcPr>
            <w:tcW w:w="10207" w:type="dxa"/>
          </w:tcPr>
          <w:p w:rsidR="006F7C7D" w:rsidRPr="00FD59AA" w:rsidRDefault="00FD59AA" w:rsidP="00FD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7C7D" w:rsidRPr="00FD59AA">
              <w:rPr>
                <w:sz w:val="28"/>
                <w:szCs w:val="28"/>
              </w:rPr>
              <w:t>Соревнования проводятся на личное первенство. Первенство разыгрывается в двух возрастных категориях – абсолютное и среди молодежи (1994 и младше)</w:t>
            </w:r>
          </w:p>
        </w:tc>
      </w:tr>
      <w:tr w:rsidR="006F7C7D" w:rsidRPr="00FD59AA" w:rsidTr="00401953">
        <w:tc>
          <w:tcPr>
            <w:tcW w:w="10207" w:type="dxa"/>
          </w:tcPr>
          <w:p w:rsidR="006F7C7D" w:rsidRPr="00FD59AA" w:rsidRDefault="00FD59AA" w:rsidP="00FD5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7C7D" w:rsidRPr="00FD59AA">
              <w:rPr>
                <w:sz w:val="28"/>
                <w:szCs w:val="28"/>
              </w:rPr>
              <w:t>Участники: спортсмены 1998 г.р. и старше, имеющие квалификацию не ниже 1 спортивного разряда.</w:t>
            </w:r>
          </w:p>
          <w:p w:rsidR="006F7C7D" w:rsidRPr="00FD59AA" w:rsidRDefault="006F7C7D" w:rsidP="00FD59AA">
            <w:pPr>
              <w:ind w:firstLine="720"/>
              <w:jc w:val="both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В виде исключения, могут быть допущены спортсмены 1999-2000 годов рождения, имеющие квалификацию н</w:t>
            </w:r>
            <w:r w:rsidR="00FD59AA">
              <w:rPr>
                <w:sz w:val="28"/>
                <w:szCs w:val="28"/>
              </w:rPr>
              <w:t>е</w:t>
            </w:r>
            <w:r w:rsidRPr="00FD59AA">
              <w:rPr>
                <w:sz w:val="28"/>
                <w:szCs w:val="28"/>
              </w:rPr>
              <w:t xml:space="preserve"> ниже КМС</w:t>
            </w:r>
            <w:r w:rsidR="00FD59AA">
              <w:rPr>
                <w:sz w:val="28"/>
                <w:szCs w:val="28"/>
              </w:rPr>
              <w:t>.</w:t>
            </w:r>
          </w:p>
        </w:tc>
      </w:tr>
      <w:tr w:rsidR="006F7C7D" w:rsidRPr="00FD59AA" w:rsidTr="00401953">
        <w:tblPrEx>
          <w:tblLook w:val="01E0" w:firstRow="1" w:lastRow="1" w:firstColumn="1" w:lastColumn="1" w:noHBand="0" w:noVBand="0"/>
        </w:tblPrEx>
        <w:tc>
          <w:tcPr>
            <w:tcW w:w="10207" w:type="dxa"/>
          </w:tcPr>
          <w:p w:rsidR="006F7C7D" w:rsidRPr="00FD59AA" w:rsidRDefault="006F7C7D" w:rsidP="006F7C7D">
            <w:pPr>
              <w:ind w:firstLine="720"/>
              <w:jc w:val="both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 xml:space="preserve">Электронные  заявки  необходимо  направить  до  20 января  2016 года  по  адресу: </w:t>
            </w:r>
            <w:hyperlink r:id="rId7" w:history="1">
              <w:r w:rsidRPr="00FD59AA">
                <w:rPr>
                  <w:rStyle w:val="ac"/>
                  <w:sz w:val="28"/>
                  <w:szCs w:val="28"/>
                  <w:lang w:val="en-US"/>
                </w:rPr>
                <w:t>Zajvka</w:t>
              </w:r>
              <w:r w:rsidRPr="00FD59AA">
                <w:rPr>
                  <w:rStyle w:val="ac"/>
                  <w:sz w:val="28"/>
                  <w:szCs w:val="28"/>
                </w:rPr>
                <w:t>14@</w:t>
              </w:r>
              <w:r w:rsidRPr="00FD59AA">
                <w:rPr>
                  <w:rStyle w:val="ac"/>
                  <w:sz w:val="28"/>
                  <w:szCs w:val="28"/>
                  <w:lang w:val="en-US"/>
                </w:rPr>
                <w:t>mail</w:t>
              </w:r>
              <w:r w:rsidRPr="00FD59AA">
                <w:rPr>
                  <w:rStyle w:val="ac"/>
                  <w:sz w:val="28"/>
                  <w:szCs w:val="28"/>
                </w:rPr>
                <w:t>.</w:t>
              </w:r>
              <w:r w:rsidRPr="00FD59AA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F7C7D" w:rsidRPr="00FD59AA" w:rsidTr="00401953">
        <w:tc>
          <w:tcPr>
            <w:tcW w:w="10207" w:type="dxa"/>
          </w:tcPr>
          <w:p w:rsidR="006F7C7D" w:rsidRPr="00FD59AA" w:rsidRDefault="006F7C7D" w:rsidP="006F7C7D">
            <w:pPr>
              <w:ind w:firstLine="720"/>
              <w:jc w:val="both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Совещание представителей  и  подача  оригинала  заявки  20 января 2016 г</w:t>
            </w:r>
            <w:r w:rsidRPr="00FD59AA">
              <w:rPr>
                <w:sz w:val="28"/>
                <w:szCs w:val="28"/>
              </w:rPr>
              <w:t>о</w:t>
            </w:r>
            <w:r w:rsidRPr="00FD59AA">
              <w:rPr>
                <w:sz w:val="28"/>
                <w:szCs w:val="28"/>
              </w:rPr>
              <w:t>да с 16:00 до 17:00 на Зимнем стадионе.</w:t>
            </w:r>
            <w:hyperlink r:id="rId8" w:history="1"/>
          </w:p>
        </w:tc>
      </w:tr>
    </w:tbl>
    <w:p w:rsidR="001916E1" w:rsidRPr="00FD59AA" w:rsidRDefault="001916E1">
      <w:pPr>
        <w:ind w:firstLine="720"/>
        <w:jc w:val="both"/>
        <w:rPr>
          <w:sz w:val="28"/>
          <w:szCs w:val="28"/>
        </w:rPr>
      </w:pPr>
    </w:p>
    <w:p w:rsidR="006F7C7D" w:rsidRPr="00FD59AA" w:rsidRDefault="006F7C7D">
      <w:pPr>
        <w:ind w:firstLine="720"/>
        <w:jc w:val="both"/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Жеребьевка участников будет проведена по окончании приема заявок ГСК совместно с</w:t>
      </w:r>
      <w:r w:rsidR="008865EA" w:rsidRPr="00FD59AA">
        <w:rPr>
          <w:sz w:val="28"/>
          <w:szCs w:val="28"/>
        </w:rPr>
        <w:t xml:space="preserve"> Директором Чемпионата и</w:t>
      </w:r>
      <w:r w:rsidRPr="00FD59AA">
        <w:rPr>
          <w:sz w:val="28"/>
          <w:szCs w:val="28"/>
        </w:rPr>
        <w:t xml:space="preserve">  представителями </w:t>
      </w:r>
      <w:r w:rsidR="00133EEC" w:rsidRPr="00FD59AA">
        <w:rPr>
          <w:sz w:val="28"/>
          <w:szCs w:val="28"/>
        </w:rPr>
        <w:t xml:space="preserve"> спортивной</w:t>
      </w:r>
      <w:r w:rsidRPr="00FD59AA">
        <w:rPr>
          <w:sz w:val="28"/>
          <w:szCs w:val="28"/>
        </w:rPr>
        <w:t xml:space="preserve"> федерации легкой атлетики города.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proofErr w:type="spellStart"/>
      <w:r w:rsidRPr="00FD59AA">
        <w:rPr>
          <w:sz w:val="28"/>
          <w:szCs w:val="28"/>
        </w:rPr>
        <w:t>Перезаявки</w:t>
      </w:r>
      <w:proofErr w:type="spellEnd"/>
      <w:r w:rsidRPr="00FD59AA">
        <w:rPr>
          <w:sz w:val="28"/>
          <w:szCs w:val="28"/>
        </w:rPr>
        <w:t xml:space="preserve"> и </w:t>
      </w:r>
      <w:proofErr w:type="spellStart"/>
      <w:r w:rsidRPr="00FD59AA">
        <w:rPr>
          <w:sz w:val="28"/>
          <w:szCs w:val="28"/>
        </w:rPr>
        <w:t>дозаявки</w:t>
      </w:r>
      <w:proofErr w:type="spellEnd"/>
      <w:r w:rsidRPr="00FD59AA">
        <w:rPr>
          <w:sz w:val="28"/>
          <w:szCs w:val="28"/>
        </w:rPr>
        <w:t xml:space="preserve"> будут приниматься  только  от  официального предст</w:t>
      </w:r>
      <w:r w:rsidRPr="00FD59AA">
        <w:rPr>
          <w:sz w:val="28"/>
          <w:szCs w:val="28"/>
        </w:rPr>
        <w:t>а</w:t>
      </w:r>
      <w:r w:rsidRPr="00FD59AA">
        <w:rPr>
          <w:sz w:val="28"/>
          <w:szCs w:val="28"/>
        </w:rPr>
        <w:t xml:space="preserve">вителя команды  в письменном виде и не позднее </w:t>
      </w:r>
      <w:smartTag w:uri="urn:schemas-microsoft-com:office:smarttags" w:element="time">
        <w:smartTagPr>
          <w:attr w:name="Minute" w:val="0"/>
          <w:attr w:name="Hour" w:val="1"/>
        </w:smartTagPr>
        <w:r w:rsidRPr="00FD59AA">
          <w:rPr>
            <w:sz w:val="28"/>
            <w:szCs w:val="28"/>
          </w:rPr>
          <w:t>1</w:t>
        </w:r>
        <w:r w:rsidR="005F11BA" w:rsidRPr="00FD59AA">
          <w:rPr>
            <w:sz w:val="28"/>
            <w:szCs w:val="28"/>
          </w:rPr>
          <w:t>часа</w:t>
        </w:r>
      </w:smartTag>
      <w:r w:rsidRPr="00FD59AA">
        <w:rPr>
          <w:sz w:val="28"/>
          <w:szCs w:val="28"/>
        </w:rPr>
        <w:t xml:space="preserve"> до начала дня соревнований.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Рабочие протоколы  будут вывешены не позд</w:t>
      </w:r>
      <w:r w:rsidR="005F11BA" w:rsidRPr="00FD59AA">
        <w:rPr>
          <w:sz w:val="28"/>
          <w:szCs w:val="28"/>
        </w:rPr>
        <w:t xml:space="preserve">нее </w:t>
      </w:r>
      <w:smartTag w:uri="urn:schemas-microsoft-com:office:smarttags" w:element="time">
        <w:smartTagPr>
          <w:attr w:name="Minute" w:val="0"/>
          <w:attr w:name="Hour" w:val="1"/>
        </w:smartTagPr>
        <w:r w:rsidR="005F11BA" w:rsidRPr="00FD59AA">
          <w:rPr>
            <w:sz w:val="28"/>
            <w:szCs w:val="28"/>
          </w:rPr>
          <w:t>1</w:t>
        </w:r>
        <w:r w:rsidRPr="00FD59AA">
          <w:rPr>
            <w:sz w:val="28"/>
            <w:szCs w:val="28"/>
          </w:rPr>
          <w:t xml:space="preserve"> часа</w:t>
        </w:r>
      </w:smartTag>
      <w:r w:rsidRPr="00FD59AA">
        <w:rPr>
          <w:sz w:val="28"/>
          <w:szCs w:val="28"/>
        </w:rPr>
        <w:t xml:space="preserve"> до начала дня соре</w:t>
      </w:r>
      <w:r w:rsidRPr="00FD59AA">
        <w:rPr>
          <w:sz w:val="28"/>
          <w:szCs w:val="28"/>
        </w:rPr>
        <w:t>в</w:t>
      </w:r>
      <w:r w:rsidRPr="00FD59AA">
        <w:rPr>
          <w:sz w:val="28"/>
          <w:szCs w:val="28"/>
        </w:rPr>
        <w:t>нований.</w:t>
      </w:r>
    </w:p>
    <w:p w:rsidR="00D97E2D" w:rsidRPr="00FD59AA" w:rsidRDefault="00D97E2D">
      <w:pPr>
        <w:ind w:firstLine="720"/>
        <w:jc w:val="both"/>
        <w:rPr>
          <w:sz w:val="28"/>
          <w:szCs w:val="28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>ПРЕДСТАРТОВАЯ ПОДГОТОВКА УЧАСТНИКОВ</w:t>
      </w: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</w:p>
    <w:p w:rsidR="00D8175F" w:rsidRPr="00FD59AA" w:rsidRDefault="00D8175F">
      <w:pPr>
        <w:pStyle w:val="a3"/>
        <w:rPr>
          <w:sz w:val="28"/>
          <w:szCs w:val="28"/>
        </w:rPr>
      </w:pPr>
      <w:r w:rsidRPr="00FD59AA">
        <w:rPr>
          <w:sz w:val="28"/>
          <w:szCs w:val="28"/>
        </w:rPr>
        <w:t xml:space="preserve">Разминка в зоне проведения соревнований </w:t>
      </w:r>
      <w:r w:rsidRPr="00FD59AA">
        <w:rPr>
          <w:sz w:val="28"/>
          <w:szCs w:val="28"/>
        </w:rPr>
        <w:sym w:font="Symbol" w:char="F02D"/>
      </w:r>
      <w:r w:rsidRPr="00FD59AA">
        <w:rPr>
          <w:sz w:val="28"/>
          <w:szCs w:val="28"/>
        </w:rPr>
        <w:t xml:space="preserve"> категорически запрещена.</w:t>
      </w:r>
    </w:p>
    <w:p w:rsid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 xml:space="preserve">Регистрация участников будет проводиться на месте сбора (в районе </w:t>
      </w:r>
      <w:r w:rsidR="005F11BA" w:rsidRPr="00FD59AA">
        <w:rPr>
          <w:sz w:val="28"/>
          <w:szCs w:val="28"/>
        </w:rPr>
        <w:t>разм</w:t>
      </w:r>
      <w:r w:rsidR="005F11BA" w:rsidRPr="00FD59AA">
        <w:rPr>
          <w:sz w:val="28"/>
          <w:szCs w:val="28"/>
        </w:rPr>
        <w:t>и</w:t>
      </w:r>
      <w:r w:rsidR="005F11BA" w:rsidRPr="00FD59AA">
        <w:rPr>
          <w:sz w:val="28"/>
          <w:szCs w:val="28"/>
        </w:rPr>
        <w:t>ночной зоны</w:t>
      </w:r>
      <w:r w:rsidRPr="00FD59AA">
        <w:rPr>
          <w:sz w:val="28"/>
          <w:szCs w:val="28"/>
        </w:rPr>
        <w:t xml:space="preserve">).  </w:t>
      </w:r>
    </w:p>
    <w:p w:rsid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Регистрация</w:t>
      </w:r>
      <w:r w:rsidR="00133EEC" w:rsidRPr="00FD59AA">
        <w:rPr>
          <w:sz w:val="28"/>
          <w:szCs w:val="28"/>
        </w:rPr>
        <w:t xml:space="preserve"> технических видов</w:t>
      </w:r>
      <w:r w:rsidRPr="00FD59AA">
        <w:rPr>
          <w:sz w:val="28"/>
          <w:szCs w:val="28"/>
        </w:rPr>
        <w:t xml:space="preserve"> начи</w:t>
      </w:r>
      <w:r w:rsidR="005F11BA" w:rsidRPr="00FD59AA">
        <w:rPr>
          <w:sz w:val="28"/>
          <w:szCs w:val="28"/>
        </w:rPr>
        <w:t>нается за 4</w:t>
      </w:r>
      <w:r w:rsidRPr="00FD59AA">
        <w:rPr>
          <w:sz w:val="28"/>
          <w:szCs w:val="28"/>
        </w:rPr>
        <w:t xml:space="preserve">0 и заканчивается за </w:t>
      </w:r>
      <w:r w:rsidR="00406B23" w:rsidRPr="00FD59AA">
        <w:rPr>
          <w:sz w:val="28"/>
          <w:szCs w:val="28"/>
        </w:rPr>
        <w:t>2</w:t>
      </w:r>
      <w:r w:rsidRPr="00FD59AA">
        <w:rPr>
          <w:sz w:val="28"/>
          <w:szCs w:val="28"/>
        </w:rPr>
        <w:t>0 минут</w:t>
      </w:r>
      <w:r w:rsidR="00133EEC" w:rsidRPr="00FD59AA">
        <w:rPr>
          <w:sz w:val="28"/>
          <w:szCs w:val="28"/>
        </w:rPr>
        <w:t xml:space="preserve"> до начала программы, </w:t>
      </w:r>
      <w:r w:rsidR="00406B23" w:rsidRPr="00FD59AA">
        <w:rPr>
          <w:sz w:val="28"/>
          <w:szCs w:val="28"/>
        </w:rPr>
        <w:t xml:space="preserve"> кроме прыжков с шестом,  </w:t>
      </w:r>
      <w:r w:rsidR="00133EEC" w:rsidRPr="00FD59AA">
        <w:rPr>
          <w:sz w:val="28"/>
          <w:szCs w:val="28"/>
        </w:rPr>
        <w:t>р</w:t>
      </w:r>
      <w:r w:rsidR="00406B23" w:rsidRPr="00FD59AA">
        <w:rPr>
          <w:sz w:val="28"/>
          <w:szCs w:val="28"/>
        </w:rPr>
        <w:t>егистрация</w:t>
      </w:r>
      <w:r w:rsidR="00126B6C" w:rsidRPr="00FD59AA">
        <w:rPr>
          <w:sz w:val="28"/>
          <w:szCs w:val="28"/>
        </w:rPr>
        <w:t xml:space="preserve"> пры</w:t>
      </w:r>
      <w:r w:rsidR="00406B23" w:rsidRPr="00FD59AA">
        <w:rPr>
          <w:sz w:val="28"/>
          <w:szCs w:val="28"/>
        </w:rPr>
        <w:t>гунов с шестом начинается за 1 час и заканчивается за 40 минут</w:t>
      </w:r>
      <w:r w:rsidR="00133EEC" w:rsidRPr="00FD59AA">
        <w:rPr>
          <w:sz w:val="28"/>
          <w:szCs w:val="28"/>
        </w:rPr>
        <w:t xml:space="preserve"> до начала вида. </w:t>
      </w:r>
    </w:p>
    <w:p w:rsidR="00D8175F" w:rsidRPr="00FD59AA" w:rsidRDefault="00406B23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Регистрация беговых видов будет проводит</w:t>
      </w:r>
      <w:r w:rsidR="00FD59AA">
        <w:rPr>
          <w:sz w:val="28"/>
          <w:szCs w:val="28"/>
        </w:rPr>
        <w:t>ь</w:t>
      </w:r>
      <w:r w:rsidRPr="00FD59AA">
        <w:rPr>
          <w:sz w:val="28"/>
          <w:szCs w:val="28"/>
        </w:rPr>
        <w:t>ся на месте сбора (в районе ра</w:t>
      </w:r>
      <w:r w:rsidRPr="00FD59AA">
        <w:rPr>
          <w:sz w:val="28"/>
          <w:szCs w:val="28"/>
        </w:rPr>
        <w:t>з</w:t>
      </w:r>
      <w:r w:rsidRPr="00FD59AA">
        <w:rPr>
          <w:sz w:val="28"/>
          <w:szCs w:val="28"/>
        </w:rPr>
        <w:t>миночной зоны).  Регистрация начинается за 30 и заканчивается за 10 минут до начала программы</w:t>
      </w:r>
      <w:r w:rsidR="00D8175F" w:rsidRPr="00FD59AA">
        <w:rPr>
          <w:sz w:val="28"/>
          <w:szCs w:val="28"/>
        </w:rPr>
        <w:t>, опоздавшие на регистрацию, к соревнованиям не допускаются.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К месту проведения соревнований участники выходят,  организовано, под р</w:t>
      </w:r>
      <w:r w:rsidRPr="00FD59AA">
        <w:rPr>
          <w:sz w:val="28"/>
          <w:szCs w:val="28"/>
        </w:rPr>
        <w:t>у</w:t>
      </w:r>
      <w:r w:rsidRPr="00FD59AA">
        <w:rPr>
          <w:sz w:val="28"/>
          <w:szCs w:val="28"/>
        </w:rPr>
        <w:t xml:space="preserve">ководством </w:t>
      </w:r>
      <w:r w:rsidR="000D76B7" w:rsidRPr="00FD59AA">
        <w:rPr>
          <w:sz w:val="28"/>
          <w:szCs w:val="28"/>
        </w:rPr>
        <w:t>Рефери</w:t>
      </w:r>
      <w:r w:rsidRPr="00FD59AA">
        <w:rPr>
          <w:sz w:val="28"/>
          <w:szCs w:val="28"/>
        </w:rPr>
        <w:t xml:space="preserve">, а в беговых видах </w:t>
      </w:r>
      <w:r w:rsidRPr="00FD59AA">
        <w:rPr>
          <w:sz w:val="28"/>
          <w:szCs w:val="28"/>
        </w:rPr>
        <w:sym w:font="Symbol" w:char="F02D"/>
      </w:r>
      <w:r w:rsidRPr="00FD59AA">
        <w:rPr>
          <w:sz w:val="28"/>
          <w:szCs w:val="28"/>
        </w:rPr>
        <w:t xml:space="preserve"> под руководством помощника стартера.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Участники должны иметь аккуратную спортивную фо</w:t>
      </w:r>
      <w:r w:rsidR="005F11BA" w:rsidRPr="00FD59AA">
        <w:rPr>
          <w:sz w:val="28"/>
          <w:szCs w:val="28"/>
        </w:rPr>
        <w:t>рму и  аккуратный внешний вид. У</w:t>
      </w:r>
      <w:r w:rsidRPr="00FD59AA">
        <w:rPr>
          <w:sz w:val="28"/>
          <w:szCs w:val="28"/>
        </w:rPr>
        <w:t xml:space="preserve"> участника должны быть два номера</w:t>
      </w:r>
      <w:r w:rsidR="005F11BA" w:rsidRPr="00FD59AA">
        <w:rPr>
          <w:sz w:val="28"/>
          <w:szCs w:val="28"/>
        </w:rPr>
        <w:t xml:space="preserve"> (за исключением </w:t>
      </w:r>
      <w:r w:rsidR="00133EEC" w:rsidRPr="00FD59AA">
        <w:rPr>
          <w:sz w:val="28"/>
          <w:szCs w:val="28"/>
        </w:rPr>
        <w:t xml:space="preserve"> прыжков в высоту и с</w:t>
      </w:r>
      <w:r w:rsidR="000D76B7" w:rsidRPr="00FD59AA">
        <w:rPr>
          <w:sz w:val="28"/>
          <w:szCs w:val="28"/>
        </w:rPr>
        <w:t xml:space="preserve"> ш</w:t>
      </w:r>
      <w:r w:rsidR="005F11BA" w:rsidRPr="00FD59AA">
        <w:rPr>
          <w:sz w:val="28"/>
          <w:szCs w:val="28"/>
        </w:rPr>
        <w:t>е</w:t>
      </w:r>
      <w:r w:rsidR="00133EEC" w:rsidRPr="00FD59AA">
        <w:rPr>
          <w:sz w:val="28"/>
          <w:szCs w:val="28"/>
        </w:rPr>
        <w:t>стом</w:t>
      </w:r>
      <w:r w:rsidR="005F11BA" w:rsidRPr="00FD59AA">
        <w:rPr>
          <w:sz w:val="28"/>
          <w:szCs w:val="28"/>
        </w:rPr>
        <w:t>)</w:t>
      </w:r>
      <w:r w:rsidRPr="00FD59AA">
        <w:rPr>
          <w:sz w:val="28"/>
          <w:szCs w:val="28"/>
        </w:rPr>
        <w:t>.</w:t>
      </w:r>
    </w:p>
    <w:p w:rsidR="00D8175F" w:rsidRPr="00FD59AA" w:rsidRDefault="00D8175F">
      <w:pPr>
        <w:jc w:val="both"/>
        <w:rPr>
          <w:sz w:val="28"/>
          <w:szCs w:val="28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>ПОРЯДОК ПРОВЕДЕНИЯ СОРЕВНОВАНИЙ</w:t>
      </w:r>
    </w:p>
    <w:p w:rsidR="00BE6ADD" w:rsidRPr="00FD59AA" w:rsidRDefault="00BE6ADD">
      <w:pPr>
        <w:jc w:val="center"/>
        <w:rPr>
          <w:b/>
          <w:sz w:val="28"/>
          <w:szCs w:val="28"/>
          <w:u w:val="single"/>
        </w:rPr>
      </w:pPr>
    </w:p>
    <w:p w:rsidR="006F7C7D" w:rsidRPr="00FD59AA" w:rsidRDefault="00BE6ADD" w:rsidP="006F7C7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FD59AA">
        <w:rPr>
          <w:rFonts w:eastAsia="Andale Sans UI"/>
          <w:kern w:val="1"/>
          <w:sz w:val="28"/>
          <w:szCs w:val="28"/>
        </w:rPr>
        <w:t xml:space="preserve">          </w:t>
      </w:r>
      <w:r w:rsidR="006F7C7D" w:rsidRPr="00FD59AA">
        <w:rPr>
          <w:rFonts w:eastAsia="Andale Sans UI"/>
          <w:kern w:val="1"/>
          <w:sz w:val="28"/>
          <w:szCs w:val="28"/>
        </w:rPr>
        <w:t>В беге на  60 м соревнования проводятся в три круга. Два полуфинала по 8 спортсменов. Выход из забегов в полуфиналы по времени. Финал 8 человек – выход из  полуфиналов: 1-3 место из каждого полуфинала и 2 участника добавляются по лучшему времени, показанному в полуфиналах.</w:t>
      </w:r>
    </w:p>
    <w:p w:rsidR="006F7C7D" w:rsidRPr="00FD59AA" w:rsidRDefault="006F7C7D" w:rsidP="006F7C7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FD59AA">
        <w:rPr>
          <w:rFonts w:eastAsia="Andale Sans UI"/>
          <w:kern w:val="1"/>
          <w:sz w:val="28"/>
          <w:szCs w:val="28"/>
        </w:rPr>
        <w:t xml:space="preserve">          В беге на  60 м  </w:t>
      </w:r>
      <w:proofErr w:type="gramStart"/>
      <w:r w:rsidRPr="00FD59AA">
        <w:rPr>
          <w:rFonts w:eastAsia="Andale Sans UI"/>
          <w:kern w:val="1"/>
          <w:sz w:val="28"/>
          <w:szCs w:val="28"/>
        </w:rPr>
        <w:t>с/б</w:t>
      </w:r>
      <w:proofErr w:type="gramEnd"/>
      <w:r w:rsidRPr="00FD59AA">
        <w:rPr>
          <w:rFonts w:eastAsia="Andale Sans UI"/>
          <w:kern w:val="1"/>
          <w:sz w:val="28"/>
          <w:szCs w:val="28"/>
        </w:rPr>
        <w:t xml:space="preserve">, 200 м,  400 м соревнования проводятся  в два круга. В беге </w:t>
      </w:r>
      <w:r w:rsidRPr="00FD59AA">
        <w:rPr>
          <w:rFonts w:eastAsia="Andale Sans UI"/>
          <w:kern w:val="1"/>
          <w:sz w:val="28"/>
          <w:szCs w:val="28"/>
        </w:rPr>
        <w:lastRenderedPageBreak/>
        <w:t xml:space="preserve">на 60 м </w:t>
      </w:r>
      <w:proofErr w:type="gramStart"/>
      <w:r w:rsidRPr="00FD59AA">
        <w:rPr>
          <w:rFonts w:eastAsia="Andale Sans UI"/>
          <w:kern w:val="1"/>
          <w:sz w:val="28"/>
          <w:szCs w:val="28"/>
        </w:rPr>
        <w:t>с/б</w:t>
      </w:r>
      <w:proofErr w:type="gramEnd"/>
      <w:r w:rsidRPr="00FD59AA">
        <w:rPr>
          <w:rFonts w:eastAsia="Andale Sans UI"/>
          <w:kern w:val="1"/>
          <w:sz w:val="28"/>
          <w:szCs w:val="28"/>
        </w:rPr>
        <w:t xml:space="preserve"> состав финала 8 человек, в беге на 200 м и 400 м - по 6 человек. </w:t>
      </w:r>
    </w:p>
    <w:p w:rsidR="00BE6ADD" w:rsidRPr="00FD59AA" w:rsidRDefault="00BE6ADD" w:rsidP="00BE6ADD">
      <w:pPr>
        <w:rPr>
          <w:sz w:val="28"/>
          <w:szCs w:val="28"/>
        </w:rPr>
      </w:pPr>
      <w:r w:rsidRPr="00FD59AA">
        <w:rPr>
          <w:sz w:val="28"/>
          <w:szCs w:val="28"/>
        </w:rPr>
        <w:t xml:space="preserve">Выход в финал по времени, в случае равенства результатов, между участниками, претендующими на участие в финале, проводится жеребьевка. </w:t>
      </w:r>
    </w:p>
    <w:p w:rsidR="00BE6ADD" w:rsidRPr="00FD59AA" w:rsidRDefault="00FD59AA" w:rsidP="00BE6ADD">
      <w:pPr>
        <w:rPr>
          <w:sz w:val="28"/>
          <w:szCs w:val="28"/>
        </w:rPr>
      </w:pPr>
      <w:r>
        <w:rPr>
          <w:sz w:val="28"/>
          <w:szCs w:val="28"/>
        </w:rPr>
        <w:t xml:space="preserve">         Остальные виды</w:t>
      </w:r>
      <w:r w:rsidR="00BE6ADD" w:rsidRPr="00FD59AA">
        <w:rPr>
          <w:sz w:val="28"/>
          <w:szCs w:val="28"/>
        </w:rPr>
        <w:t xml:space="preserve"> беговой программы </w:t>
      </w:r>
      <w:r>
        <w:rPr>
          <w:sz w:val="28"/>
          <w:szCs w:val="28"/>
        </w:rPr>
        <w:t>проводятся</w:t>
      </w:r>
      <w:r w:rsidR="00BE6ADD" w:rsidRPr="00FD59AA">
        <w:rPr>
          <w:sz w:val="28"/>
          <w:szCs w:val="28"/>
        </w:rPr>
        <w:t xml:space="preserve"> в один круг.</w:t>
      </w:r>
    </w:p>
    <w:p w:rsidR="004351C4" w:rsidRPr="00FD59AA" w:rsidRDefault="004351C4">
      <w:pPr>
        <w:rPr>
          <w:sz w:val="28"/>
          <w:szCs w:val="28"/>
        </w:rPr>
      </w:pPr>
    </w:p>
    <w:p w:rsidR="00D8175F" w:rsidRPr="00FD59AA" w:rsidRDefault="00D8175F">
      <w:pPr>
        <w:jc w:val="center"/>
        <w:rPr>
          <w:sz w:val="28"/>
          <w:szCs w:val="28"/>
          <w:u w:val="single"/>
        </w:rPr>
      </w:pPr>
      <w:r w:rsidRPr="00FD59AA">
        <w:rPr>
          <w:sz w:val="28"/>
          <w:szCs w:val="28"/>
          <w:u w:val="single"/>
        </w:rPr>
        <w:t>Высота  и расстановка барьеров</w:t>
      </w:r>
    </w:p>
    <w:p w:rsidR="00D8175F" w:rsidRPr="00FD59AA" w:rsidRDefault="00D8175F">
      <w:pPr>
        <w:rPr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276"/>
        <w:gridCol w:w="1276"/>
        <w:gridCol w:w="1346"/>
        <w:gridCol w:w="1346"/>
      </w:tblGrid>
      <w:tr w:rsidR="00D8175F" w:rsidRPr="00FD59AA">
        <w:trPr>
          <w:trHeight w:hRule="exact" w:val="1000"/>
        </w:trPr>
        <w:tc>
          <w:tcPr>
            <w:tcW w:w="3260" w:type="dxa"/>
            <w:vAlign w:val="center"/>
          </w:tcPr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276" w:type="dxa"/>
            <w:vAlign w:val="center"/>
          </w:tcPr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Диста</w:t>
            </w:r>
            <w:r w:rsidRPr="00FD59AA">
              <w:rPr>
                <w:sz w:val="28"/>
                <w:szCs w:val="28"/>
              </w:rPr>
              <w:t>н</w:t>
            </w:r>
            <w:r w:rsidRPr="00FD59AA">
              <w:rPr>
                <w:sz w:val="28"/>
                <w:szCs w:val="28"/>
              </w:rPr>
              <w:t>ция</w:t>
            </w:r>
          </w:p>
        </w:tc>
        <w:tc>
          <w:tcPr>
            <w:tcW w:w="1276" w:type="dxa"/>
            <w:vAlign w:val="center"/>
          </w:tcPr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Высота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барьеров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</w:t>
            </w:r>
            <w:proofErr w:type="gramStart"/>
            <w:r w:rsidRPr="00FD59AA">
              <w:rPr>
                <w:sz w:val="28"/>
                <w:szCs w:val="28"/>
              </w:rPr>
              <w:t>см</w:t>
            </w:r>
            <w:proofErr w:type="gramEnd"/>
            <w:r w:rsidRPr="00FD59A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Колич</w:t>
            </w:r>
            <w:r w:rsidRPr="00FD59AA">
              <w:rPr>
                <w:sz w:val="28"/>
                <w:szCs w:val="28"/>
              </w:rPr>
              <w:t>е</w:t>
            </w:r>
            <w:r w:rsidRPr="00FD59AA">
              <w:rPr>
                <w:sz w:val="28"/>
                <w:szCs w:val="28"/>
              </w:rPr>
              <w:t>ство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барьеров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(шт.)</w:t>
            </w:r>
          </w:p>
        </w:tc>
        <w:tc>
          <w:tcPr>
            <w:tcW w:w="1346" w:type="dxa"/>
            <w:vAlign w:val="center"/>
          </w:tcPr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Рассто</w:t>
            </w:r>
            <w:r w:rsidRPr="00FD59AA">
              <w:rPr>
                <w:sz w:val="28"/>
                <w:szCs w:val="28"/>
              </w:rPr>
              <w:t>я</w:t>
            </w:r>
            <w:r w:rsidRPr="00FD59AA">
              <w:rPr>
                <w:sz w:val="28"/>
                <w:szCs w:val="28"/>
              </w:rPr>
              <w:t>ние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до перв</w:t>
            </w:r>
            <w:r w:rsidRPr="00FD59AA">
              <w:rPr>
                <w:sz w:val="28"/>
                <w:szCs w:val="28"/>
              </w:rPr>
              <w:t>о</w:t>
            </w:r>
            <w:r w:rsidRPr="00FD59AA">
              <w:rPr>
                <w:sz w:val="28"/>
                <w:szCs w:val="28"/>
              </w:rPr>
              <w:t>го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барьера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(м)</w:t>
            </w:r>
          </w:p>
        </w:tc>
        <w:tc>
          <w:tcPr>
            <w:tcW w:w="1346" w:type="dxa"/>
            <w:vAlign w:val="center"/>
          </w:tcPr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Рассто</w:t>
            </w:r>
            <w:r w:rsidRPr="00FD59AA">
              <w:rPr>
                <w:sz w:val="28"/>
                <w:szCs w:val="28"/>
              </w:rPr>
              <w:t>я</w:t>
            </w:r>
            <w:r w:rsidRPr="00FD59AA">
              <w:rPr>
                <w:sz w:val="28"/>
                <w:szCs w:val="28"/>
              </w:rPr>
              <w:t>ние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между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барьерами</w:t>
            </w:r>
          </w:p>
          <w:p w:rsidR="00D8175F" w:rsidRPr="00FD59AA" w:rsidRDefault="00D8175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(м)</w:t>
            </w:r>
          </w:p>
        </w:tc>
      </w:tr>
      <w:tr w:rsidR="00690CE7" w:rsidRPr="00FD59AA">
        <w:trPr>
          <w:cantSplit/>
          <w:trHeight w:hRule="exact" w:val="300"/>
        </w:trPr>
        <w:tc>
          <w:tcPr>
            <w:tcW w:w="3260" w:type="dxa"/>
            <w:vAlign w:val="center"/>
          </w:tcPr>
          <w:p w:rsidR="00690CE7" w:rsidRPr="00FD59AA" w:rsidRDefault="00690CE7">
            <w:pPr>
              <w:pStyle w:val="1"/>
              <w:ind w:left="170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Мужчины</w:t>
            </w:r>
          </w:p>
        </w:tc>
        <w:tc>
          <w:tcPr>
            <w:tcW w:w="1276" w:type="dxa"/>
            <w:vAlign w:val="center"/>
          </w:tcPr>
          <w:p w:rsidR="00690CE7" w:rsidRPr="00FD59AA" w:rsidRDefault="00690CE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FD59AA">
                <w:rPr>
                  <w:sz w:val="28"/>
                  <w:szCs w:val="28"/>
                </w:rPr>
                <w:t>60 м</w:t>
              </w:r>
            </w:smartTag>
          </w:p>
        </w:tc>
        <w:tc>
          <w:tcPr>
            <w:tcW w:w="1276" w:type="dxa"/>
            <w:vAlign w:val="center"/>
          </w:tcPr>
          <w:p w:rsidR="00690CE7" w:rsidRPr="00FD59AA" w:rsidRDefault="00FD59AA">
            <w:pPr>
              <w:ind w:right="3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90CE7" w:rsidRPr="00FD59AA">
              <w:rPr>
                <w:sz w:val="28"/>
                <w:szCs w:val="28"/>
              </w:rPr>
              <w:t>106,7</w:t>
            </w:r>
          </w:p>
        </w:tc>
        <w:tc>
          <w:tcPr>
            <w:tcW w:w="1276" w:type="dxa"/>
            <w:vAlign w:val="center"/>
          </w:tcPr>
          <w:p w:rsidR="00690CE7" w:rsidRPr="00FD59AA" w:rsidRDefault="00690CE7">
            <w:pPr>
              <w:ind w:right="454"/>
              <w:jc w:val="righ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690CE7" w:rsidRPr="00FD59AA" w:rsidRDefault="00690CE7">
            <w:pPr>
              <w:ind w:right="397"/>
              <w:jc w:val="righ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13.72</w:t>
            </w:r>
          </w:p>
        </w:tc>
        <w:tc>
          <w:tcPr>
            <w:tcW w:w="1346" w:type="dxa"/>
            <w:vAlign w:val="center"/>
          </w:tcPr>
          <w:p w:rsidR="00690CE7" w:rsidRPr="00FD59AA" w:rsidRDefault="00690CE7">
            <w:pPr>
              <w:ind w:right="397"/>
              <w:jc w:val="righ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9.14</w:t>
            </w:r>
          </w:p>
        </w:tc>
      </w:tr>
      <w:tr w:rsidR="00D8175F" w:rsidRPr="00FD59AA">
        <w:trPr>
          <w:cantSplit/>
          <w:trHeight w:hRule="exact" w:val="300"/>
        </w:trPr>
        <w:tc>
          <w:tcPr>
            <w:tcW w:w="3260" w:type="dxa"/>
            <w:vAlign w:val="center"/>
          </w:tcPr>
          <w:p w:rsidR="00D8175F" w:rsidRPr="00FD59AA" w:rsidRDefault="00D8175F">
            <w:pPr>
              <w:pStyle w:val="1"/>
              <w:ind w:left="170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Женщины</w:t>
            </w:r>
          </w:p>
        </w:tc>
        <w:tc>
          <w:tcPr>
            <w:tcW w:w="1276" w:type="dxa"/>
            <w:vAlign w:val="center"/>
          </w:tcPr>
          <w:p w:rsidR="00D8175F" w:rsidRPr="00FD59AA" w:rsidRDefault="00690CE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FD59AA">
                <w:rPr>
                  <w:sz w:val="28"/>
                  <w:szCs w:val="28"/>
                </w:rPr>
                <w:t>60</w:t>
              </w:r>
              <w:r w:rsidR="00D8175F" w:rsidRPr="00FD59AA">
                <w:rPr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1276" w:type="dxa"/>
            <w:vAlign w:val="center"/>
          </w:tcPr>
          <w:p w:rsidR="00D8175F" w:rsidRPr="00FD59AA" w:rsidRDefault="00D8175F">
            <w:pPr>
              <w:ind w:right="397"/>
              <w:jc w:val="righ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84,0</w:t>
            </w:r>
          </w:p>
        </w:tc>
        <w:tc>
          <w:tcPr>
            <w:tcW w:w="1276" w:type="dxa"/>
            <w:vAlign w:val="center"/>
          </w:tcPr>
          <w:p w:rsidR="00D8175F" w:rsidRPr="00FD59AA" w:rsidRDefault="00690CE7">
            <w:pPr>
              <w:ind w:right="454"/>
              <w:jc w:val="righ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D8175F" w:rsidRPr="00FD59AA" w:rsidRDefault="00D8175F">
            <w:pPr>
              <w:ind w:right="397"/>
              <w:jc w:val="righ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13,00</w:t>
            </w:r>
          </w:p>
        </w:tc>
        <w:tc>
          <w:tcPr>
            <w:tcW w:w="1346" w:type="dxa"/>
            <w:vAlign w:val="center"/>
          </w:tcPr>
          <w:p w:rsidR="00D8175F" w:rsidRPr="00FD59AA" w:rsidRDefault="00D8175F">
            <w:pPr>
              <w:ind w:right="397"/>
              <w:jc w:val="right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8,50</w:t>
            </w:r>
          </w:p>
        </w:tc>
      </w:tr>
    </w:tbl>
    <w:p w:rsidR="00D8175F" w:rsidRPr="00FD59AA" w:rsidRDefault="00D8175F">
      <w:pPr>
        <w:jc w:val="center"/>
        <w:rPr>
          <w:sz w:val="28"/>
          <w:szCs w:val="28"/>
          <w:u w:val="single"/>
        </w:rPr>
      </w:pPr>
    </w:p>
    <w:p w:rsidR="00690CE7" w:rsidRPr="00FD59AA" w:rsidRDefault="00690CE7" w:rsidP="00826342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 xml:space="preserve">В беге на </w:t>
      </w:r>
      <w:r w:rsidR="00057AE5" w:rsidRPr="00FD59AA">
        <w:rPr>
          <w:sz w:val="28"/>
          <w:szCs w:val="28"/>
        </w:rPr>
        <w:t>3</w:t>
      </w:r>
      <w:r w:rsidR="000A5E6F" w:rsidRPr="00FD59AA">
        <w:rPr>
          <w:sz w:val="28"/>
          <w:szCs w:val="28"/>
        </w:rPr>
        <w:t>0</w:t>
      </w:r>
      <w:r w:rsidRPr="00FD59AA">
        <w:rPr>
          <w:sz w:val="28"/>
          <w:szCs w:val="28"/>
        </w:rPr>
        <w:t>00 м с</w:t>
      </w:r>
      <w:r w:rsidR="00826342" w:rsidRPr="00FD59AA">
        <w:rPr>
          <w:sz w:val="28"/>
          <w:szCs w:val="28"/>
        </w:rPr>
        <w:t>/</w:t>
      </w:r>
      <w:proofErr w:type="gramStart"/>
      <w:r w:rsidR="00826342" w:rsidRPr="00FD59AA">
        <w:rPr>
          <w:sz w:val="28"/>
          <w:szCs w:val="28"/>
        </w:rPr>
        <w:t>п</w:t>
      </w:r>
      <w:proofErr w:type="gramEnd"/>
      <w:r w:rsidR="00826342" w:rsidRPr="00FD59AA">
        <w:rPr>
          <w:sz w:val="28"/>
          <w:szCs w:val="28"/>
        </w:rPr>
        <w:t xml:space="preserve"> у мужчин</w:t>
      </w:r>
      <w:r w:rsidRPr="00FD59AA">
        <w:rPr>
          <w:sz w:val="28"/>
          <w:szCs w:val="28"/>
        </w:rPr>
        <w:t xml:space="preserve"> </w:t>
      </w:r>
      <w:r w:rsidR="00826342" w:rsidRPr="00FD59AA">
        <w:rPr>
          <w:sz w:val="28"/>
          <w:szCs w:val="28"/>
        </w:rPr>
        <w:t>в</w:t>
      </w:r>
      <w:r w:rsidRPr="00FD59AA">
        <w:rPr>
          <w:sz w:val="28"/>
          <w:szCs w:val="28"/>
        </w:rPr>
        <w:t>ысота препятствий</w:t>
      </w:r>
      <w:r w:rsidR="00826342" w:rsidRPr="00FD59AA">
        <w:rPr>
          <w:sz w:val="28"/>
          <w:szCs w:val="28"/>
        </w:rPr>
        <w:t xml:space="preserve"> </w:t>
      </w:r>
      <w:r w:rsidR="00826342" w:rsidRPr="00FD59AA">
        <w:rPr>
          <w:sz w:val="28"/>
          <w:szCs w:val="28"/>
        </w:rPr>
        <w:sym w:font="Symbol" w:char="F02D"/>
      </w:r>
      <w:r w:rsidR="00826342" w:rsidRPr="00FD59A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1.4 см"/>
        </w:smartTagPr>
        <w:r w:rsidR="000A5E6F" w:rsidRPr="00FD59AA">
          <w:rPr>
            <w:sz w:val="28"/>
            <w:szCs w:val="28"/>
          </w:rPr>
          <w:t>91.4</w:t>
        </w:r>
        <w:r w:rsidRPr="00FD59AA">
          <w:rPr>
            <w:sz w:val="28"/>
            <w:szCs w:val="28"/>
          </w:rPr>
          <w:t xml:space="preserve"> см</w:t>
        </w:r>
      </w:smartTag>
      <w:r w:rsidRPr="00FD59AA">
        <w:rPr>
          <w:sz w:val="28"/>
          <w:szCs w:val="28"/>
        </w:rPr>
        <w:t>.</w:t>
      </w:r>
      <w:r w:rsidR="00826342" w:rsidRPr="00FD59AA">
        <w:rPr>
          <w:sz w:val="28"/>
          <w:szCs w:val="28"/>
        </w:rPr>
        <w:t xml:space="preserve"> </w:t>
      </w:r>
      <w:r w:rsidR="00057AE5" w:rsidRPr="00FD59AA">
        <w:rPr>
          <w:sz w:val="28"/>
          <w:szCs w:val="28"/>
        </w:rPr>
        <w:t>В беге на 3</w:t>
      </w:r>
      <w:r w:rsidR="000A5E6F" w:rsidRPr="00FD59AA">
        <w:rPr>
          <w:sz w:val="28"/>
          <w:szCs w:val="28"/>
        </w:rPr>
        <w:t>000 м с</w:t>
      </w:r>
      <w:r w:rsidR="00826342" w:rsidRPr="00FD59AA">
        <w:rPr>
          <w:sz w:val="28"/>
          <w:szCs w:val="28"/>
        </w:rPr>
        <w:t>/п</w:t>
      </w:r>
      <w:r w:rsidR="000A5E6F" w:rsidRPr="00FD59AA">
        <w:rPr>
          <w:sz w:val="28"/>
          <w:szCs w:val="28"/>
        </w:rPr>
        <w:t xml:space="preserve"> </w:t>
      </w:r>
      <w:r w:rsidR="00826342" w:rsidRPr="00FD59AA">
        <w:rPr>
          <w:sz w:val="28"/>
          <w:szCs w:val="28"/>
        </w:rPr>
        <w:t xml:space="preserve">у женщин </w:t>
      </w:r>
      <w:r w:rsidR="000A5E6F" w:rsidRPr="00FD59AA">
        <w:rPr>
          <w:sz w:val="28"/>
          <w:szCs w:val="28"/>
        </w:rPr>
        <w:t>в</w:t>
      </w:r>
      <w:r w:rsidRPr="00FD59AA">
        <w:rPr>
          <w:sz w:val="28"/>
          <w:szCs w:val="28"/>
        </w:rPr>
        <w:t xml:space="preserve">ысота препятствий </w:t>
      </w:r>
      <w:r w:rsidRPr="00FD59AA">
        <w:rPr>
          <w:sz w:val="28"/>
          <w:szCs w:val="28"/>
        </w:rPr>
        <w:sym w:font="Symbol" w:char="F02D"/>
      </w:r>
      <w:r w:rsidRPr="00FD59A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6,2 см"/>
        </w:smartTagPr>
        <w:r w:rsidRPr="00FD59AA">
          <w:rPr>
            <w:sz w:val="28"/>
            <w:szCs w:val="28"/>
          </w:rPr>
          <w:t>76,2 см</w:t>
        </w:r>
      </w:smartTag>
    </w:p>
    <w:p w:rsidR="00A47038" w:rsidRPr="00FD59AA" w:rsidRDefault="00A47038" w:rsidP="00D050AB">
      <w:pPr>
        <w:jc w:val="center"/>
        <w:rPr>
          <w:sz w:val="28"/>
          <w:szCs w:val="28"/>
          <w:u w:val="single"/>
        </w:rPr>
      </w:pPr>
    </w:p>
    <w:p w:rsidR="00D8175F" w:rsidRPr="00FD59AA" w:rsidRDefault="00D8175F" w:rsidP="00D050AB">
      <w:pPr>
        <w:jc w:val="center"/>
        <w:rPr>
          <w:sz w:val="28"/>
          <w:szCs w:val="28"/>
          <w:u w:val="single"/>
        </w:rPr>
      </w:pPr>
      <w:r w:rsidRPr="00FD59AA">
        <w:rPr>
          <w:sz w:val="28"/>
          <w:szCs w:val="28"/>
          <w:u w:val="single"/>
        </w:rPr>
        <w:t>Вес снарядов в метаниях</w:t>
      </w:r>
    </w:p>
    <w:p w:rsidR="00D050AB" w:rsidRPr="00FD59AA" w:rsidRDefault="00D050AB" w:rsidP="00D050AB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10"/>
        <w:gridCol w:w="1010"/>
        <w:gridCol w:w="1010"/>
        <w:gridCol w:w="1010"/>
      </w:tblGrid>
      <w:tr w:rsidR="00D050AB" w:rsidRPr="00FD59AA">
        <w:trPr>
          <w:cantSplit/>
          <w:trHeight w:hRule="exact" w:val="671"/>
          <w:jc w:val="center"/>
        </w:trPr>
        <w:tc>
          <w:tcPr>
            <w:tcW w:w="1701" w:type="dxa"/>
          </w:tcPr>
          <w:p w:rsidR="00D050AB" w:rsidRPr="00FD59AA" w:rsidRDefault="00950AB7" w:rsidP="00FC5FAA">
            <w:pPr>
              <w:pStyle w:val="2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010" w:type="dxa"/>
            <w:vAlign w:val="center"/>
          </w:tcPr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Молот</w:t>
            </w:r>
          </w:p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</w:t>
            </w:r>
            <w:proofErr w:type="gramStart"/>
            <w:r w:rsidRPr="00FD59AA">
              <w:rPr>
                <w:sz w:val="28"/>
                <w:szCs w:val="28"/>
              </w:rPr>
              <w:t>кг</w:t>
            </w:r>
            <w:proofErr w:type="gramEnd"/>
            <w:r w:rsidRPr="00FD59AA">
              <w:rPr>
                <w:sz w:val="28"/>
                <w:szCs w:val="28"/>
              </w:rPr>
              <w:t>)</w:t>
            </w:r>
          </w:p>
        </w:tc>
        <w:tc>
          <w:tcPr>
            <w:tcW w:w="1010" w:type="dxa"/>
            <w:vAlign w:val="center"/>
          </w:tcPr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Диск</w:t>
            </w:r>
          </w:p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</w:t>
            </w:r>
            <w:proofErr w:type="gramStart"/>
            <w:r w:rsidRPr="00FD59AA">
              <w:rPr>
                <w:sz w:val="28"/>
                <w:szCs w:val="28"/>
              </w:rPr>
              <w:t>кг</w:t>
            </w:r>
            <w:proofErr w:type="gramEnd"/>
            <w:r w:rsidRPr="00FD59AA">
              <w:rPr>
                <w:sz w:val="28"/>
                <w:szCs w:val="28"/>
              </w:rPr>
              <w:t>)</w:t>
            </w:r>
          </w:p>
        </w:tc>
        <w:tc>
          <w:tcPr>
            <w:tcW w:w="1010" w:type="dxa"/>
            <w:vAlign w:val="center"/>
          </w:tcPr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Копье</w:t>
            </w:r>
          </w:p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(г)</w:t>
            </w:r>
          </w:p>
        </w:tc>
        <w:tc>
          <w:tcPr>
            <w:tcW w:w="1010" w:type="dxa"/>
            <w:vAlign w:val="center"/>
          </w:tcPr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Ядро</w:t>
            </w:r>
          </w:p>
          <w:p w:rsidR="00D050AB" w:rsidRPr="00FD59AA" w:rsidRDefault="00D050AB" w:rsidP="00FC5FAA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(</w:t>
            </w:r>
            <w:proofErr w:type="gramStart"/>
            <w:r w:rsidRPr="00FD59AA">
              <w:rPr>
                <w:sz w:val="28"/>
                <w:szCs w:val="28"/>
              </w:rPr>
              <w:t>кг</w:t>
            </w:r>
            <w:proofErr w:type="gramEnd"/>
            <w:r w:rsidRPr="00FD59AA">
              <w:rPr>
                <w:sz w:val="28"/>
                <w:szCs w:val="28"/>
              </w:rPr>
              <w:t>)</w:t>
            </w:r>
          </w:p>
        </w:tc>
      </w:tr>
      <w:tr w:rsidR="00D050AB" w:rsidRPr="00FD59AA">
        <w:trPr>
          <w:trHeight w:hRule="exact" w:val="320"/>
          <w:jc w:val="center"/>
        </w:trPr>
        <w:tc>
          <w:tcPr>
            <w:tcW w:w="1701" w:type="dxa"/>
            <w:vAlign w:val="center"/>
          </w:tcPr>
          <w:p w:rsidR="00D050AB" w:rsidRPr="00FD59AA" w:rsidRDefault="00D050AB">
            <w:pPr>
              <w:ind w:left="57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Мужчины</w:t>
            </w:r>
          </w:p>
        </w:tc>
        <w:tc>
          <w:tcPr>
            <w:tcW w:w="1010" w:type="dxa"/>
            <w:vAlign w:val="center"/>
          </w:tcPr>
          <w:p w:rsidR="00D050AB" w:rsidRPr="00FD59AA" w:rsidRDefault="00D050A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7</w:t>
            </w:r>
            <w:r w:rsidR="00D97E2D" w:rsidRPr="00FD59AA">
              <w:rPr>
                <w:sz w:val="28"/>
                <w:szCs w:val="28"/>
              </w:rPr>
              <w:t>,260</w:t>
            </w:r>
          </w:p>
        </w:tc>
        <w:tc>
          <w:tcPr>
            <w:tcW w:w="1010" w:type="dxa"/>
            <w:vAlign w:val="center"/>
          </w:tcPr>
          <w:p w:rsidR="00D050AB" w:rsidRPr="00FD59AA" w:rsidRDefault="00D050A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vAlign w:val="center"/>
          </w:tcPr>
          <w:p w:rsidR="00D050AB" w:rsidRPr="00FD59AA" w:rsidRDefault="00D050A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800</w:t>
            </w:r>
          </w:p>
        </w:tc>
        <w:tc>
          <w:tcPr>
            <w:tcW w:w="1010" w:type="dxa"/>
            <w:vAlign w:val="center"/>
          </w:tcPr>
          <w:p w:rsidR="00D050AB" w:rsidRPr="00FD59AA" w:rsidRDefault="00D97E2D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7</w:t>
            </w:r>
            <w:r w:rsidR="00A6681B" w:rsidRPr="00FD59AA">
              <w:rPr>
                <w:sz w:val="28"/>
                <w:szCs w:val="28"/>
              </w:rPr>
              <w:t>,260</w:t>
            </w:r>
          </w:p>
        </w:tc>
      </w:tr>
      <w:tr w:rsidR="00D050AB" w:rsidRPr="00FD59AA">
        <w:trPr>
          <w:trHeight w:hRule="exact" w:val="320"/>
          <w:jc w:val="center"/>
        </w:trPr>
        <w:tc>
          <w:tcPr>
            <w:tcW w:w="1701" w:type="dxa"/>
            <w:vAlign w:val="center"/>
          </w:tcPr>
          <w:p w:rsidR="00D050AB" w:rsidRPr="00FD59AA" w:rsidRDefault="00D050AB">
            <w:pPr>
              <w:ind w:left="57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Женщины</w:t>
            </w:r>
          </w:p>
        </w:tc>
        <w:tc>
          <w:tcPr>
            <w:tcW w:w="1010" w:type="dxa"/>
            <w:vAlign w:val="center"/>
          </w:tcPr>
          <w:p w:rsidR="00D050AB" w:rsidRPr="00FD59AA" w:rsidRDefault="00D050A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vAlign w:val="center"/>
          </w:tcPr>
          <w:p w:rsidR="00D050AB" w:rsidRPr="00FD59AA" w:rsidRDefault="00D050A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vAlign w:val="center"/>
          </w:tcPr>
          <w:p w:rsidR="00D050AB" w:rsidRPr="00FD59AA" w:rsidRDefault="00D050A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600</w:t>
            </w:r>
          </w:p>
        </w:tc>
        <w:tc>
          <w:tcPr>
            <w:tcW w:w="1010" w:type="dxa"/>
            <w:vAlign w:val="center"/>
          </w:tcPr>
          <w:p w:rsidR="00D050AB" w:rsidRPr="00FD59AA" w:rsidRDefault="00D050A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4</w:t>
            </w:r>
          </w:p>
        </w:tc>
      </w:tr>
    </w:tbl>
    <w:p w:rsidR="00826342" w:rsidRPr="00FD59AA" w:rsidRDefault="00826342" w:rsidP="001327A8">
      <w:pPr>
        <w:jc w:val="both"/>
        <w:rPr>
          <w:sz w:val="28"/>
          <w:szCs w:val="28"/>
        </w:rPr>
      </w:pPr>
    </w:p>
    <w:p w:rsidR="00D8175F" w:rsidRPr="00FD59AA" w:rsidRDefault="00D8175F">
      <w:pPr>
        <w:jc w:val="center"/>
        <w:rPr>
          <w:sz w:val="28"/>
          <w:szCs w:val="28"/>
        </w:rPr>
      </w:pPr>
      <w:r w:rsidRPr="00FD59AA">
        <w:rPr>
          <w:sz w:val="28"/>
          <w:szCs w:val="28"/>
        </w:rPr>
        <w:t>Начальные высоты и порядок подъема планок</w:t>
      </w:r>
    </w:p>
    <w:p w:rsidR="00D8175F" w:rsidRPr="00FD59AA" w:rsidRDefault="00D8175F">
      <w:pPr>
        <w:jc w:val="center"/>
        <w:rPr>
          <w:sz w:val="28"/>
          <w:szCs w:val="28"/>
          <w:u w:val="single"/>
        </w:rPr>
      </w:pPr>
      <w:r w:rsidRPr="00FD59AA">
        <w:rPr>
          <w:sz w:val="28"/>
          <w:szCs w:val="28"/>
          <w:u w:val="single"/>
        </w:rPr>
        <w:t>в соревнованиях по прыжкам в высоту  и с шестом</w:t>
      </w:r>
    </w:p>
    <w:p w:rsidR="00D8175F" w:rsidRPr="00FD59AA" w:rsidRDefault="00D8175F">
      <w:pPr>
        <w:rPr>
          <w:sz w:val="28"/>
          <w:szCs w:val="28"/>
          <w:u w:val="single"/>
        </w:rPr>
      </w:pPr>
    </w:p>
    <w:p w:rsidR="00D8175F" w:rsidRPr="00FD59AA" w:rsidRDefault="00D8175F">
      <w:pPr>
        <w:jc w:val="center"/>
        <w:rPr>
          <w:sz w:val="28"/>
          <w:szCs w:val="28"/>
          <w:u w:val="single"/>
        </w:rPr>
      </w:pPr>
      <w:r w:rsidRPr="00FD59AA">
        <w:rPr>
          <w:sz w:val="28"/>
          <w:szCs w:val="28"/>
          <w:u w:val="single"/>
        </w:rPr>
        <w:t>Прыжок в высоту</w:t>
      </w:r>
    </w:p>
    <w:p w:rsidR="00D8175F" w:rsidRPr="00FD59AA" w:rsidRDefault="00D8175F">
      <w:pPr>
        <w:rPr>
          <w:sz w:val="28"/>
          <w:szCs w:val="28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7237"/>
      </w:tblGrid>
      <w:tr w:rsidR="000A5E6F" w:rsidRPr="00FD59AA" w:rsidTr="0069754C">
        <w:tc>
          <w:tcPr>
            <w:tcW w:w="2969" w:type="dxa"/>
          </w:tcPr>
          <w:p w:rsidR="000A5E6F" w:rsidRPr="00FD59AA" w:rsidRDefault="000A5E6F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Женщины</w:t>
            </w:r>
          </w:p>
        </w:tc>
        <w:tc>
          <w:tcPr>
            <w:tcW w:w="7237" w:type="dxa"/>
          </w:tcPr>
          <w:p w:rsidR="000A5E6F" w:rsidRPr="00FD59AA" w:rsidRDefault="00133EEC" w:rsidP="00057AE5">
            <w:pPr>
              <w:rPr>
                <w:sz w:val="28"/>
                <w:szCs w:val="28"/>
              </w:rPr>
            </w:pPr>
            <w:proofErr w:type="gramStart"/>
            <w:r w:rsidRPr="00FD59AA">
              <w:rPr>
                <w:sz w:val="28"/>
                <w:szCs w:val="28"/>
              </w:rPr>
              <w:t>Н</w:t>
            </w:r>
            <w:r w:rsidR="00D050AB" w:rsidRPr="00FD59AA">
              <w:rPr>
                <w:sz w:val="28"/>
                <w:szCs w:val="28"/>
              </w:rPr>
              <w:t>ачальная</w:t>
            </w:r>
            <w:proofErr w:type="gramEnd"/>
            <w:r w:rsidRPr="00FD59AA">
              <w:rPr>
                <w:sz w:val="28"/>
                <w:szCs w:val="28"/>
              </w:rPr>
              <w:t xml:space="preserve"> </w:t>
            </w:r>
            <w:r w:rsidR="001862B7" w:rsidRPr="00FD59AA">
              <w:rPr>
                <w:sz w:val="28"/>
                <w:szCs w:val="28"/>
              </w:rPr>
              <w:t>1.6</w:t>
            </w:r>
            <w:r w:rsidR="00D050AB" w:rsidRPr="00FD59AA">
              <w:rPr>
                <w:sz w:val="28"/>
                <w:szCs w:val="28"/>
              </w:rPr>
              <w:t xml:space="preserve">0, далее по 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D050AB" w:rsidRPr="00FD59AA">
                <w:rPr>
                  <w:sz w:val="28"/>
                  <w:szCs w:val="28"/>
                </w:rPr>
                <w:t>5 см</w:t>
              </w:r>
            </w:smartTag>
            <w:r w:rsidR="001862B7" w:rsidRPr="00FD59AA">
              <w:rPr>
                <w:sz w:val="28"/>
                <w:szCs w:val="28"/>
              </w:rPr>
              <w:t xml:space="preserve"> до 1.7</w:t>
            </w:r>
            <w:r w:rsidR="00057AE5" w:rsidRPr="00FD59AA">
              <w:rPr>
                <w:sz w:val="28"/>
                <w:szCs w:val="28"/>
              </w:rPr>
              <w:t>5</w:t>
            </w:r>
            <w:r w:rsidR="00D050AB" w:rsidRPr="00FD59AA">
              <w:rPr>
                <w:sz w:val="28"/>
                <w:szCs w:val="28"/>
              </w:rPr>
              <w:t>, далее</w:t>
            </w:r>
            <w:r w:rsidR="001862B7" w:rsidRPr="00FD59AA">
              <w:rPr>
                <w:sz w:val="28"/>
                <w:szCs w:val="28"/>
              </w:rPr>
              <w:t xml:space="preserve"> по 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1862B7" w:rsidRPr="00FD59AA">
                <w:rPr>
                  <w:sz w:val="28"/>
                  <w:szCs w:val="28"/>
                </w:rPr>
                <w:t xml:space="preserve">3 </w:t>
              </w:r>
              <w:r w:rsidR="00D050AB" w:rsidRPr="00FD59AA">
                <w:rPr>
                  <w:sz w:val="28"/>
                  <w:szCs w:val="28"/>
                </w:rPr>
                <w:t>см</w:t>
              </w:r>
            </w:smartTag>
            <w:r w:rsidR="001862B7" w:rsidRPr="00FD59AA">
              <w:rPr>
                <w:sz w:val="28"/>
                <w:szCs w:val="28"/>
              </w:rPr>
              <w:t xml:space="preserve"> до 1</w:t>
            </w:r>
            <w:r w:rsidR="00057AE5" w:rsidRPr="00FD59AA">
              <w:rPr>
                <w:sz w:val="28"/>
                <w:szCs w:val="28"/>
              </w:rPr>
              <w:t>84</w:t>
            </w:r>
            <w:r w:rsidR="001862B7" w:rsidRPr="00FD59AA">
              <w:rPr>
                <w:sz w:val="28"/>
                <w:szCs w:val="28"/>
              </w:rPr>
              <w:t xml:space="preserve"> см</w:t>
            </w:r>
            <w:r w:rsidR="00DC7776" w:rsidRPr="00FD59AA">
              <w:rPr>
                <w:sz w:val="28"/>
                <w:szCs w:val="28"/>
              </w:rPr>
              <w:t xml:space="preserve">, далее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="00DC7776" w:rsidRPr="00FD59AA">
                <w:rPr>
                  <w:sz w:val="28"/>
                  <w:szCs w:val="28"/>
                </w:rPr>
                <w:t>2</w:t>
              </w:r>
            </w:smartTag>
            <w:r w:rsidR="001862B7" w:rsidRPr="00FD59AA">
              <w:rPr>
                <w:sz w:val="28"/>
                <w:szCs w:val="28"/>
              </w:rPr>
              <w:t xml:space="preserve"> см</w:t>
            </w:r>
          </w:p>
        </w:tc>
      </w:tr>
      <w:tr w:rsidR="00D8175F" w:rsidRPr="00FD59AA" w:rsidTr="0069754C">
        <w:tc>
          <w:tcPr>
            <w:tcW w:w="2969" w:type="dxa"/>
          </w:tcPr>
          <w:p w:rsidR="00D8175F" w:rsidRPr="00FD59AA" w:rsidRDefault="000A5E6F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Мужчины</w:t>
            </w:r>
          </w:p>
        </w:tc>
        <w:tc>
          <w:tcPr>
            <w:tcW w:w="7237" w:type="dxa"/>
          </w:tcPr>
          <w:p w:rsidR="00D8175F" w:rsidRPr="00FD59AA" w:rsidRDefault="001862B7">
            <w:pPr>
              <w:rPr>
                <w:sz w:val="28"/>
                <w:szCs w:val="28"/>
              </w:rPr>
            </w:pPr>
            <w:proofErr w:type="gramStart"/>
            <w:r w:rsidRPr="00FD59AA">
              <w:rPr>
                <w:sz w:val="28"/>
                <w:szCs w:val="28"/>
              </w:rPr>
              <w:t>начальная</w:t>
            </w:r>
            <w:proofErr w:type="gramEnd"/>
            <w:r w:rsidRPr="00FD59AA">
              <w:rPr>
                <w:sz w:val="28"/>
                <w:szCs w:val="28"/>
              </w:rPr>
              <w:t xml:space="preserve"> 1.8</w:t>
            </w:r>
            <w:r w:rsidR="00D8175F" w:rsidRPr="00FD59AA">
              <w:rPr>
                <w:sz w:val="28"/>
                <w:szCs w:val="28"/>
              </w:rPr>
              <w:t xml:space="preserve">0, далее по 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D8175F" w:rsidRPr="00FD59AA">
                <w:rPr>
                  <w:sz w:val="28"/>
                  <w:szCs w:val="28"/>
                </w:rPr>
                <w:t>5 см</w:t>
              </w:r>
            </w:smartTag>
            <w:r w:rsidR="00024789" w:rsidRPr="00FD59AA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FD59AA">
                <w:rPr>
                  <w:sz w:val="28"/>
                  <w:szCs w:val="28"/>
                </w:rPr>
                <w:t>190 см</w:t>
              </w:r>
            </w:smartTag>
            <w:r w:rsidRPr="00FD59AA">
              <w:rPr>
                <w:sz w:val="28"/>
                <w:szCs w:val="28"/>
              </w:rPr>
              <w:t>.</w:t>
            </w:r>
            <w:r w:rsidR="00D8175F" w:rsidRPr="00FD59AA">
              <w:rPr>
                <w:sz w:val="28"/>
                <w:szCs w:val="28"/>
              </w:rPr>
              <w:t xml:space="preserve">, далее по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D8175F" w:rsidRPr="00FD59AA">
                <w:rPr>
                  <w:sz w:val="28"/>
                  <w:szCs w:val="28"/>
                </w:rPr>
                <w:t>3 см</w:t>
              </w:r>
            </w:smartTag>
            <w:r w:rsidRPr="00FD59AA">
              <w:rPr>
                <w:sz w:val="28"/>
                <w:szCs w:val="28"/>
              </w:rPr>
              <w:t xml:space="preserve"> до 2.11 далее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D59AA">
                <w:rPr>
                  <w:sz w:val="28"/>
                  <w:szCs w:val="28"/>
                </w:rPr>
                <w:t>2 см</w:t>
              </w:r>
            </w:smartTag>
            <w:r w:rsidRPr="00FD59AA">
              <w:rPr>
                <w:sz w:val="28"/>
                <w:szCs w:val="28"/>
              </w:rPr>
              <w:t>.</w:t>
            </w:r>
          </w:p>
        </w:tc>
      </w:tr>
    </w:tbl>
    <w:p w:rsidR="00D8175F" w:rsidRPr="00FD59AA" w:rsidRDefault="00D8175F">
      <w:pPr>
        <w:jc w:val="center"/>
        <w:rPr>
          <w:sz w:val="28"/>
          <w:szCs w:val="28"/>
          <w:u w:val="single"/>
        </w:rPr>
      </w:pPr>
    </w:p>
    <w:p w:rsidR="00D8175F" w:rsidRPr="00FD59AA" w:rsidRDefault="00D8175F">
      <w:pPr>
        <w:jc w:val="center"/>
        <w:rPr>
          <w:sz w:val="28"/>
          <w:szCs w:val="28"/>
        </w:rPr>
      </w:pPr>
      <w:r w:rsidRPr="00FD59AA">
        <w:rPr>
          <w:sz w:val="28"/>
          <w:szCs w:val="28"/>
          <w:u w:val="single"/>
        </w:rPr>
        <w:t>Прыжок с шестом</w:t>
      </w:r>
    </w:p>
    <w:p w:rsidR="00D8175F" w:rsidRPr="00FD59AA" w:rsidRDefault="00D8175F">
      <w:pPr>
        <w:rPr>
          <w:sz w:val="28"/>
          <w:szCs w:val="28"/>
          <w:u w:val="single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D8175F" w:rsidRPr="00FD59AA">
        <w:tc>
          <w:tcPr>
            <w:tcW w:w="2977" w:type="dxa"/>
          </w:tcPr>
          <w:p w:rsidR="00D8175F" w:rsidRPr="00FD59AA" w:rsidRDefault="00D8175F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Мужчины:</w:t>
            </w:r>
          </w:p>
        </w:tc>
        <w:tc>
          <w:tcPr>
            <w:tcW w:w="7229" w:type="dxa"/>
          </w:tcPr>
          <w:p w:rsidR="00D8175F" w:rsidRPr="00FD59AA" w:rsidRDefault="00D8175F">
            <w:pPr>
              <w:rPr>
                <w:sz w:val="28"/>
                <w:szCs w:val="28"/>
              </w:rPr>
            </w:pPr>
            <w:proofErr w:type="gramStart"/>
            <w:r w:rsidRPr="00FD59AA">
              <w:rPr>
                <w:sz w:val="28"/>
                <w:szCs w:val="28"/>
              </w:rPr>
              <w:t>начальная</w:t>
            </w:r>
            <w:proofErr w:type="gramEnd"/>
            <w:r w:rsidRPr="00FD59AA">
              <w:rPr>
                <w:sz w:val="28"/>
                <w:szCs w:val="28"/>
              </w:rPr>
              <w:t xml:space="preserve"> </w:t>
            </w:r>
            <w:r w:rsidR="001862B7" w:rsidRPr="00FD59AA">
              <w:rPr>
                <w:sz w:val="28"/>
                <w:szCs w:val="28"/>
              </w:rPr>
              <w:t>4.00</w:t>
            </w:r>
            <w:r w:rsidRPr="00FD59AA">
              <w:rPr>
                <w:sz w:val="28"/>
                <w:szCs w:val="28"/>
              </w:rPr>
              <w:t xml:space="preserve">, далее по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D59AA">
                <w:rPr>
                  <w:sz w:val="28"/>
                  <w:szCs w:val="28"/>
                </w:rPr>
                <w:t>20 см</w:t>
              </w:r>
            </w:smartTag>
            <w:r w:rsidRPr="00FD59AA">
              <w:rPr>
                <w:sz w:val="28"/>
                <w:szCs w:val="28"/>
              </w:rPr>
              <w:t xml:space="preserve"> до </w:t>
            </w:r>
            <w:r w:rsidR="00057AE5" w:rsidRPr="00FD59AA">
              <w:rPr>
                <w:sz w:val="28"/>
                <w:szCs w:val="28"/>
              </w:rPr>
              <w:t>4.8</w:t>
            </w:r>
            <w:r w:rsidR="001862B7" w:rsidRPr="00FD59AA">
              <w:rPr>
                <w:sz w:val="28"/>
                <w:szCs w:val="28"/>
              </w:rPr>
              <w:t>0</w:t>
            </w:r>
            <w:r w:rsidRPr="00FD59AA">
              <w:rPr>
                <w:sz w:val="28"/>
                <w:szCs w:val="28"/>
              </w:rPr>
              <w:t xml:space="preserve">, далее по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D59AA">
                <w:rPr>
                  <w:sz w:val="28"/>
                  <w:szCs w:val="28"/>
                </w:rPr>
                <w:t>10 см</w:t>
              </w:r>
              <w:r w:rsidR="00FD59AA">
                <w:rPr>
                  <w:sz w:val="28"/>
                  <w:szCs w:val="28"/>
                </w:rPr>
                <w:t>.</w:t>
              </w:r>
            </w:smartTag>
            <w:r w:rsidRPr="00FD59AA">
              <w:rPr>
                <w:sz w:val="28"/>
                <w:szCs w:val="28"/>
              </w:rPr>
              <w:t xml:space="preserve"> </w:t>
            </w:r>
          </w:p>
          <w:p w:rsidR="00D8175F" w:rsidRPr="00FD59AA" w:rsidRDefault="00D8175F">
            <w:pPr>
              <w:rPr>
                <w:sz w:val="28"/>
                <w:szCs w:val="28"/>
              </w:rPr>
            </w:pPr>
          </w:p>
        </w:tc>
      </w:tr>
    </w:tbl>
    <w:p w:rsidR="00D8175F" w:rsidRPr="00FD59AA" w:rsidRDefault="00D8175F">
      <w:pPr>
        <w:rPr>
          <w:sz w:val="28"/>
          <w:szCs w:val="28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D8175F" w:rsidRPr="00FD59AA">
        <w:tc>
          <w:tcPr>
            <w:tcW w:w="2977" w:type="dxa"/>
          </w:tcPr>
          <w:p w:rsidR="00D8175F" w:rsidRPr="00FD59AA" w:rsidRDefault="00D8175F">
            <w:pPr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Женщины:</w:t>
            </w:r>
          </w:p>
        </w:tc>
        <w:tc>
          <w:tcPr>
            <w:tcW w:w="7229" w:type="dxa"/>
          </w:tcPr>
          <w:p w:rsidR="00D8175F" w:rsidRPr="00FD59AA" w:rsidRDefault="001862B7">
            <w:pPr>
              <w:rPr>
                <w:sz w:val="28"/>
                <w:szCs w:val="28"/>
              </w:rPr>
            </w:pPr>
            <w:proofErr w:type="gramStart"/>
            <w:r w:rsidRPr="00FD59AA">
              <w:rPr>
                <w:sz w:val="28"/>
                <w:szCs w:val="28"/>
              </w:rPr>
              <w:t>начальная</w:t>
            </w:r>
            <w:proofErr w:type="gramEnd"/>
            <w:r w:rsidRPr="00FD59AA">
              <w:rPr>
                <w:sz w:val="28"/>
                <w:szCs w:val="28"/>
              </w:rPr>
              <w:t xml:space="preserve"> 3</w:t>
            </w:r>
            <w:r w:rsidR="00D8175F" w:rsidRPr="00FD59AA">
              <w:rPr>
                <w:sz w:val="28"/>
                <w:szCs w:val="28"/>
              </w:rPr>
              <w:t>.</w:t>
            </w:r>
            <w:r w:rsidRPr="00FD59AA">
              <w:rPr>
                <w:sz w:val="28"/>
                <w:szCs w:val="28"/>
              </w:rPr>
              <w:t>1</w:t>
            </w:r>
            <w:r w:rsidR="00D8175F" w:rsidRPr="00FD59AA">
              <w:rPr>
                <w:sz w:val="28"/>
                <w:szCs w:val="28"/>
              </w:rPr>
              <w:t xml:space="preserve">0, далее по 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D8175F" w:rsidRPr="00FD59AA">
                <w:rPr>
                  <w:sz w:val="28"/>
                  <w:szCs w:val="28"/>
                </w:rPr>
                <w:t>20 см</w:t>
              </w:r>
            </w:smartTag>
            <w:r w:rsidR="00D8175F" w:rsidRPr="00FD59AA">
              <w:rPr>
                <w:sz w:val="28"/>
                <w:szCs w:val="28"/>
              </w:rPr>
              <w:t xml:space="preserve"> до 3.</w:t>
            </w:r>
            <w:r w:rsidRPr="00FD59AA">
              <w:rPr>
                <w:sz w:val="28"/>
                <w:szCs w:val="28"/>
              </w:rPr>
              <w:t>9</w:t>
            </w:r>
            <w:r w:rsidR="00D8175F" w:rsidRPr="00FD59AA">
              <w:rPr>
                <w:sz w:val="28"/>
                <w:szCs w:val="28"/>
              </w:rPr>
              <w:t xml:space="preserve">0, далее  по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D8175F" w:rsidRPr="00FD59AA">
                <w:rPr>
                  <w:sz w:val="28"/>
                  <w:szCs w:val="28"/>
                </w:rPr>
                <w:t>10 см</w:t>
              </w:r>
            </w:smartTag>
            <w:r w:rsidR="00D8175F" w:rsidRPr="00FD59AA">
              <w:rPr>
                <w:sz w:val="28"/>
                <w:szCs w:val="28"/>
              </w:rPr>
              <w:t>.</w:t>
            </w:r>
          </w:p>
        </w:tc>
      </w:tr>
    </w:tbl>
    <w:p w:rsidR="00D8175F" w:rsidRPr="00FD59AA" w:rsidRDefault="00D8175F">
      <w:pPr>
        <w:jc w:val="center"/>
        <w:rPr>
          <w:sz w:val="28"/>
          <w:szCs w:val="28"/>
        </w:rPr>
      </w:pPr>
    </w:p>
    <w:p w:rsidR="00D8175F" w:rsidRPr="00FD59AA" w:rsidRDefault="00D8175F">
      <w:pPr>
        <w:jc w:val="center"/>
        <w:rPr>
          <w:sz w:val="28"/>
          <w:szCs w:val="28"/>
        </w:rPr>
      </w:pPr>
      <w:r w:rsidRPr="00FD59AA">
        <w:rPr>
          <w:sz w:val="28"/>
          <w:szCs w:val="28"/>
        </w:rPr>
        <w:t>Расстояние  от бруска до ближнего края ямы</w:t>
      </w:r>
    </w:p>
    <w:p w:rsidR="00D8175F" w:rsidRPr="00FD59AA" w:rsidRDefault="00D8175F">
      <w:pPr>
        <w:jc w:val="center"/>
        <w:rPr>
          <w:sz w:val="28"/>
          <w:szCs w:val="28"/>
          <w:u w:val="single"/>
        </w:rPr>
      </w:pPr>
      <w:r w:rsidRPr="00FD59AA">
        <w:rPr>
          <w:sz w:val="28"/>
          <w:szCs w:val="28"/>
          <w:u w:val="single"/>
        </w:rPr>
        <w:t>в соревнованиях по тройному прыжку</w:t>
      </w:r>
    </w:p>
    <w:p w:rsidR="00D8175F" w:rsidRPr="00FD59AA" w:rsidRDefault="00D8175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1571"/>
      </w:tblGrid>
      <w:tr w:rsidR="000A5E6F" w:rsidRPr="00FD59AA">
        <w:trPr>
          <w:cantSplit/>
          <w:trHeight w:val="243"/>
          <w:jc w:val="center"/>
        </w:trPr>
        <w:tc>
          <w:tcPr>
            <w:tcW w:w="1571" w:type="dxa"/>
            <w:vMerge w:val="restart"/>
            <w:vAlign w:val="center"/>
          </w:tcPr>
          <w:p w:rsidR="000A5E6F" w:rsidRPr="00FD59AA" w:rsidRDefault="000A5E6F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Мужчины</w:t>
            </w:r>
          </w:p>
        </w:tc>
        <w:tc>
          <w:tcPr>
            <w:tcW w:w="1571" w:type="dxa"/>
            <w:vMerge w:val="restart"/>
            <w:vAlign w:val="center"/>
          </w:tcPr>
          <w:p w:rsidR="000A5E6F" w:rsidRPr="00FD59AA" w:rsidRDefault="000A5E6F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Женщины</w:t>
            </w:r>
          </w:p>
        </w:tc>
      </w:tr>
      <w:tr w:rsidR="000A5E6F" w:rsidRPr="00FD59AA">
        <w:trPr>
          <w:cantSplit/>
          <w:trHeight w:hRule="exact" w:val="243"/>
          <w:jc w:val="center"/>
        </w:trPr>
        <w:tc>
          <w:tcPr>
            <w:tcW w:w="1571" w:type="dxa"/>
            <w:vMerge/>
            <w:vAlign w:val="center"/>
          </w:tcPr>
          <w:p w:rsidR="000A5E6F" w:rsidRPr="00FD59AA" w:rsidRDefault="000A5E6F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vAlign w:val="center"/>
          </w:tcPr>
          <w:p w:rsidR="000A5E6F" w:rsidRPr="00FD59AA" w:rsidRDefault="000A5E6F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0A5E6F" w:rsidRPr="00FD59AA">
        <w:trPr>
          <w:trHeight w:hRule="exact" w:val="340"/>
          <w:jc w:val="center"/>
        </w:trPr>
        <w:tc>
          <w:tcPr>
            <w:tcW w:w="1571" w:type="dxa"/>
            <w:vAlign w:val="center"/>
          </w:tcPr>
          <w:p w:rsidR="000A5E6F" w:rsidRPr="00FD59AA" w:rsidRDefault="000A5E6F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13 м</w:t>
            </w:r>
          </w:p>
        </w:tc>
        <w:tc>
          <w:tcPr>
            <w:tcW w:w="1571" w:type="dxa"/>
            <w:vAlign w:val="center"/>
          </w:tcPr>
          <w:p w:rsidR="000A5E6F" w:rsidRPr="00FD59AA" w:rsidRDefault="008341BB">
            <w:pPr>
              <w:jc w:val="center"/>
              <w:rPr>
                <w:sz w:val="28"/>
                <w:szCs w:val="28"/>
              </w:rPr>
            </w:pPr>
            <w:r w:rsidRPr="00FD59AA">
              <w:rPr>
                <w:sz w:val="28"/>
                <w:szCs w:val="28"/>
              </w:rPr>
              <w:t>11</w:t>
            </w:r>
            <w:r w:rsidR="000A5E6F" w:rsidRPr="00FD59AA">
              <w:rPr>
                <w:sz w:val="28"/>
                <w:szCs w:val="28"/>
              </w:rPr>
              <w:t xml:space="preserve"> м</w:t>
            </w:r>
          </w:p>
        </w:tc>
      </w:tr>
    </w:tbl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lastRenderedPageBreak/>
        <w:t>ЗАЯВЛЕНИЯ  И ПРОТЕСТЫ</w:t>
      </w: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Устные заявления делаются официальным представителем команды сразу п</w:t>
      </w:r>
      <w:r w:rsidRPr="00FD59AA">
        <w:rPr>
          <w:sz w:val="28"/>
          <w:szCs w:val="28"/>
        </w:rPr>
        <w:t>о</w:t>
      </w:r>
      <w:r w:rsidRPr="00FD59AA">
        <w:rPr>
          <w:sz w:val="28"/>
          <w:szCs w:val="28"/>
        </w:rPr>
        <w:t>сле объявления официального результата, вызвавшего заявление.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Письменный обоснованный протест</w:t>
      </w:r>
      <w:r w:rsidR="00D050AB" w:rsidRPr="00FD59AA">
        <w:rPr>
          <w:sz w:val="28"/>
          <w:szCs w:val="28"/>
        </w:rPr>
        <w:t>, для обсуждения в Апелляционном жюри,</w:t>
      </w:r>
      <w:r w:rsidRPr="00FD59AA">
        <w:rPr>
          <w:sz w:val="28"/>
          <w:szCs w:val="28"/>
        </w:rPr>
        <w:t xml:space="preserve"> подается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 совещания судейской коллегии по итогам дня соревнований.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Официальным объявлением результата является копия протокола,  вывеше</w:t>
      </w:r>
      <w:r w:rsidRPr="00FD59AA">
        <w:rPr>
          <w:sz w:val="28"/>
          <w:szCs w:val="28"/>
        </w:rPr>
        <w:t>н</w:t>
      </w:r>
      <w:r w:rsidRPr="00FD59AA">
        <w:rPr>
          <w:sz w:val="28"/>
          <w:szCs w:val="28"/>
        </w:rPr>
        <w:t>ная на доске информации.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Заявления и протесты, касающиеся права спортсмена  участвовать  в соревн</w:t>
      </w:r>
      <w:r w:rsidRPr="00FD59AA">
        <w:rPr>
          <w:sz w:val="28"/>
          <w:szCs w:val="28"/>
        </w:rPr>
        <w:t>о</w:t>
      </w:r>
      <w:r w:rsidRPr="00FD59AA">
        <w:rPr>
          <w:sz w:val="28"/>
          <w:szCs w:val="28"/>
        </w:rPr>
        <w:t>ваниях или  его  принадлежности к той или иной команде подаются непосредстве</w:t>
      </w:r>
      <w:r w:rsidRPr="00FD59AA">
        <w:rPr>
          <w:sz w:val="28"/>
          <w:szCs w:val="28"/>
        </w:rPr>
        <w:t>н</w:t>
      </w:r>
      <w:r w:rsidRPr="00FD59AA">
        <w:rPr>
          <w:sz w:val="28"/>
          <w:szCs w:val="28"/>
        </w:rPr>
        <w:t>но директору соревнований.</w:t>
      </w: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>ОТКРЫТИЕ СОРЕВНОВАНИЙ</w:t>
      </w:r>
    </w:p>
    <w:p w:rsidR="00D8175F" w:rsidRPr="00FD59AA" w:rsidRDefault="00D8175F">
      <w:pPr>
        <w:jc w:val="both"/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Соревнования открываются  организованным выходом участников первых в</w:t>
      </w:r>
      <w:r w:rsidRPr="00FD59AA">
        <w:rPr>
          <w:sz w:val="28"/>
          <w:szCs w:val="28"/>
        </w:rPr>
        <w:t>и</w:t>
      </w:r>
      <w:r w:rsidRPr="00FD59AA">
        <w:rPr>
          <w:sz w:val="28"/>
          <w:szCs w:val="28"/>
        </w:rPr>
        <w:t>дов под музыкальный марш</w:t>
      </w:r>
      <w:r w:rsidR="006F7C7D" w:rsidRPr="00FD59AA">
        <w:rPr>
          <w:sz w:val="28"/>
          <w:szCs w:val="28"/>
        </w:rPr>
        <w:t xml:space="preserve">. </w:t>
      </w:r>
      <w:r w:rsidR="00554C65" w:rsidRPr="00FD59AA">
        <w:rPr>
          <w:sz w:val="28"/>
          <w:szCs w:val="28"/>
        </w:rPr>
        <w:t>Приветственное слово организатора</w:t>
      </w:r>
      <w:r w:rsidR="006F7C7D" w:rsidRPr="00FD59AA">
        <w:rPr>
          <w:sz w:val="28"/>
          <w:szCs w:val="28"/>
        </w:rPr>
        <w:t>.</w:t>
      </w: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 xml:space="preserve">Н А Г </w:t>
      </w:r>
      <w:proofErr w:type="gramStart"/>
      <w:r w:rsidRPr="00FD59AA">
        <w:rPr>
          <w:b/>
          <w:sz w:val="28"/>
          <w:szCs w:val="28"/>
          <w:u w:val="single"/>
        </w:rPr>
        <w:t>Р</w:t>
      </w:r>
      <w:proofErr w:type="gramEnd"/>
      <w:r w:rsidRPr="00FD59AA">
        <w:rPr>
          <w:b/>
          <w:sz w:val="28"/>
          <w:szCs w:val="28"/>
          <w:u w:val="single"/>
        </w:rPr>
        <w:t xml:space="preserve"> А Ж Д Е Н И Е</w:t>
      </w: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 xml:space="preserve">Участники технических </w:t>
      </w:r>
      <w:proofErr w:type="gramStart"/>
      <w:r w:rsidRPr="00FD59AA">
        <w:rPr>
          <w:sz w:val="28"/>
          <w:szCs w:val="28"/>
        </w:rPr>
        <w:t>видов</w:t>
      </w:r>
      <w:proofErr w:type="gramEnd"/>
      <w:r w:rsidRPr="00FD59AA">
        <w:rPr>
          <w:sz w:val="28"/>
          <w:szCs w:val="28"/>
        </w:rPr>
        <w:t xml:space="preserve"> занявшие 1</w:t>
      </w:r>
      <w:r w:rsidR="000A5E6F" w:rsidRPr="00FD59AA">
        <w:rPr>
          <w:sz w:val="28"/>
          <w:szCs w:val="28"/>
        </w:rPr>
        <w:t>,2 и 3</w:t>
      </w:r>
      <w:r w:rsidRPr="00FD59AA">
        <w:rPr>
          <w:sz w:val="28"/>
          <w:szCs w:val="28"/>
        </w:rPr>
        <w:t xml:space="preserve"> место под  руководством се</w:t>
      </w:r>
      <w:r w:rsidRPr="00FD59AA">
        <w:rPr>
          <w:sz w:val="28"/>
          <w:szCs w:val="28"/>
        </w:rPr>
        <w:t>к</w:t>
      </w:r>
      <w:r w:rsidRPr="00FD59AA">
        <w:rPr>
          <w:sz w:val="28"/>
          <w:szCs w:val="28"/>
        </w:rPr>
        <w:t>ретаря  вида,  с заполненным информационным листом по награждению, а в бег</w:t>
      </w:r>
      <w:r w:rsidRPr="00FD59AA">
        <w:rPr>
          <w:sz w:val="28"/>
          <w:szCs w:val="28"/>
        </w:rPr>
        <w:t>о</w:t>
      </w:r>
      <w:r w:rsidRPr="00FD59AA">
        <w:rPr>
          <w:sz w:val="28"/>
          <w:szCs w:val="28"/>
        </w:rPr>
        <w:t xml:space="preserve">вых видах </w:t>
      </w:r>
      <w:r w:rsidRPr="00FD59AA">
        <w:rPr>
          <w:sz w:val="28"/>
          <w:szCs w:val="28"/>
        </w:rPr>
        <w:sym w:font="Symbol" w:char="F02D"/>
      </w:r>
      <w:r w:rsidRPr="00FD59AA">
        <w:rPr>
          <w:sz w:val="28"/>
          <w:szCs w:val="28"/>
        </w:rPr>
        <w:t xml:space="preserve"> самостоятельно, должны явиться в комнату службы награждения.</w:t>
      </w: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 xml:space="preserve">Награждение проводится </w:t>
      </w:r>
      <w:r w:rsidR="00554C65" w:rsidRPr="00FD59AA">
        <w:rPr>
          <w:sz w:val="28"/>
          <w:szCs w:val="28"/>
        </w:rPr>
        <w:t>примерно после</w:t>
      </w:r>
      <w:r w:rsidR="00BE6ADD" w:rsidRPr="00FD59AA">
        <w:rPr>
          <w:sz w:val="28"/>
          <w:szCs w:val="28"/>
        </w:rPr>
        <w:t xml:space="preserve"> </w:t>
      </w:r>
      <w:r w:rsidR="000A5E6F" w:rsidRPr="00FD59AA">
        <w:rPr>
          <w:sz w:val="28"/>
          <w:szCs w:val="28"/>
        </w:rPr>
        <w:t>60</w:t>
      </w:r>
      <w:r w:rsidRPr="00FD59AA">
        <w:rPr>
          <w:sz w:val="28"/>
          <w:szCs w:val="28"/>
        </w:rPr>
        <w:t xml:space="preserve"> минут после окончания  вида программы.</w:t>
      </w:r>
    </w:p>
    <w:p w:rsidR="000A5E6F" w:rsidRPr="00FD59AA" w:rsidRDefault="000A5E6F">
      <w:pPr>
        <w:ind w:firstLine="720"/>
        <w:jc w:val="both"/>
        <w:rPr>
          <w:sz w:val="28"/>
          <w:szCs w:val="28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>МЕДИЦИНСКОЕ  ОБСЛУЖИВАНИЕ</w:t>
      </w: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 xml:space="preserve">Медицинское обслуживание  соревнований  </w:t>
      </w:r>
      <w:r w:rsidR="004D17B5" w:rsidRPr="00FD59AA">
        <w:rPr>
          <w:sz w:val="28"/>
          <w:szCs w:val="28"/>
        </w:rPr>
        <w:t>обеспечивает  привлеченный  м</w:t>
      </w:r>
      <w:r w:rsidR="004D17B5" w:rsidRPr="00FD59AA">
        <w:rPr>
          <w:sz w:val="28"/>
          <w:szCs w:val="28"/>
        </w:rPr>
        <w:t>е</w:t>
      </w:r>
      <w:r w:rsidR="004D17B5" w:rsidRPr="00FD59AA">
        <w:rPr>
          <w:sz w:val="28"/>
          <w:szCs w:val="28"/>
        </w:rPr>
        <w:t>дицинский  персонал</w:t>
      </w:r>
      <w:r w:rsidRPr="00FD59AA">
        <w:rPr>
          <w:sz w:val="28"/>
          <w:szCs w:val="28"/>
        </w:rPr>
        <w:t>.</w:t>
      </w:r>
      <w:r w:rsidR="00FC5FAA" w:rsidRPr="00FD59AA">
        <w:rPr>
          <w:sz w:val="28"/>
          <w:szCs w:val="28"/>
        </w:rPr>
        <w:t xml:space="preserve"> </w:t>
      </w:r>
      <w:r w:rsidRPr="00FD59AA">
        <w:rPr>
          <w:sz w:val="28"/>
          <w:szCs w:val="28"/>
        </w:rPr>
        <w:t xml:space="preserve">Врач соревнований во время соревнований располагается  в  районе </w:t>
      </w:r>
      <w:proofErr w:type="gramStart"/>
      <w:r w:rsidR="000D76B7" w:rsidRPr="00FD59AA">
        <w:rPr>
          <w:sz w:val="28"/>
          <w:szCs w:val="28"/>
        </w:rPr>
        <w:t>финишной</w:t>
      </w:r>
      <w:proofErr w:type="gramEnd"/>
      <w:r w:rsidR="000D76B7" w:rsidRPr="00FD59AA">
        <w:rPr>
          <w:sz w:val="28"/>
          <w:szCs w:val="28"/>
        </w:rPr>
        <w:t xml:space="preserve"> прямой.</w:t>
      </w:r>
    </w:p>
    <w:p w:rsidR="00D050AB" w:rsidRPr="00FD59AA" w:rsidRDefault="00D050AB">
      <w:pPr>
        <w:jc w:val="center"/>
        <w:rPr>
          <w:b/>
          <w:sz w:val="28"/>
          <w:szCs w:val="28"/>
          <w:u w:val="single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>СОВЕЩАНИЕ ГСК  С ПРЕДСТАВИТЕЛЯМИ КОМАНД</w:t>
      </w: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>Первое совещание ГСК с представител</w:t>
      </w:r>
      <w:r w:rsidR="00303F6C" w:rsidRPr="00FD59AA">
        <w:rPr>
          <w:sz w:val="28"/>
          <w:szCs w:val="28"/>
        </w:rPr>
        <w:t>ями команд будет проведено  в 1</w:t>
      </w:r>
      <w:r w:rsidR="008865EA" w:rsidRPr="00FD59AA">
        <w:rPr>
          <w:sz w:val="28"/>
          <w:szCs w:val="28"/>
        </w:rPr>
        <w:t>7</w:t>
      </w:r>
      <w:r w:rsidR="00303F6C" w:rsidRPr="00FD59AA">
        <w:rPr>
          <w:sz w:val="28"/>
          <w:szCs w:val="28"/>
        </w:rPr>
        <w:t xml:space="preserve"> ч</w:t>
      </w:r>
      <w:r w:rsidR="00303F6C" w:rsidRPr="00FD59AA">
        <w:rPr>
          <w:sz w:val="28"/>
          <w:szCs w:val="28"/>
        </w:rPr>
        <w:t>а</w:t>
      </w:r>
      <w:r w:rsidR="00303F6C" w:rsidRPr="00FD59AA">
        <w:rPr>
          <w:sz w:val="28"/>
          <w:szCs w:val="28"/>
        </w:rPr>
        <w:t xml:space="preserve">сов </w:t>
      </w:r>
      <w:r w:rsidR="00BE6ADD" w:rsidRPr="00FD59AA">
        <w:rPr>
          <w:sz w:val="28"/>
          <w:szCs w:val="28"/>
        </w:rPr>
        <w:t>20</w:t>
      </w:r>
      <w:r w:rsidR="00680B84" w:rsidRPr="00FD59AA">
        <w:rPr>
          <w:sz w:val="28"/>
          <w:szCs w:val="28"/>
        </w:rPr>
        <w:t xml:space="preserve">  </w:t>
      </w:r>
      <w:r w:rsidRPr="00FD59AA">
        <w:rPr>
          <w:sz w:val="28"/>
          <w:szCs w:val="28"/>
        </w:rPr>
        <w:t xml:space="preserve"> </w:t>
      </w:r>
      <w:r w:rsidR="00133EEC" w:rsidRPr="00FD59AA">
        <w:rPr>
          <w:sz w:val="28"/>
          <w:szCs w:val="28"/>
        </w:rPr>
        <w:t>я</w:t>
      </w:r>
      <w:r w:rsidR="00303F6C" w:rsidRPr="00FD59AA">
        <w:rPr>
          <w:sz w:val="28"/>
          <w:szCs w:val="28"/>
        </w:rPr>
        <w:t>нваря</w:t>
      </w:r>
      <w:r w:rsidRPr="00FD59AA">
        <w:rPr>
          <w:sz w:val="28"/>
          <w:szCs w:val="28"/>
        </w:rPr>
        <w:t xml:space="preserve"> </w:t>
      </w:r>
      <w:r w:rsidR="00DC7776" w:rsidRPr="00FD59AA">
        <w:rPr>
          <w:sz w:val="28"/>
          <w:szCs w:val="28"/>
        </w:rPr>
        <w:t>201</w:t>
      </w:r>
      <w:r w:rsidR="006F7C7D" w:rsidRPr="00FD59AA">
        <w:rPr>
          <w:sz w:val="28"/>
          <w:szCs w:val="28"/>
        </w:rPr>
        <w:t>6</w:t>
      </w:r>
      <w:r w:rsidR="00680B84" w:rsidRPr="00FD59AA">
        <w:rPr>
          <w:sz w:val="28"/>
          <w:szCs w:val="28"/>
        </w:rPr>
        <w:t xml:space="preserve"> года</w:t>
      </w:r>
      <w:r w:rsidR="008865EA" w:rsidRPr="00FD59AA">
        <w:rPr>
          <w:sz w:val="28"/>
          <w:szCs w:val="28"/>
        </w:rPr>
        <w:t xml:space="preserve"> </w:t>
      </w:r>
      <w:r w:rsidRPr="00FD59AA">
        <w:rPr>
          <w:sz w:val="28"/>
          <w:szCs w:val="28"/>
        </w:rPr>
        <w:t xml:space="preserve"> </w:t>
      </w:r>
      <w:r w:rsidR="00303F6C" w:rsidRPr="00FD59AA">
        <w:rPr>
          <w:sz w:val="28"/>
          <w:szCs w:val="28"/>
        </w:rPr>
        <w:t>на «Зимнем» Стадионе</w:t>
      </w:r>
      <w:r w:rsidRPr="00FD59AA">
        <w:rPr>
          <w:sz w:val="28"/>
          <w:szCs w:val="28"/>
        </w:rPr>
        <w:t xml:space="preserve">. В дальнейшем совещания будут проводиться по окончании каждого дня  соревнований  на </w:t>
      </w:r>
      <w:r w:rsidR="00133EEC" w:rsidRPr="00FD59AA">
        <w:rPr>
          <w:sz w:val="28"/>
          <w:szCs w:val="28"/>
        </w:rPr>
        <w:t>центральном</w:t>
      </w:r>
      <w:r w:rsidRPr="00FD59AA">
        <w:rPr>
          <w:sz w:val="28"/>
          <w:szCs w:val="28"/>
        </w:rPr>
        <w:t xml:space="preserve"> секторе ст</w:t>
      </w:r>
      <w:r w:rsidRPr="00FD59AA">
        <w:rPr>
          <w:sz w:val="28"/>
          <w:szCs w:val="28"/>
        </w:rPr>
        <w:t>а</w:t>
      </w:r>
      <w:r w:rsidRPr="00FD59AA">
        <w:rPr>
          <w:sz w:val="28"/>
          <w:szCs w:val="28"/>
        </w:rPr>
        <w:t>диона.</w:t>
      </w:r>
    </w:p>
    <w:p w:rsidR="008865EA" w:rsidRPr="00FD59AA" w:rsidRDefault="008865EA" w:rsidP="008865EA">
      <w:pPr>
        <w:ind w:firstLine="720"/>
        <w:jc w:val="both"/>
        <w:rPr>
          <w:sz w:val="28"/>
          <w:szCs w:val="28"/>
        </w:rPr>
      </w:pPr>
    </w:p>
    <w:p w:rsidR="00D8175F" w:rsidRPr="00FD59AA" w:rsidRDefault="00D8175F">
      <w:pPr>
        <w:jc w:val="center"/>
        <w:rPr>
          <w:b/>
          <w:sz w:val="28"/>
          <w:szCs w:val="28"/>
          <w:u w:val="single"/>
        </w:rPr>
      </w:pPr>
      <w:r w:rsidRPr="00FD59AA">
        <w:rPr>
          <w:b/>
          <w:sz w:val="28"/>
          <w:szCs w:val="28"/>
          <w:u w:val="single"/>
        </w:rPr>
        <w:t>СОВЕЩАНИЕ  СУДЕЙСКОЙ КОЛЛЕГИИ</w:t>
      </w: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ind w:firstLine="720"/>
        <w:jc w:val="both"/>
        <w:rPr>
          <w:sz w:val="28"/>
          <w:szCs w:val="28"/>
        </w:rPr>
      </w:pPr>
      <w:r w:rsidRPr="00FD59AA">
        <w:rPr>
          <w:sz w:val="28"/>
          <w:szCs w:val="28"/>
        </w:rPr>
        <w:t xml:space="preserve">Совещание ГСК </w:t>
      </w:r>
      <w:r w:rsidR="00B80071" w:rsidRPr="00FD59AA">
        <w:rPr>
          <w:sz w:val="28"/>
          <w:szCs w:val="28"/>
        </w:rPr>
        <w:t xml:space="preserve">с судьями будет проводиться за </w:t>
      </w:r>
      <w:r w:rsidR="00680B84" w:rsidRPr="00FD59AA">
        <w:rPr>
          <w:sz w:val="28"/>
          <w:szCs w:val="28"/>
        </w:rPr>
        <w:t>5</w:t>
      </w:r>
      <w:r w:rsidR="00B80071" w:rsidRPr="00FD59AA">
        <w:rPr>
          <w:sz w:val="28"/>
          <w:szCs w:val="28"/>
        </w:rPr>
        <w:t>0 минут</w:t>
      </w:r>
      <w:r w:rsidRPr="00FD59AA">
        <w:rPr>
          <w:sz w:val="28"/>
          <w:szCs w:val="28"/>
        </w:rPr>
        <w:t xml:space="preserve"> до  начала  и по окончании каждого дня соревнований</w:t>
      </w:r>
      <w:r w:rsidR="000640C8" w:rsidRPr="00FD59AA">
        <w:rPr>
          <w:sz w:val="28"/>
          <w:szCs w:val="28"/>
        </w:rPr>
        <w:t>.</w:t>
      </w: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rPr>
          <w:sz w:val="28"/>
          <w:szCs w:val="28"/>
        </w:rPr>
      </w:pPr>
    </w:p>
    <w:p w:rsidR="00D8175F" w:rsidRPr="00FD59AA" w:rsidRDefault="00D8175F">
      <w:pPr>
        <w:jc w:val="right"/>
        <w:rPr>
          <w:b/>
          <w:sz w:val="28"/>
          <w:szCs w:val="28"/>
        </w:rPr>
      </w:pPr>
      <w:r w:rsidRPr="00FD59AA">
        <w:rPr>
          <w:b/>
          <w:sz w:val="28"/>
          <w:szCs w:val="28"/>
        </w:rPr>
        <w:t>ГЛАВНАЯ СУДЕЙСКАЯ КОЛЛЕГИЯ</w:t>
      </w:r>
    </w:p>
    <w:p w:rsidR="000D487A" w:rsidRPr="00FD59AA" w:rsidRDefault="000D487A" w:rsidP="00AA389C">
      <w:pPr>
        <w:rPr>
          <w:sz w:val="28"/>
          <w:szCs w:val="28"/>
        </w:rPr>
      </w:pPr>
    </w:p>
    <w:sectPr w:rsidR="000D487A" w:rsidRPr="00FD59AA">
      <w:footerReference w:type="even" r:id="rId9"/>
      <w:footerReference w:type="default" r:id="rId10"/>
      <w:pgSz w:w="11907" w:h="16840"/>
      <w:pgMar w:top="624" w:right="851" w:bottom="624" w:left="85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CA" w:rsidRDefault="00AF38CA" w:rsidP="00690CE7">
      <w:r>
        <w:separator/>
      </w:r>
    </w:p>
  </w:endnote>
  <w:endnote w:type="continuationSeparator" w:id="0">
    <w:p w:rsidR="00AF38CA" w:rsidRDefault="00AF38CA" w:rsidP="006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E4" w:rsidRDefault="006F54E4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E4" w:rsidRDefault="006F54E4" w:rsidP="001445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CA" w:rsidRDefault="00AF38CA" w:rsidP="00690CE7">
      <w:r>
        <w:separator/>
      </w:r>
    </w:p>
  </w:footnote>
  <w:footnote w:type="continuationSeparator" w:id="0">
    <w:p w:rsidR="00AF38CA" w:rsidRDefault="00AF38CA" w:rsidP="0069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E2"/>
    <w:rsid w:val="000175AD"/>
    <w:rsid w:val="00020FD3"/>
    <w:rsid w:val="00024789"/>
    <w:rsid w:val="000443EE"/>
    <w:rsid w:val="00057AE5"/>
    <w:rsid w:val="000640C8"/>
    <w:rsid w:val="00082933"/>
    <w:rsid w:val="000A5E6F"/>
    <w:rsid w:val="000B35AB"/>
    <w:rsid w:val="000B595E"/>
    <w:rsid w:val="000D487A"/>
    <w:rsid w:val="000D76B7"/>
    <w:rsid w:val="000E1386"/>
    <w:rsid w:val="001120B0"/>
    <w:rsid w:val="00126A14"/>
    <w:rsid w:val="00126B6C"/>
    <w:rsid w:val="001327A8"/>
    <w:rsid w:val="00133EEC"/>
    <w:rsid w:val="00144594"/>
    <w:rsid w:val="0015105B"/>
    <w:rsid w:val="00165DDA"/>
    <w:rsid w:val="001862B7"/>
    <w:rsid w:val="00187B97"/>
    <w:rsid w:val="001916E1"/>
    <w:rsid w:val="001B2BF0"/>
    <w:rsid w:val="001C65CC"/>
    <w:rsid w:val="001D6692"/>
    <w:rsid w:val="001F16E2"/>
    <w:rsid w:val="002329DA"/>
    <w:rsid w:val="00234604"/>
    <w:rsid w:val="00277BD1"/>
    <w:rsid w:val="002C5472"/>
    <w:rsid w:val="002D6231"/>
    <w:rsid w:val="002E5323"/>
    <w:rsid w:val="002E5A70"/>
    <w:rsid w:val="00303F6C"/>
    <w:rsid w:val="003055A2"/>
    <w:rsid w:val="00344C4A"/>
    <w:rsid w:val="003460E1"/>
    <w:rsid w:val="00356EC0"/>
    <w:rsid w:val="0035712E"/>
    <w:rsid w:val="00382E07"/>
    <w:rsid w:val="003A4CA9"/>
    <w:rsid w:val="003A7A34"/>
    <w:rsid w:val="003D1BCC"/>
    <w:rsid w:val="003F0E7D"/>
    <w:rsid w:val="00406B23"/>
    <w:rsid w:val="0041320E"/>
    <w:rsid w:val="00420B8A"/>
    <w:rsid w:val="004351C4"/>
    <w:rsid w:val="00441C01"/>
    <w:rsid w:val="004440B1"/>
    <w:rsid w:val="00453CC2"/>
    <w:rsid w:val="00484DEE"/>
    <w:rsid w:val="004B2A64"/>
    <w:rsid w:val="004C1686"/>
    <w:rsid w:val="004C2A95"/>
    <w:rsid w:val="004D17B5"/>
    <w:rsid w:val="004D72F4"/>
    <w:rsid w:val="004F51A2"/>
    <w:rsid w:val="00503BCD"/>
    <w:rsid w:val="00512014"/>
    <w:rsid w:val="005333C3"/>
    <w:rsid w:val="00554C65"/>
    <w:rsid w:val="00561503"/>
    <w:rsid w:val="005A5CA0"/>
    <w:rsid w:val="005B5289"/>
    <w:rsid w:val="005E16E3"/>
    <w:rsid w:val="005F11BA"/>
    <w:rsid w:val="005F70AA"/>
    <w:rsid w:val="00603DF5"/>
    <w:rsid w:val="006172F6"/>
    <w:rsid w:val="006360FB"/>
    <w:rsid w:val="00645FCE"/>
    <w:rsid w:val="00680B84"/>
    <w:rsid w:val="00690CE7"/>
    <w:rsid w:val="0069754C"/>
    <w:rsid w:val="006A0EE7"/>
    <w:rsid w:val="006C7B13"/>
    <w:rsid w:val="006D0450"/>
    <w:rsid w:val="006D51CA"/>
    <w:rsid w:val="006F54E4"/>
    <w:rsid w:val="006F7C7D"/>
    <w:rsid w:val="007076BB"/>
    <w:rsid w:val="007252C8"/>
    <w:rsid w:val="00773540"/>
    <w:rsid w:val="00777AA4"/>
    <w:rsid w:val="007832EA"/>
    <w:rsid w:val="007D31E8"/>
    <w:rsid w:val="007F0824"/>
    <w:rsid w:val="00813CB9"/>
    <w:rsid w:val="0082236F"/>
    <w:rsid w:val="00826342"/>
    <w:rsid w:val="008264D0"/>
    <w:rsid w:val="008341BB"/>
    <w:rsid w:val="0083666A"/>
    <w:rsid w:val="00857E58"/>
    <w:rsid w:val="00872DA4"/>
    <w:rsid w:val="00880AAF"/>
    <w:rsid w:val="00885508"/>
    <w:rsid w:val="008865EA"/>
    <w:rsid w:val="008A3133"/>
    <w:rsid w:val="008A79D3"/>
    <w:rsid w:val="008C6DC3"/>
    <w:rsid w:val="008D382A"/>
    <w:rsid w:val="009123A2"/>
    <w:rsid w:val="00950AB7"/>
    <w:rsid w:val="00951409"/>
    <w:rsid w:val="009552A6"/>
    <w:rsid w:val="0097624D"/>
    <w:rsid w:val="009849B3"/>
    <w:rsid w:val="009B2ACA"/>
    <w:rsid w:val="009D632E"/>
    <w:rsid w:val="00A47038"/>
    <w:rsid w:val="00A55D80"/>
    <w:rsid w:val="00A6681B"/>
    <w:rsid w:val="00A91F21"/>
    <w:rsid w:val="00A95DCC"/>
    <w:rsid w:val="00AA389C"/>
    <w:rsid w:val="00AC0474"/>
    <w:rsid w:val="00AD73F9"/>
    <w:rsid w:val="00AF38CA"/>
    <w:rsid w:val="00B12C5F"/>
    <w:rsid w:val="00B32CCD"/>
    <w:rsid w:val="00B56522"/>
    <w:rsid w:val="00B61080"/>
    <w:rsid w:val="00B767EC"/>
    <w:rsid w:val="00B80071"/>
    <w:rsid w:val="00BA0AF0"/>
    <w:rsid w:val="00BE6ADD"/>
    <w:rsid w:val="00C058EB"/>
    <w:rsid w:val="00C06DF5"/>
    <w:rsid w:val="00C23F19"/>
    <w:rsid w:val="00C505D1"/>
    <w:rsid w:val="00C75DEB"/>
    <w:rsid w:val="00C95556"/>
    <w:rsid w:val="00CC7766"/>
    <w:rsid w:val="00CF527B"/>
    <w:rsid w:val="00CF7455"/>
    <w:rsid w:val="00D050AB"/>
    <w:rsid w:val="00D40DBC"/>
    <w:rsid w:val="00D56719"/>
    <w:rsid w:val="00D61D13"/>
    <w:rsid w:val="00D8175F"/>
    <w:rsid w:val="00D97E2D"/>
    <w:rsid w:val="00DA3BCC"/>
    <w:rsid w:val="00DA5F32"/>
    <w:rsid w:val="00DC7776"/>
    <w:rsid w:val="00DD4BF2"/>
    <w:rsid w:val="00DD54F6"/>
    <w:rsid w:val="00E23E77"/>
    <w:rsid w:val="00E41FA1"/>
    <w:rsid w:val="00E4574B"/>
    <w:rsid w:val="00E943E4"/>
    <w:rsid w:val="00F22E46"/>
    <w:rsid w:val="00F2761F"/>
    <w:rsid w:val="00F4083C"/>
    <w:rsid w:val="00F410ED"/>
    <w:rsid w:val="00F42AAC"/>
    <w:rsid w:val="00FA0204"/>
    <w:rsid w:val="00FB371C"/>
    <w:rsid w:val="00FC5FAA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jvka14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регламент03.dot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Уйк А.Г</dc:creator>
  <cp:lastModifiedBy>Envy</cp:lastModifiedBy>
  <cp:revision>2</cp:revision>
  <cp:lastPrinted>2016-01-13T16:23:00Z</cp:lastPrinted>
  <dcterms:created xsi:type="dcterms:W3CDTF">2016-01-14T12:07:00Z</dcterms:created>
  <dcterms:modified xsi:type="dcterms:W3CDTF">2016-01-14T12:07:00Z</dcterms:modified>
</cp:coreProperties>
</file>