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FC" w:rsidRPr="00DB5818" w:rsidRDefault="005976FC" w:rsidP="00A2079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протокол 23</w:t>
      </w:r>
      <w:r w:rsidRPr="00DB5818">
        <w:rPr>
          <w:b/>
          <w:sz w:val="24"/>
          <w:szCs w:val="24"/>
        </w:rPr>
        <w:t xml:space="preserve">-го легкоатлетического пробега – гандикапа, </w:t>
      </w:r>
    </w:p>
    <w:p w:rsidR="005976FC" w:rsidRPr="00DB5818" w:rsidRDefault="005976FC" w:rsidP="00DB5818">
      <w:pPr>
        <w:spacing w:line="360" w:lineRule="auto"/>
        <w:jc w:val="center"/>
        <w:rPr>
          <w:b/>
          <w:sz w:val="24"/>
          <w:szCs w:val="24"/>
        </w:rPr>
      </w:pPr>
      <w:r w:rsidRPr="00DB5818">
        <w:rPr>
          <w:b/>
          <w:sz w:val="24"/>
          <w:szCs w:val="24"/>
        </w:rPr>
        <w:t xml:space="preserve">посвященного памяти тренера СК «Юность» </w:t>
      </w:r>
      <w:r w:rsidRPr="00DB5818">
        <w:rPr>
          <w:b/>
          <w:bCs/>
          <w:sz w:val="24"/>
          <w:szCs w:val="24"/>
        </w:rPr>
        <w:t>В.В. ЧИЖОВА</w:t>
      </w:r>
    </w:p>
    <w:p w:rsidR="005976FC" w:rsidRPr="00B10DE4" w:rsidRDefault="005976FC" w:rsidP="00A2079F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10DE4">
        <w:rPr>
          <w:b/>
          <w:bCs/>
          <w:sz w:val="24"/>
          <w:szCs w:val="24"/>
        </w:rPr>
        <w:t>05.09.2020 г. 12:00 час.</w:t>
      </w:r>
      <w:r w:rsidRPr="00B10DE4">
        <w:rPr>
          <w:b/>
          <w:sz w:val="24"/>
          <w:szCs w:val="24"/>
        </w:rPr>
        <w:t xml:space="preserve"> </w:t>
      </w:r>
      <w:r w:rsidRPr="00B10DE4">
        <w:rPr>
          <w:b/>
          <w:bCs/>
          <w:sz w:val="24"/>
          <w:szCs w:val="24"/>
        </w:rPr>
        <w:t>Московская область, г. Павловский Посад, стадион «Ленский»</w:t>
      </w:r>
      <w:r w:rsidRPr="00B10DE4">
        <w:rPr>
          <w:b/>
          <w:sz w:val="24"/>
          <w:szCs w:val="24"/>
        </w:rPr>
        <w:t xml:space="preserve"> (+18ºС, облачно, слабый ветер)</w:t>
      </w:r>
    </w:p>
    <w:p w:rsidR="005976FC" w:rsidRPr="00DB5818" w:rsidRDefault="005976FC" w:rsidP="00DB5818">
      <w:pPr>
        <w:spacing w:line="360" w:lineRule="auto"/>
        <w:jc w:val="center"/>
        <w:rPr>
          <w:b/>
          <w:bCs/>
          <w:sz w:val="24"/>
          <w:szCs w:val="24"/>
        </w:rPr>
      </w:pPr>
      <w:r w:rsidRPr="00DB5818">
        <w:rPr>
          <w:b/>
          <w:bCs/>
          <w:sz w:val="24"/>
          <w:szCs w:val="24"/>
        </w:rPr>
        <w:t xml:space="preserve">Дистанция </w:t>
      </w:r>
      <w:smartTag w:uri="urn:schemas-microsoft-com:office:smarttags" w:element="metricconverter">
        <w:smartTagPr>
          <w:attr w:name="ProductID" w:val="500 м"/>
        </w:smartTagPr>
        <w:r w:rsidRPr="00DB5818">
          <w:rPr>
            <w:b/>
            <w:bCs/>
            <w:sz w:val="24"/>
            <w:szCs w:val="24"/>
          </w:rPr>
          <w:t>500 м</w:t>
        </w:r>
      </w:smartTag>
      <w:r>
        <w:rPr>
          <w:b/>
          <w:bCs/>
          <w:sz w:val="24"/>
          <w:szCs w:val="24"/>
        </w:rPr>
        <w:t xml:space="preserve"> гандикап – девочки 2009 год рождения и моложе.</w:t>
      </w:r>
    </w:p>
    <w:tbl>
      <w:tblPr>
        <w:tblW w:w="0" w:type="auto"/>
        <w:tblInd w:w="108" w:type="dxa"/>
        <w:tblLayout w:type="fixed"/>
        <w:tblLook w:val="01E0"/>
      </w:tblPr>
      <w:tblGrid>
        <w:gridCol w:w="1276"/>
        <w:gridCol w:w="3544"/>
        <w:gridCol w:w="1276"/>
        <w:gridCol w:w="1275"/>
        <w:gridCol w:w="4395"/>
        <w:gridCol w:w="1417"/>
        <w:gridCol w:w="1418"/>
      </w:tblGrid>
      <w:tr w:rsidR="005976FC" w:rsidRPr="00580B6E" w:rsidTr="00486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bookmarkStart w:id="1" w:name="_Hlk266105073"/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 xml:space="preserve">Город, Организация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5976FC" w:rsidRPr="00920DB6" w:rsidTr="00996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 w:rsidRPr="004C05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Зинович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D33B3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D33B3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D33B3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Владимир, СШОР-4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1:59:6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1:39:6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Мельникова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2:01:2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1:54:2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Иванова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2:01:6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1:41:6</w:t>
            </w:r>
          </w:p>
        </w:tc>
      </w:tr>
      <w:tr w:rsidR="005976FC" w:rsidRPr="00580B6E" w:rsidTr="00996591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Байкова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D33B3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Владимир: СШОР-4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2:03:8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1:32:8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Мельникова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2:07:4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2:00:4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Клюева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45A04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2:09:5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1:38:5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Титова 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221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4720E5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1:44:5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Кузнецова Енна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Ликино-Дулево, Скол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2:11:4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4720E5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1:40:4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Исаева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2:12:5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4720E5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1:46:5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Клюева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45A04" w:rsidRDefault="005976FC" w:rsidP="00B22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2:13:4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4720E5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1:42:4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Шмид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B221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П-Посад, ст-он старопавловский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2:14:1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4720E5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1:43:1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B221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2:14:2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4720E5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1:48:2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Рогожкина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45A04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2:14:4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1:43:4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Белоусова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2:16:1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1:45:1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Милова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2:17:3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1:51:3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Мельникова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45A04" w:rsidRDefault="005976FC" w:rsidP="007C07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клуб «Братьев Знаменских»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2:19:8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1:48:8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1EE7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Карпова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45A04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2:20:8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2:13:8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Шикло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«Надежда»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2:21:7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1:55:7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E6527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Воробьёва Варваря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2:22:3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1:51:3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Скворцова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2:22:1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2:02:1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Исаева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2:23:6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2:16:6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Журавлёва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2:24:4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2:10:4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E134A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Потапова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65276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E65276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2:25:4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1:59:4</w:t>
            </w:r>
          </w:p>
        </w:tc>
      </w:tr>
      <w:tr w:rsidR="005976FC" w:rsidRPr="00580B6E" w:rsidTr="009C244E">
        <w:trPr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Асауляк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2:27:7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2:01:7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Селинова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2:29:4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2:09:4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B22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Тимофеева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2:31:9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2:00:9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Чижова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2:34:9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2:20:9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Киселёва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2:36:0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2:29:0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Анохина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2:37:3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2:06:3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Высоцкая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2:38:6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2:24:6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Исаева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3:04:2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3:04:2</w:t>
            </w:r>
          </w:p>
        </w:tc>
      </w:tr>
      <w:tr w:rsidR="005976FC" w:rsidRPr="00580B6E" w:rsidTr="0048699A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381EE7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Скворцова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3:24:6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B80692" w:rsidRDefault="005976FC" w:rsidP="00996591">
            <w:pPr>
              <w:jc w:val="center"/>
              <w:rPr>
                <w:color w:val="000000"/>
                <w:sz w:val="28"/>
                <w:szCs w:val="28"/>
              </w:rPr>
            </w:pPr>
            <w:r w:rsidRPr="00B80692">
              <w:rPr>
                <w:color w:val="000000"/>
                <w:sz w:val="28"/>
                <w:szCs w:val="28"/>
              </w:rPr>
              <w:t>3:24:6</w:t>
            </w:r>
          </w:p>
        </w:tc>
      </w:tr>
      <w:bookmarkEnd w:id="1"/>
    </w:tbl>
    <w:p w:rsidR="005976FC" w:rsidRDefault="005976FC" w:rsidP="00DB5818">
      <w:pPr>
        <w:spacing w:line="360" w:lineRule="auto"/>
        <w:jc w:val="center"/>
        <w:rPr>
          <w:b/>
          <w:bCs/>
          <w:sz w:val="28"/>
          <w:szCs w:val="28"/>
        </w:rPr>
      </w:pPr>
    </w:p>
    <w:p w:rsidR="005976FC" w:rsidRPr="003E03C7" w:rsidRDefault="005976FC" w:rsidP="00DB5818">
      <w:pPr>
        <w:spacing w:line="360" w:lineRule="auto"/>
        <w:jc w:val="center"/>
        <w:rPr>
          <w:b/>
          <w:bCs/>
          <w:sz w:val="28"/>
          <w:szCs w:val="28"/>
        </w:rPr>
      </w:pPr>
      <w:r w:rsidRPr="003E03C7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500 м"/>
        </w:smartTagPr>
        <w:r w:rsidRPr="003E03C7">
          <w:rPr>
            <w:b/>
            <w:bCs/>
            <w:sz w:val="28"/>
            <w:szCs w:val="28"/>
          </w:rPr>
          <w:t>500 м</w:t>
        </w:r>
      </w:smartTag>
      <w:r>
        <w:rPr>
          <w:b/>
          <w:bCs/>
          <w:sz w:val="28"/>
          <w:szCs w:val="28"/>
        </w:rPr>
        <w:t xml:space="preserve"> гандикап – мальчики 2009</w:t>
      </w:r>
      <w:r w:rsidRPr="003E03C7">
        <w:rPr>
          <w:b/>
          <w:bCs/>
          <w:sz w:val="28"/>
          <w:szCs w:val="28"/>
        </w:rPr>
        <w:t xml:space="preserve"> год рождения и моложе</w:t>
      </w:r>
    </w:p>
    <w:tbl>
      <w:tblPr>
        <w:tblW w:w="0" w:type="auto"/>
        <w:tblInd w:w="108" w:type="dxa"/>
        <w:tblLayout w:type="fixed"/>
        <w:tblLook w:val="01E0"/>
      </w:tblPr>
      <w:tblGrid>
        <w:gridCol w:w="1276"/>
        <w:gridCol w:w="3544"/>
        <w:gridCol w:w="1276"/>
        <w:gridCol w:w="1275"/>
        <w:gridCol w:w="4395"/>
        <w:gridCol w:w="1417"/>
        <w:gridCol w:w="1418"/>
      </w:tblGrid>
      <w:tr w:rsidR="005976FC" w:rsidRPr="00580B6E" w:rsidTr="004869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D3293C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5976FC" w:rsidRPr="00580B6E" w:rsidTr="00D3293C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4869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48699A">
            <w:pPr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Определённов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FD0688"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48699A">
            <w:pPr>
              <w:jc w:val="center"/>
              <w:rPr>
                <w:sz w:val="28"/>
                <w:szCs w:val="28"/>
              </w:rPr>
            </w:pPr>
            <w:r w:rsidRPr="00FD06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Pr="00FD0688">
              <w:rPr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9C244E">
            <w:pPr>
              <w:rPr>
                <w:bCs/>
                <w:sz w:val="28"/>
                <w:szCs w:val="28"/>
              </w:rPr>
            </w:pPr>
            <w:r w:rsidRPr="00FD0688"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FD068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:</w:t>
            </w:r>
            <w:r w:rsidRPr="00FD0688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>:</w:t>
            </w:r>
            <w:r w:rsidRPr="00FD068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 w:rsidRPr="00D3293C">
              <w:rPr>
                <w:color w:val="000000"/>
                <w:sz w:val="28"/>
                <w:szCs w:val="28"/>
              </w:rPr>
              <w:t>1:31:5</w:t>
            </w:r>
          </w:p>
        </w:tc>
      </w:tr>
      <w:tr w:rsidR="005976FC" w:rsidRPr="00580B6E" w:rsidTr="003307B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FD0688">
            <w:pPr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Киселёв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sz w:val="28"/>
                <w:szCs w:val="28"/>
              </w:rPr>
            </w:pPr>
            <w:r w:rsidRPr="00FD0688"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sz w:val="28"/>
                <w:szCs w:val="28"/>
              </w:rPr>
            </w:pPr>
            <w:r w:rsidRPr="00FD06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Pr="00FD0688">
              <w:rPr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FD068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2:03:7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1:37:</w:t>
            </w:r>
            <w:r w:rsidRPr="00D329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FD068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Скребутис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9C244E">
            <w:pPr>
              <w:rPr>
                <w:bCs/>
                <w:sz w:val="28"/>
                <w:szCs w:val="28"/>
              </w:rPr>
            </w:pPr>
            <w:r w:rsidRPr="00FD0688"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2:05:1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1:34:</w:t>
            </w:r>
            <w:r w:rsidRPr="00D3293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FD0688">
            <w:pPr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 xml:space="preserve">Определённов </w:t>
            </w:r>
            <w:r>
              <w:rPr>
                <w:bCs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rPr>
                <w:bCs/>
                <w:sz w:val="28"/>
                <w:szCs w:val="28"/>
              </w:rPr>
            </w:pPr>
            <w:r w:rsidRPr="00FD0688"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FD0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2:08:6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1:37:</w:t>
            </w:r>
            <w:r w:rsidRPr="00D3293C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76FC" w:rsidRPr="00580B6E" w:rsidTr="003307B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D0688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Стариков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2:09:6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1:38:</w:t>
            </w:r>
            <w:r w:rsidRPr="00D3293C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76FC" w:rsidRPr="00580B6E" w:rsidTr="003307B3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Кулаков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9C244E">
            <w:pPr>
              <w:rPr>
                <w:bCs/>
                <w:sz w:val="28"/>
                <w:szCs w:val="28"/>
              </w:rPr>
            </w:pPr>
            <w:r w:rsidRPr="00FD0688"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2:10:6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1:50:</w:t>
            </w:r>
            <w:r w:rsidRPr="00D3293C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76FC" w:rsidRPr="00580B6E" w:rsidTr="003307B3">
        <w:trPr>
          <w:trHeight w:val="1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Лоцманов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2:10:9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1:44:</w:t>
            </w:r>
            <w:r w:rsidRPr="00D3293C">
              <w:rPr>
                <w:color w:val="000000"/>
                <w:sz w:val="28"/>
                <w:szCs w:val="28"/>
              </w:rPr>
              <w:t>9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Лазуркин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7D65F4" w:rsidRDefault="005976FC" w:rsidP="009C244E">
            <w:pPr>
              <w:rPr>
                <w:bCs/>
                <w:sz w:val="24"/>
                <w:szCs w:val="24"/>
              </w:rPr>
            </w:pPr>
            <w:r w:rsidRPr="007D65F4">
              <w:rPr>
                <w:bCs/>
                <w:sz w:val="24"/>
                <w:szCs w:val="24"/>
              </w:rPr>
              <w:t>Москва: клуб «Братьев Знаменских»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2:12:5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1:46:</w:t>
            </w:r>
            <w:r w:rsidRPr="00D3293C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06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Силантьев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7D65F4" w:rsidRDefault="005976FC" w:rsidP="009C244E">
            <w:pPr>
              <w:rPr>
                <w:bCs/>
                <w:sz w:val="28"/>
                <w:szCs w:val="28"/>
              </w:rPr>
            </w:pPr>
            <w:r w:rsidRPr="007D65F4">
              <w:rPr>
                <w:bCs/>
                <w:sz w:val="28"/>
                <w:szCs w:val="28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D0688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2:13:2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1:42:</w:t>
            </w:r>
            <w:r w:rsidRPr="00D329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Рязанов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1B13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2:14:6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B80692" w:rsidRDefault="005976FC" w:rsidP="00B806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1:48:</w:t>
            </w:r>
            <w:r w:rsidRPr="00B80692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Шалин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1B13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2:15:1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B80692" w:rsidRDefault="005976FC" w:rsidP="00B806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1:49:</w:t>
            </w:r>
            <w:r w:rsidRPr="00B806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Полищук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7D65F4" w:rsidRDefault="005976FC" w:rsidP="001B13E2">
            <w:pPr>
              <w:rPr>
                <w:bCs/>
                <w:sz w:val="24"/>
                <w:szCs w:val="24"/>
              </w:rPr>
            </w:pPr>
            <w:r w:rsidRPr="007D65F4">
              <w:rPr>
                <w:bCs/>
                <w:sz w:val="24"/>
                <w:szCs w:val="24"/>
              </w:rPr>
              <w:t>Москва: клуб «Братьев Знаменских»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2:15:5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B80692" w:rsidRDefault="005976FC" w:rsidP="00B806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2:15:</w:t>
            </w:r>
            <w:r w:rsidRPr="00B80692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Потапов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1B13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2:16:1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2:09:</w:t>
            </w:r>
            <w:r w:rsidRPr="00D3293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Милов Фёдор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2:18:4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2:11:</w:t>
            </w:r>
            <w:r w:rsidRPr="00D3293C">
              <w:rPr>
                <w:color w:val="000000"/>
                <w:sz w:val="28"/>
                <w:szCs w:val="28"/>
              </w:rPr>
              <w:t>4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Дмитриев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2:18:8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2:04:</w:t>
            </w:r>
            <w:r w:rsidRPr="00D3293C">
              <w:rPr>
                <w:color w:val="000000"/>
                <w:sz w:val="28"/>
                <w:szCs w:val="28"/>
              </w:rPr>
              <w:t>8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Куккет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7D65F4" w:rsidRDefault="005976FC" w:rsidP="009C244E">
            <w:pPr>
              <w:rPr>
                <w:bCs/>
                <w:sz w:val="24"/>
                <w:szCs w:val="24"/>
              </w:rPr>
            </w:pPr>
            <w:r w:rsidRPr="007D65F4">
              <w:rPr>
                <w:bCs/>
                <w:sz w:val="24"/>
                <w:szCs w:val="24"/>
              </w:rPr>
              <w:t>Москва: клуб «Братьев Знаменских»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2:19:8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1:48:</w:t>
            </w:r>
            <w:r w:rsidRPr="00D3293C">
              <w:rPr>
                <w:color w:val="000000"/>
                <w:sz w:val="28"/>
                <w:szCs w:val="28"/>
              </w:rPr>
              <w:t>8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Панькин Макар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7D65F4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2:20:1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2:20:</w:t>
            </w:r>
            <w:r w:rsidRPr="00D3293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Максимов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«Надежда»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2:20:6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1:49:</w:t>
            </w:r>
            <w:r w:rsidRPr="00D3293C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Борисов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Орехово-Зуево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2:21:2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1:50:</w:t>
            </w:r>
            <w:r w:rsidRPr="00D329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7D65F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7D65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2:22:5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1:51:</w:t>
            </w:r>
            <w:r w:rsidRPr="00D3293C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Скворцов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2:25:0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2:11:</w:t>
            </w:r>
            <w:r w:rsidRPr="00D329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Тимофеев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2:25:7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2:05:</w:t>
            </w:r>
            <w:r w:rsidRPr="00D329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Ляпин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2:27:1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2:01:</w:t>
            </w:r>
            <w:r w:rsidRPr="00D3293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Кочурно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2:32:7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2:01:</w:t>
            </w:r>
            <w:r w:rsidRPr="00D329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Рязанов Виталий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2:34:3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2:20:</w:t>
            </w:r>
            <w:r w:rsidRPr="00D3293C">
              <w:rPr>
                <w:color w:val="000000"/>
                <w:sz w:val="28"/>
                <w:szCs w:val="28"/>
              </w:rPr>
              <w:t>3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Попилев 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2:36:8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2:05:</w:t>
            </w:r>
            <w:r w:rsidRPr="00D3293C">
              <w:rPr>
                <w:color w:val="000000"/>
                <w:sz w:val="28"/>
                <w:szCs w:val="28"/>
              </w:rPr>
              <w:t>8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Ровковский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2:38:9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2:38:</w:t>
            </w:r>
            <w:r w:rsidRPr="00D3293C">
              <w:rPr>
                <w:color w:val="000000"/>
                <w:sz w:val="28"/>
                <w:szCs w:val="28"/>
              </w:rPr>
              <w:t>9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Константинов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7D65F4" w:rsidRDefault="005976FC" w:rsidP="00BC4F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2:40:1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2:40:</w:t>
            </w:r>
            <w:r w:rsidRPr="00D3293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Суханов Фёдор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2:41:2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2:15:</w:t>
            </w:r>
            <w:r w:rsidRPr="00D329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Сизов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П-Посад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2:45:7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2:25:</w:t>
            </w:r>
            <w:r w:rsidRPr="00D329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Милько Эрик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2:46:5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2:39:</w:t>
            </w:r>
            <w:r w:rsidRPr="00D3293C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2:52:6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2:52:</w:t>
            </w:r>
            <w:r w:rsidRPr="00D3293C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1B13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Сучков Серафим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3:08:7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3:08:</w:t>
            </w:r>
            <w:r w:rsidRPr="00D329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BC4F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Синани Фёдор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Орехово-Зуево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3:18:2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2:52:</w:t>
            </w:r>
            <w:r w:rsidRPr="00D329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BC4F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Фарафонов Родион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3:19:0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3:19:</w:t>
            </w:r>
            <w:r w:rsidRPr="00D329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5976FC" w:rsidRPr="00580B6E" w:rsidTr="003307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FD0688" w:rsidRDefault="005976FC" w:rsidP="00BC4F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BC4F8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Суханов Семён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BC4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4:20:7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D3293C" w:rsidRDefault="005976FC" w:rsidP="00D3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4:20:</w:t>
            </w:r>
            <w:r w:rsidRPr="00D3293C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5976FC" w:rsidRDefault="005976FC" w:rsidP="00B303B2">
      <w:pPr>
        <w:jc w:val="center"/>
        <w:rPr>
          <w:b/>
          <w:bCs/>
          <w:sz w:val="28"/>
          <w:szCs w:val="28"/>
        </w:rPr>
      </w:pPr>
    </w:p>
    <w:p w:rsidR="005976FC" w:rsidRPr="008B5664" w:rsidRDefault="005976FC" w:rsidP="00B303B2">
      <w:pPr>
        <w:jc w:val="center"/>
        <w:rPr>
          <w:b/>
          <w:sz w:val="16"/>
          <w:szCs w:val="16"/>
        </w:rPr>
      </w:pPr>
      <w:r w:rsidRPr="00580B6E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580B6E">
          <w:rPr>
            <w:b/>
            <w:bCs/>
            <w:sz w:val="28"/>
            <w:szCs w:val="28"/>
          </w:rPr>
          <w:t>1000 м</w:t>
        </w:r>
      </w:smartTag>
      <w:r w:rsidRPr="00580B6E">
        <w:rPr>
          <w:b/>
          <w:bCs/>
          <w:sz w:val="28"/>
          <w:szCs w:val="28"/>
        </w:rPr>
        <w:t xml:space="preserve"> гандикап – девушки</w:t>
      </w:r>
      <w:r>
        <w:rPr>
          <w:b/>
          <w:sz w:val="28"/>
          <w:szCs w:val="28"/>
        </w:rPr>
        <w:t xml:space="preserve"> 2003 – 2008</w:t>
      </w:r>
      <w:r w:rsidRPr="00580B6E">
        <w:rPr>
          <w:b/>
          <w:sz w:val="28"/>
          <w:szCs w:val="28"/>
        </w:rPr>
        <w:t xml:space="preserve"> год рождения</w:t>
      </w:r>
    </w:p>
    <w:tbl>
      <w:tblPr>
        <w:tblpPr w:leftFromText="180" w:rightFromText="180" w:vertAnchor="text" w:horzAnchor="margin" w:tblpXSpec="center" w:tblpY="165"/>
        <w:tblW w:w="14709" w:type="dxa"/>
        <w:tblLayout w:type="fixed"/>
        <w:tblLook w:val="01E0"/>
      </w:tblPr>
      <w:tblGrid>
        <w:gridCol w:w="1384"/>
        <w:gridCol w:w="3544"/>
        <w:gridCol w:w="1276"/>
        <w:gridCol w:w="1275"/>
        <w:gridCol w:w="4395"/>
        <w:gridCol w:w="1417"/>
        <w:gridCol w:w="1418"/>
      </w:tblGrid>
      <w:tr w:rsidR="005976FC" w:rsidRPr="00580B6E" w:rsidTr="004869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5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Волкова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3:27:1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3:27:</w:t>
            </w:r>
            <w:r w:rsidRPr="008C07A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B10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59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Дорощук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9C24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МССУОР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3:36:9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3:12:</w:t>
            </w:r>
            <w:r w:rsidRPr="008C07AC">
              <w:rPr>
                <w:color w:val="000000"/>
                <w:sz w:val="28"/>
                <w:szCs w:val="28"/>
              </w:rPr>
              <w:t>9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3666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59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3666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Александрова Марина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366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366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366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3666CD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3:39:1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3:22:</w:t>
            </w:r>
            <w:r w:rsidRPr="008C07A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3666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59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3666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Шамина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366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366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9C24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3666CD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3:43:4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3:43:</w:t>
            </w:r>
            <w:r w:rsidRPr="008C07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3666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C059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3666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Раева-Шагина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366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36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366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3666CD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3:44:5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3:35:</w:t>
            </w:r>
            <w:r w:rsidRPr="008C07AC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3666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3666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Терехова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3666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366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3666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3666CD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3:45:7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3:15:</w:t>
            </w:r>
            <w:r w:rsidRPr="008C07AC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Запруднина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Балашиха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3:47:1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3:17:</w:t>
            </w:r>
            <w:r w:rsidRPr="008C07A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Фоменко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3:54:0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3:45:</w:t>
            </w:r>
            <w:r w:rsidRPr="008C07AC">
              <w:rPr>
                <w:color w:val="000000"/>
                <w:sz w:val="28"/>
                <w:szCs w:val="28"/>
              </w:rPr>
              <w:t>0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Крайнова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3:59:0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3:42:</w:t>
            </w:r>
            <w:r w:rsidRPr="008C07AC">
              <w:rPr>
                <w:color w:val="000000"/>
                <w:sz w:val="28"/>
                <w:szCs w:val="28"/>
              </w:rPr>
              <w:t>0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Удалова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4:00:1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4:00:</w:t>
            </w:r>
            <w:r w:rsidRPr="008C07AC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Рыбалко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Балашиха: ГБУ СШОР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4:01:2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3:31:</w:t>
            </w:r>
            <w:r w:rsidRPr="008C07AC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Токмакова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Орехово-Зуево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4:07:2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3:43:</w:t>
            </w:r>
            <w:r w:rsidRPr="008C07AC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Кулакова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4:07:5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3:50:</w:t>
            </w:r>
            <w:r w:rsidRPr="008C07AC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Рыбнина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4:14:9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8C07AC" w:rsidRDefault="005976FC" w:rsidP="008C07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4:05:</w:t>
            </w:r>
            <w:r w:rsidRPr="008C07AC">
              <w:rPr>
                <w:color w:val="000000"/>
                <w:sz w:val="28"/>
                <w:szCs w:val="28"/>
              </w:rPr>
              <w:t>9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Романова Эмма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4:16:7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4:16:</w:t>
            </w:r>
            <w:r w:rsidRPr="00505317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Дойникова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4:17:6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3:42:</w:t>
            </w:r>
            <w:r w:rsidRPr="005053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Дворникова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Балашиха: ГБУ СШОР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4:17:8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3:47:</w:t>
            </w:r>
            <w:r w:rsidRPr="00505317">
              <w:rPr>
                <w:color w:val="000000"/>
                <w:sz w:val="28"/>
                <w:szCs w:val="28"/>
              </w:rPr>
              <w:t>8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Орешкина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4:18:2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4:09:</w:t>
            </w:r>
            <w:r w:rsidRPr="005053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Медведева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4:18:9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4:01:</w:t>
            </w:r>
            <w:r w:rsidRPr="00505317">
              <w:rPr>
                <w:color w:val="000000"/>
                <w:sz w:val="28"/>
                <w:szCs w:val="28"/>
              </w:rPr>
              <w:t>9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Алейникова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4:21:0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3:57:</w:t>
            </w:r>
            <w:r w:rsidRPr="00505317">
              <w:rPr>
                <w:color w:val="000000"/>
                <w:sz w:val="28"/>
                <w:szCs w:val="28"/>
              </w:rPr>
              <w:t>0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Новикова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4:21:6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4:21:</w:t>
            </w:r>
            <w:r w:rsidRPr="005053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Мороз 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Балашиха: ГБУ СШОР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4:24:7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3:49:</w:t>
            </w:r>
            <w:r w:rsidRPr="00505317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4C059B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Константинова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4:30:5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4:30:</w:t>
            </w:r>
            <w:r w:rsidRPr="0050531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Колнина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4:33:7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4:24:</w:t>
            </w:r>
            <w:r w:rsidRPr="00505317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Смоленская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4:34:8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3:59:</w:t>
            </w:r>
            <w:r w:rsidRPr="00505317">
              <w:rPr>
                <w:color w:val="000000"/>
                <w:sz w:val="28"/>
                <w:szCs w:val="28"/>
              </w:rPr>
              <w:t>8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Милько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4:37:9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4:37:</w:t>
            </w:r>
            <w:r w:rsidRPr="00505317">
              <w:rPr>
                <w:color w:val="000000"/>
                <w:sz w:val="28"/>
                <w:szCs w:val="28"/>
              </w:rPr>
              <w:t>9</w:t>
            </w:r>
          </w:p>
        </w:tc>
      </w:tr>
      <w:tr w:rsidR="005976FC" w:rsidRPr="00580B6E" w:rsidTr="00330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Кравченко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B80692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B80692">
              <w:rPr>
                <w:bCs/>
                <w:sz w:val="28"/>
                <w:szCs w:val="28"/>
              </w:rPr>
              <w:t>4:43:6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05317" w:rsidRDefault="005976FC" w:rsidP="005053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4:34:</w:t>
            </w:r>
            <w:r w:rsidRPr="00505317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5976FC" w:rsidRDefault="005976FC" w:rsidP="00002945">
      <w:pPr>
        <w:rPr>
          <w:b/>
          <w:bCs/>
          <w:sz w:val="28"/>
          <w:szCs w:val="28"/>
        </w:rPr>
      </w:pPr>
    </w:p>
    <w:p w:rsidR="005976FC" w:rsidRDefault="005976FC" w:rsidP="00B303B2">
      <w:pPr>
        <w:jc w:val="center"/>
        <w:rPr>
          <w:b/>
          <w:sz w:val="28"/>
          <w:szCs w:val="28"/>
        </w:rPr>
      </w:pPr>
      <w:r w:rsidRPr="00580B6E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580B6E">
          <w:rPr>
            <w:b/>
            <w:bCs/>
            <w:sz w:val="28"/>
            <w:szCs w:val="28"/>
          </w:rPr>
          <w:t>1000 м</w:t>
        </w:r>
      </w:smartTag>
      <w:r w:rsidRPr="00580B6E">
        <w:rPr>
          <w:b/>
          <w:bCs/>
          <w:sz w:val="28"/>
          <w:szCs w:val="28"/>
        </w:rPr>
        <w:t xml:space="preserve"> гандикап – юноши</w:t>
      </w:r>
      <w:r>
        <w:rPr>
          <w:b/>
          <w:sz w:val="28"/>
          <w:szCs w:val="28"/>
        </w:rPr>
        <w:t xml:space="preserve"> 2003 – 2008</w:t>
      </w:r>
      <w:r w:rsidRPr="00580B6E">
        <w:rPr>
          <w:b/>
          <w:sz w:val="28"/>
          <w:szCs w:val="28"/>
        </w:rPr>
        <w:t xml:space="preserve"> год рождения</w:t>
      </w:r>
    </w:p>
    <w:p w:rsidR="005976FC" w:rsidRPr="00580B6E" w:rsidRDefault="005976FC" w:rsidP="00B303B2">
      <w:pPr>
        <w:jc w:val="center"/>
        <w:rPr>
          <w:b/>
          <w:sz w:val="16"/>
          <w:szCs w:val="16"/>
        </w:rPr>
      </w:pPr>
    </w:p>
    <w:tbl>
      <w:tblPr>
        <w:tblW w:w="14709" w:type="dxa"/>
        <w:tblLayout w:type="fixed"/>
        <w:tblLook w:val="01E0"/>
      </w:tblPr>
      <w:tblGrid>
        <w:gridCol w:w="1384"/>
        <w:gridCol w:w="3544"/>
        <w:gridCol w:w="1236"/>
        <w:gridCol w:w="1275"/>
        <w:gridCol w:w="4435"/>
        <w:gridCol w:w="1417"/>
        <w:gridCol w:w="1418"/>
      </w:tblGrid>
      <w:tr w:rsidR="005976FC" w:rsidRPr="00580B6E" w:rsidTr="004869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5976FC" w:rsidRPr="00580B6E" w:rsidTr="009965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Сотников Анатолий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3:07:3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2:59:3</w:t>
            </w:r>
          </w:p>
        </w:tc>
      </w:tr>
      <w:tr w:rsidR="005976FC" w:rsidRPr="00580B6E" w:rsidTr="009965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Фролов Валентин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0:30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Балашиха: ГБУ СШОР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3:20:4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2:50:4</w:t>
            </w:r>
          </w:p>
        </w:tc>
      </w:tr>
      <w:tr w:rsidR="005976FC" w:rsidRPr="00580B6E" w:rsidTr="004869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4C059B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Кошелев Фёдор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B5664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Владимир: СШОР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3:21:8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3:13:8</w:t>
            </w:r>
          </w:p>
        </w:tc>
      </w:tr>
      <w:tr w:rsidR="005976FC" w:rsidRPr="00580B6E" w:rsidTr="004869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Фарафонов Данила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Москва: «Москвич»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3:28:6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3:28:6</w:t>
            </w:r>
          </w:p>
        </w:tc>
      </w:tr>
      <w:tr w:rsidR="005976FC" w:rsidRPr="00580B6E" w:rsidTr="004869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Баранов Алексей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клуб «Братьев Знаменских»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3:37:5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3:37:5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Орлов Матвей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3:39:6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3:39:6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Pr="004C059B" w:rsidRDefault="005976FC" w:rsidP="009965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Куккет Андрей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клуб «Братьев Знаменских»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3:41:2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3:33:2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9965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Мельников Роман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клуб «Братьев Знаменских»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3:41:5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3:41:5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9965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Рыжов Максим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Балашиха: ГБУ СШОР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3:47:9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3:21:9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9965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Рыжов Матвей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99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Балашиха: ГБУ СШОР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3:48:9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3:22:9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9965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Ровковский Виктор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3:51:4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3:51:4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Pr="004C059B" w:rsidRDefault="005976FC" w:rsidP="009965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Черкасов Вячеслав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Орехово-Зуево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3:53:9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3:32:9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Бузницкий Никита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3:55:6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3:47:6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Суханов Алексей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3:56:2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3:41:2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Меркулов Максим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3:59:5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3:59:5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Логутов Леонид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4:00:0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3:45:0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Караханов Никита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6F68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ст. «Ленский»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4:03:7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3:48:7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Пырков Максим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Орехово-Зуево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4:06:5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3:58:5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Субботин Святослав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4:07:0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3:59:0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Зубаров Илья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П-Посад: Большие дворы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4:11:4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4:03:4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Ефремов Тимофей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9965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4:12:9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4:04:9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Сучков Арсений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4:24:4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4:09:4</w:t>
            </w:r>
          </w:p>
        </w:tc>
      </w:tr>
      <w:tr w:rsidR="005976FC" w:rsidRPr="00580B6E" w:rsidTr="003666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FC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Пантюшин Александр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9965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Орехово-Зуево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4:35:0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270C9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4:27:0</w:t>
            </w:r>
          </w:p>
        </w:tc>
      </w:tr>
    </w:tbl>
    <w:p w:rsidR="005976FC" w:rsidRDefault="005976FC" w:rsidP="00B303B2">
      <w:pPr>
        <w:jc w:val="center"/>
        <w:rPr>
          <w:b/>
          <w:bCs/>
          <w:sz w:val="28"/>
          <w:szCs w:val="28"/>
        </w:rPr>
      </w:pPr>
    </w:p>
    <w:p w:rsidR="005976FC" w:rsidRDefault="005976FC" w:rsidP="00B303B2">
      <w:pPr>
        <w:jc w:val="center"/>
        <w:rPr>
          <w:b/>
          <w:sz w:val="28"/>
          <w:szCs w:val="28"/>
        </w:rPr>
      </w:pPr>
      <w:r w:rsidRPr="00580B6E">
        <w:rPr>
          <w:b/>
          <w:bCs/>
          <w:sz w:val="28"/>
          <w:szCs w:val="28"/>
        </w:rPr>
        <w:t>Дистанция 10000 м гандикап – мужчины</w:t>
      </w:r>
      <w:r>
        <w:rPr>
          <w:b/>
          <w:sz w:val="28"/>
          <w:szCs w:val="28"/>
        </w:rPr>
        <w:t xml:space="preserve"> (2002</w:t>
      </w:r>
      <w:r w:rsidRPr="00580B6E">
        <w:rPr>
          <w:b/>
          <w:sz w:val="28"/>
          <w:szCs w:val="28"/>
        </w:rPr>
        <w:t xml:space="preserve"> год рождения и старше)</w:t>
      </w:r>
    </w:p>
    <w:p w:rsidR="005976FC" w:rsidRPr="00051CAE" w:rsidRDefault="005976FC" w:rsidP="00B303B2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5"/>
        <w:tblOverlap w:val="never"/>
        <w:tblW w:w="14567" w:type="dxa"/>
        <w:tblLayout w:type="fixed"/>
        <w:tblLook w:val="01E0"/>
      </w:tblPr>
      <w:tblGrid>
        <w:gridCol w:w="1242"/>
        <w:gridCol w:w="3544"/>
        <w:gridCol w:w="1276"/>
        <w:gridCol w:w="1276"/>
        <w:gridCol w:w="4394"/>
        <w:gridCol w:w="1417"/>
        <w:gridCol w:w="1418"/>
      </w:tblGrid>
      <w:tr w:rsidR="005976FC" w:rsidRPr="00580B6E" w:rsidTr="0048699A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C843E3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5976FC" w:rsidRPr="00580B6E" w:rsidTr="001B13E2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Романов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Одинцово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49:43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44:36:0</w:t>
            </w:r>
          </w:p>
        </w:tc>
      </w:tr>
      <w:tr w:rsidR="005976FC" w:rsidRPr="00580B6E" w:rsidTr="001B13E2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Арбузов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Владимир: КЛБ «Бодрость»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50:01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38:42:0</w:t>
            </w:r>
          </w:p>
        </w:tc>
      </w:tr>
      <w:tr w:rsidR="005976FC" w:rsidRPr="00580B6E" w:rsidTr="001B13E2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Усачёв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П-Посад, КБ «Энергия»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50:28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36:08:0</w:t>
            </w:r>
          </w:p>
        </w:tc>
      </w:tr>
      <w:tr w:rsidR="005976FC" w:rsidRPr="00580B6E" w:rsidTr="00C843E3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Сазонов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Балашиха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50:53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33:25:0</w:t>
            </w:r>
          </w:p>
        </w:tc>
      </w:tr>
      <w:tr w:rsidR="005976FC" w:rsidRPr="00580B6E" w:rsidTr="001B13E2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Косов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6:24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51:34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45:10:0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Сучков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48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Коломна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36:27:0</w:t>
            </w:r>
          </w:p>
        </w:tc>
      </w:tr>
      <w:tr w:rsidR="005976FC" w:rsidRPr="00580B6E" w:rsidTr="001B13E2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Вознесенский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52:28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47:21:0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DE1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DE1C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Морыганов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DE1C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Владимир: КЛБ «Бодрость»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E1CBC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53:26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41:14:0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DE1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DE1C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Иванченко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DE1C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Владимир: КЛБ «Бодрость»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E1CBC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48:04:0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DE1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DE1C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Шпак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Электрогорск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E1CBC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54:29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41:30:0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DE1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DE1C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Сысоев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DE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Ликино-Дулёво: «Сокол»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E1CBC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54:37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42:22:0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DE1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DE1C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Котляр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E1CBC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54:59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35:22:0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F62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Алексеев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клб «Энергия»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56:33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46:14:0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F62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F62D7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Сафин 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62D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F62D7C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56:40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44:25:0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F17A69" w:rsidRDefault="005976FC" w:rsidP="00DF0F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F17A69" w:rsidRDefault="005976FC" w:rsidP="00DF0F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Ровковский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F0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F0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F0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F0F96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58:02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39:01:0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F0F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F0F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Дуняхин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F0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F0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F0F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F0F96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58:38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43:20:0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Полподов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B343C" w:rsidRDefault="005976FC" w:rsidP="00D62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Владимир: КЛБ «Бодрость»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6215F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59:25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47:10:0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Левин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6215F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59:41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40:04:0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Гришин Владимир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6215F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40:59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Грищенко Иван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6215F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1:00:15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48:0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Лазутин Дмитрий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6215F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1:00:35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41:57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32484" w:rsidRDefault="005976FC" w:rsidP="00D6215F">
            <w:pPr>
              <w:rPr>
                <w:bCs/>
                <w:sz w:val="24"/>
                <w:szCs w:val="24"/>
              </w:rPr>
            </w:pPr>
            <w:r w:rsidRPr="00832484">
              <w:rPr>
                <w:bCs/>
                <w:sz w:val="24"/>
                <w:szCs w:val="24"/>
              </w:rPr>
              <w:t>Давыдово: СШ «Легион»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6215F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1:02:29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42:52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D6215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Куликов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621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6215F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1:03:02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43:25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4720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4720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Тихонов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Вязники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720E5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1:03:17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1:01:42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4720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4720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Шпак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72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72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 «Факел»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720E5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1:04:07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54:50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4720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4720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Попов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720E5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1:04:06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44:29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4720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4720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Кусакин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472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72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720E5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1:05:12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45:35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FA2B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Горевой Альберт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 «Кабаны»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FA2B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1:05:30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736926" w:rsidRDefault="005976FC" w:rsidP="00736926">
            <w:pPr>
              <w:jc w:val="center"/>
              <w:rPr>
                <w:color w:val="000000"/>
                <w:sz w:val="28"/>
                <w:szCs w:val="28"/>
              </w:rPr>
            </w:pPr>
            <w:r w:rsidRPr="00736926">
              <w:rPr>
                <w:color w:val="000000"/>
                <w:sz w:val="28"/>
                <w:szCs w:val="28"/>
              </w:rPr>
              <w:t>48:44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FA2B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FA2B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Степанов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FA2BF1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FA2BF1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48:38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FA2B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17A69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FA2B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Исаев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FA2BF1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1:06:58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FA2BF1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50:46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FA2B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17A69" w:rsidRDefault="005976FC" w:rsidP="00FA2B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Емельянов Валентин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FA2B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FA2BF1">
            <w:pPr>
              <w:jc w:val="center"/>
              <w:rPr>
                <w:bCs/>
                <w:sz w:val="28"/>
                <w:szCs w:val="28"/>
              </w:rPr>
            </w:pPr>
            <w:r w:rsidRPr="00C843E3">
              <w:rPr>
                <w:bCs/>
                <w:sz w:val="28"/>
                <w:szCs w:val="28"/>
              </w:rPr>
              <w:t>1:08:46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C843E3" w:rsidRDefault="005976FC" w:rsidP="00FA2BF1">
            <w:pPr>
              <w:jc w:val="center"/>
              <w:rPr>
                <w:color w:val="000000"/>
                <w:sz w:val="28"/>
                <w:szCs w:val="28"/>
              </w:rPr>
            </w:pPr>
            <w:r w:rsidRPr="00C843E3">
              <w:rPr>
                <w:color w:val="000000"/>
                <w:sz w:val="28"/>
                <w:szCs w:val="28"/>
              </w:rPr>
              <w:t>1:03:00</w:t>
            </w:r>
          </w:p>
        </w:tc>
      </w:tr>
      <w:tr w:rsidR="005976FC" w:rsidRPr="00580B6E" w:rsidTr="0048699A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Афанасов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FA2B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Орехово-Зуево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A2BF1" w:rsidRDefault="005976FC" w:rsidP="00FA2BF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DNF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FA2BF1" w:rsidRDefault="005976FC" w:rsidP="00FA2B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</w:tbl>
    <w:p w:rsidR="005976FC" w:rsidRDefault="005976FC" w:rsidP="00B303B2">
      <w:pPr>
        <w:jc w:val="center"/>
        <w:rPr>
          <w:b/>
          <w:bCs/>
          <w:sz w:val="16"/>
          <w:szCs w:val="16"/>
        </w:rPr>
      </w:pPr>
    </w:p>
    <w:p w:rsidR="005976FC" w:rsidRPr="007A3F77" w:rsidRDefault="005976FC" w:rsidP="00B303B2">
      <w:pPr>
        <w:jc w:val="center"/>
        <w:rPr>
          <w:b/>
          <w:sz w:val="28"/>
          <w:szCs w:val="28"/>
        </w:rPr>
      </w:pPr>
      <w:r w:rsidRPr="00580B6E">
        <w:rPr>
          <w:b/>
          <w:bCs/>
          <w:sz w:val="28"/>
          <w:szCs w:val="28"/>
        </w:rPr>
        <w:t>Дистанция 5000 м гандикап – женщины</w:t>
      </w:r>
      <w:r>
        <w:rPr>
          <w:b/>
          <w:sz w:val="28"/>
          <w:szCs w:val="28"/>
        </w:rPr>
        <w:t xml:space="preserve"> (2002</w:t>
      </w:r>
      <w:r w:rsidRPr="00580B6E">
        <w:rPr>
          <w:b/>
          <w:sz w:val="28"/>
          <w:szCs w:val="28"/>
        </w:rPr>
        <w:t xml:space="preserve"> год рождения и старше)</w:t>
      </w:r>
    </w:p>
    <w:tbl>
      <w:tblPr>
        <w:tblpPr w:leftFromText="180" w:rightFromText="180" w:vertAnchor="text" w:horzAnchor="margin" w:tblpXSpec="center" w:tblpY="213"/>
        <w:tblW w:w="14709" w:type="dxa"/>
        <w:tblLayout w:type="fixed"/>
        <w:tblLook w:val="01E0"/>
      </w:tblPr>
      <w:tblGrid>
        <w:gridCol w:w="1242"/>
        <w:gridCol w:w="3544"/>
        <w:gridCol w:w="1418"/>
        <w:gridCol w:w="1275"/>
        <w:gridCol w:w="4253"/>
        <w:gridCol w:w="1559"/>
        <w:gridCol w:w="1418"/>
      </w:tblGrid>
      <w:tr w:rsidR="005976FC" w:rsidRPr="00580B6E" w:rsidTr="0048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Город</w:t>
            </w:r>
            <w:r>
              <w:rPr>
                <w:b/>
                <w:bCs/>
              </w:rPr>
              <w:t>:</w:t>
            </w:r>
            <w:r w:rsidRPr="00580B6E">
              <w:rPr>
                <w:b/>
                <w:bCs/>
              </w:rPr>
              <w:t xml:space="preserve">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Pr="00580B6E" w:rsidRDefault="005976FC" w:rsidP="0048699A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 w:rsidRPr="003307B3">
              <w:rPr>
                <w:bCs/>
                <w:color w:val="000000"/>
                <w:sz w:val="24"/>
                <w:szCs w:val="24"/>
              </w:rPr>
              <w:t>Янюшкина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ВАО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29:27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22:31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 w:rsidRPr="003307B3">
              <w:rPr>
                <w:bCs/>
                <w:sz w:val="24"/>
                <w:szCs w:val="24"/>
              </w:rPr>
              <w:t>Коваль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Кашира: КЛБ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30:03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23:50</w:t>
            </w:r>
          </w:p>
        </w:tc>
      </w:tr>
      <w:tr w:rsidR="005976FC" w:rsidRPr="00580B6E" w:rsidTr="00C843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 w:rsidRPr="003307B3">
              <w:rPr>
                <w:bCs/>
                <w:color w:val="000000"/>
                <w:sz w:val="24"/>
                <w:szCs w:val="24"/>
              </w:rPr>
              <w:t>Кривачёва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F45A04" w:rsidRDefault="005976FC" w:rsidP="003307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«Знаменские»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30:59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20:12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Семёнова Зинаида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31:36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24:28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Колобанова Людмила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Реутов: спорткомитет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32:04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30:20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Романова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Москва: СШОР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32:38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21:51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Кольянова 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32484" w:rsidRDefault="005976FC" w:rsidP="00832484">
            <w:pPr>
              <w:rPr>
                <w:bCs/>
                <w:sz w:val="24"/>
                <w:szCs w:val="24"/>
              </w:rPr>
            </w:pPr>
            <w:r w:rsidRPr="00832484">
              <w:rPr>
                <w:bCs/>
                <w:sz w:val="24"/>
                <w:szCs w:val="24"/>
              </w:rPr>
              <w:t>Давыдово: СШ «Легион»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33:04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22:43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486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48699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Исаева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486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486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48699A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33:47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23:45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8324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832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Скворцова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832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832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832484" w:rsidRDefault="005976FC" w:rsidP="00832484">
            <w:pPr>
              <w:rPr>
                <w:bCs/>
                <w:sz w:val="24"/>
                <w:szCs w:val="24"/>
              </w:rPr>
            </w:pPr>
            <w:r w:rsidRPr="00832484">
              <w:rPr>
                <w:bCs/>
                <w:sz w:val="24"/>
                <w:szCs w:val="24"/>
              </w:rPr>
              <w:t>Давыдово: СШ «Легион»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832484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35:58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25:31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4C059B" w:rsidRDefault="005976FC" w:rsidP="008324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59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Pr="003307B3" w:rsidRDefault="005976FC" w:rsidP="00832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Лекарева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832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8324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8324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03054D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38:45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34:35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976FC" w:rsidRPr="00E714AF" w:rsidRDefault="005976FC" w:rsidP="00DE1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14A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6FC" w:rsidRDefault="005976FC" w:rsidP="00DE1C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Котельникова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Default="005976FC" w:rsidP="00DE1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Default="005976FC" w:rsidP="00DE1C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космос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E1CBC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42:57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32:10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E714AF" w:rsidRDefault="005976FC" w:rsidP="00DE1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14A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3307B3" w:rsidRDefault="005976FC" w:rsidP="00DE1C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Косова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DE1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E1CBC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43:20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32:33</w:t>
            </w:r>
          </w:p>
        </w:tc>
      </w:tr>
      <w:tr w:rsidR="005976FC" w:rsidRPr="00580B6E" w:rsidTr="001B13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E714AF" w:rsidRDefault="005976FC" w:rsidP="00DE1C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3307B3" w:rsidRDefault="005976FC" w:rsidP="00DE1C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Доценко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6FC" w:rsidRPr="00580B6E" w:rsidRDefault="005976FC" w:rsidP="00DE1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580B6E" w:rsidRDefault="005976FC" w:rsidP="00DE1C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6FC" w:rsidRPr="00C843E3" w:rsidRDefault="005976FC" w:rsidP="00DE1CBC">
            <w:pPr>
              <w:jc w:val="center"/>
              <w:rPr>
                <w:sz w:val="28"/>
                <w:szCs w:val="28"/>
              </w:rPr>
            </w:pPr>
            <w:r w:rsidRPr="00C843E3">
              <w:rPr>
                <w:sz w:val="28"/>
                <w:szCs w:val="28"/>
              </w:rPr>
              <w:t>50:55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FC" w:rsidRDefault="005976FC" w:rsidP="00C84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40:08</w:t>
            </w:r>
          </w:p>
        </w:tc>
      </w:tr>
    </w:tbl>
    <w:p w:rsidR="005976FC" w:rsidRDefault="005976FC" w:rsidP="006853DB">
      <w:pPr>
        <w:tabs>
          <w:tab w:val="left" w:pos="3773"/>
        </w:tabs>
        <w:jc w:val="center"/>
        <w:rPr>
          <w:sz w:val="28"/>
          <w:szCs w:val="28"/>
        </w:rPr>
      </w:pPr>
    </w:p>
    <w:p w:rsidR="005976FC" w:rsidRDefault="005976FC" w:rsidP="00002945">
      <w:pPr>
        <w:ind w:left="1416"/>
        <w:jc w:val="center"/>
        <w:rPr>
          <w:bCs/>
          <w:sz w:val="28"/>
          <w:szCs w:val="28"/>
          <w:lang w:val="en-US"/>
        </w:rPr>
      </w:pPr>
    </w:p>
    <w:p w:rsidR="005976FC" w:rsidRPr="00FA2BF1" w:rsidRDefault="005976FC" w:rsidP="00002945">
      <w:pPr>
        <w:ind w:left="1416"/>
        <w:jc w:val="center"/>
        <w:rPr>
          <w:bCs/>
          <w:sz w:val="28"/>
          <w:szCs w:val="28"/>
          <w:lang w:val="en-US"/>
        </w:rPr>
      </w:pPr>
    </w:p>
    <w:p w:rsidR="005976FC" w:rsidRPr="00FA2BF1" w:rsidRDefault="005976FC" w:rsidP="00FA2BF1">
      <w:pPr>
        <w:ind w:left="4248" w:firstLine="708"/>
        <w:rPr>
          <w:sz w:val="28"/>
          <w:szCs w:val="28"/>
        </w:rPr>
      </w:pPr>
      <w:r w:rsidRPr="00002945">
        <w:rPr>
          <w:bCs/>
          <w:sz w:val="28"/>
          <w:szCs w:val="28"/>
        </w:rPr>
        <w:t>Общее число детей – 1</w:t>
      </w:r>
      <w:r>
        <w:rPr>
          <w:bCs/>
          <w:sz w:val="28"/>
          <w:szCs w:val="28"/>
        </w:rPr>
        <w:t>18</w:t>
      </w:r>
      <w:r w:rsidRPr="00002945">
        <w:rPr>
          <w:bCs/>
          <w:sz w:val="28"/>
          <w:szCs w:val="28"/>
        </w:rPr>
        <w:t xml:space="preserve"> человек</w:t>
      </w:r>
    </w:p>
    <w:p w:rsidR="005976FC" w:rsidRPr="00FA2BF1" w:rsidRDefault="005976FC" w:rsidP="000029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Общее число взрослых участников – 4</w:t>
      </w:r>
      <w:r w:rsidRPr="00FA2BF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5976FC" w:rsidRPr="005B47DD" w:rsidRDefault="005976FC" w:rsidP="00C843E3">
      <w:pPr>
        <w:tabs>
          <w:tab w:val="left" w:pos="3773"/>
        </w:tabs>
        <w:rPr>
          <w:sz w:val="28"/>
          <w:szCs w:val="28"/>
        </w:rPr>
      </w:pPr>
    </w:p>
    <w:p w:rsidR="005976FC" w:rsidRPr="00FA2BF1" w:rsidRDefault="005976FC" w:rsidP="00002945">
      <w:pPr>
        <w:tabs>
          <w:tab w:val="left" w:pos="3773"/>
        </w:tabs>
        <w:jc w:val="center"/>
        <w:rPr>
          <w:b/>
          <w:sz w:val="28"/>
          <w:szCs w:val="28"/>
        </w:rPr>
      </w:pPr>
      <w:r w:rsidRPr="00002945">
        <w:rPr>
          <w:b/>
          <w:sz w:val="28"/>
          <w:szCs w:val="28"/>
        </w:rPr>
        <w:t xml:space="preserve">Общее число </w:t>
      </w:r>
      <w:r>
        <w:rPr>
          <w:b/>
          <w:sz w:val="28"/>
          <w:szCs w:val="28"/>
        </w:rPr>
        <w:t xml:space="preserve">всех </w:t>
      </w:r>
      <w:r w:rsidRPr="00002945">
        <w:rPr>
          <w:b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пробега – 16</w:t>
      </w:r>
      <w:r w:rsidRPr="00FA2BF1">
        <w:rPr>
          <w:b/>
          <w:sz w:val="28"/>
          <w:szCs w:val="28"/>
        </w:rPr>
        <w:t>3</w:t>
      </w:r>
      <w:r w:rsidRPr="00002945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а.</w:t>
      </w:r>
    </w:p>
    <w:p w:rsidR="005976FC" w:rsidRDefault="005976FC" w:rsidP="006853DB">
      <w:pPr>
        <w:tabs>
          <w:tab w:val="left" w:pos="3773"/>
        </w:tabs>
        <w:jc w:val="center"/>
        <w:rPr>
          <w:sz w:val="28"/>
          <w:szCs w:val="28"/>
        </w:rPr>
      </w:pPr>
    </w:p>
    <w:p w:rsidR="005976FC" w:rsidRDefault="005976FC" w:rsidP="00B303B2">
      <w:pPr>
        <w:tabs>
          <w:tab w:val="left" w:pos="3773"/>
        </w:tabs>
        <w:jc w:val="right"/>
        <w:rPr>
          <w:sz w:val="28"/>
          <w:szCs w:val="28"/>
        </w:rPr>
      </w:pPr>
    </w:p>
    <w:p w:rsidR="005976FC" w:rsidRDefault="005976FC" w:rsidP="00B303B2">
      <w:pPr>
        <w:tabs>
          <w:tab w:val="left" w:pos="3773"/>
        </w:tabs>
        <w:jc w:val="right"/>
        <w:rPr>
          <w:sz w:val="28"/>
          <w:szCs w:val="28"/>
        </w:rPr>
      </w:pPr>
    </w:p>
    <w:p w:rsidR="005976FC" w:rsidRDefault="005976FC" w:rsidP="00B303B2">
      <w:pPr>
        <w:tabs>
          <w:tab w:val="left" w:pos="3773"/>
        </w:tabs>
        <w:jc w:val="right"/>
        <w:rPr>
          <w:sz w:val="28"/>
          <w:szCs w:val="28"/>
        </w:rPr>
      </w:pPr>
    </w:p>
    <w:p w:rsidR="005976FC" w:rsidRPr="001B13E2" w:rsidRDefault="005976FC" w:rsidP="00E465B8">
      <w:pPr>
        <w:tabs>
          <w:tab w:val="left" w:pos="3773"/>
        </w:tabs>
        <w:jc w:val="center"/>
        <w:rPr>
          <w:b/>
          <w:sz w:val="28"/>
          <w:szCs w:val="28"/>
        </w:rPr>
      </w:pPr>
      <w:r w:rsidRPr="001B13E2">
        <w:rPr>
          <w:b/>
          <w:sz w:val="28"/>
          <w:szCs w:val="28"/>
        </w:rPr>
        <w:t>Главный судья:</w:t>
      </w:r>
      <w:r w:rsidRPr="001B13E2">
        <w:rPr>
          <w:b/>
          <w:sz w:val="28"/>
          <w:szCs w:val="28"/>
        </w:rPr>
        <w:tab/>
      </w:r>
      <w:r w:rsidRPr="001B13E2">
        <w:rPr>
          <w:b/>
          <w:sz w:val="28"/>
          <w:szCs w:val="28"/>
        </w:rPr>
        <w:tab/>
        <w:t>Л.Б.</w:t>
      </w:r>
      <w:r>
        <w:rPr>
          <w:b/>
          <w:sz w:val="28"/>
          <w:szCs w:val="28"/>
        </w:rPr>
        <w:t xml:space="preserve"> </w:t>
      </w:r>
      <w:r w:rsidRPr="001B13E2">
        <w:rPr>
          <w:b/>
          <w:sz w:val="28"/>
          <w:szCs w:val="28"/>
        </w:rPr>
        <w:t xml:space="preserve">Усачёва </w:t>
      </w:r>
    </w:p>
    <w:p w:rsidR="005976FC" w:rsidRPr="001B13E2" w:rsidRDefault="005976FC" w:rsidP="00B303B2">
      <w:pPr>
        <w:tabs>
          <w:tab w:val="left" w:pos="3773"/>
        </w:tabs>
        <w:jc w:val="right"/>
        <w:rPr>
          <w:b/>
          <w:sz w:val="28"/>
          <w:szCs w:val="28"/>
        </w:rPr>
      </w:pPr>
    </w:p>
    <w:p w:rsidR="005976FC" w:rsidRPr="001B13E2" w:rsidRDefault="005976FC" w:rsidP="00B303B2">
      <w:pPr>
        <w:tabs>
          <w:tab w:val="left" w:pos="3773"/>
        </w:tabs>
        <w:jc w:val="right"/>
        <w:rPr>
          <w:b/>
          <w:sz w:val="28"/>
          <w:szCs w:val="28"/>
        </w:rPr>
      </w:pPr>
    </w:p>
    <w:p w:rsidR="005976FC" w:rsidRPr="001B13E2" w:rsidRDefault="005976FC" w:rsidP="00B303B2">
      <w:pPr>
        <w:tabs>
          <w:tab w:val="left" w:pos="3773"/>
        </w:tabs>
        <w:jc w:val="right"/>
        <w:rPr>
          <w:b/>
          <w:sz w:val="28"/>
          <w:szCs w:val="28"/>
        </w:rPr>
      </w:pPr>
    </w:p>
    <w:p w:rsidR="005976FC" w:rsidRPr="001B13E2" w:rsidRDefault="005976FC" w:rsidP="00E465B8">
      <w:pPr>
        <w:tabs>
          <w:tab w:val="left" w:pos="3773"/>
        </w:tabs>
        <w:jc w:val="center"/>
        <w:rPr>
          <w:b/>
          <w:sz w:val="28"/>
          <w:szCs w:val="28"/>
        </w:rPr>
      </w:pPr>
      <w:r w:rsidRPr="001B13E2">
        <w:rPr>
          <w:b/>
          <w:sz w:val="28"/>
          <w:szCs w:val="28"/>
        </w:rPr>
        <w:t>Главный секретарь:</w:t>
      </w:r>
      <w:r w:rsidRPr="001B13E2">
        <w:rPr>
          <w:b/>
          <w:sz w:val="28"/>
          <w:szCs w:val="28"/>
        </w:rPr>
        <w:tab/>
      </w:r>
      <w:r w:rsidRPr="001B13E2">
        <w:rPr>
          <w:b/>
          <w:sz w:val="28"/>
          <w:szCs w:val="28"/>
        </w:rPr>
        <w:tab/>
        <w:t>Г.И.</w:t>
      </w:r>
      <w:r>
        <w:rPr>
          <w:b/>
          <w:sz w:val="28"/>
          <w:szCs w:val="28"/>
        </w:rPr>
        <w:t xml:space="preserve"> </w:t>
      </w:r>
      <w:r w:rsidRPr="001B13E2">
        <w:rPr>
          <w:b/>
          <w:sz w:val="28"/>
          <w:szCs w:val="28"/>
        </w:rPr>
        <w:t xml:space="preserve">Иванова </w:t>
      </w:r>
    </w:p>
    <w:p w:rsidR="005976FC" w:rsidRPr="003421B0" w:rsidRDefault="005976FC" w:rsidP="003421B0"/>
    <w:sectPr w:rsidR="005976FC" w:rsidRPr="003421B0" w:rsidSect="0048699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3D3E"/>
    <w:multiLevelType w:val="hybridMultilevel"/>
    <w:tmpl w:val="8AC05242"/>
    <w:lvl w:ilvl="0" w:tplc="0F44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7"/>
    <w:rsid w:val="00002945"/>
    <w:rsid w:val="00005068"/>
    <w:rsid w:val="00007294"/>
    <w:rsid w:val="000242EB"/>
    <w:rsid w:val="0003054D"/>
    <w:rsid w:val="00051CAE"/>
    <w:rsid w:val="000804BF"/>
    <w:rsid w:val="00081E74"/>
    <w:rsid w:val="00083048"/>
    <w:rsid w:val="000A638F"/>
    <w:rsid w:val="000E33B4"/>
    <w:rsid w:val="001053FF"/>
    <w:rsid w:val="00106275"/>
    <w:rsid w:val="0011688F"/>
    <w:rsid w:val="0012070B"/>
    <w:rsid w:val="00125D79"/>
    <w:rsid w:val="0013620D"/>
    <w:rsid w:val="00142A08"/>
    <w:rsid w:val="001608E7"/>
    <w:rsid w:val="00180142"/>
    <w:rsid w:val="0018763D"/>
    <w:rsid w:val="001B13E2"/>
    <w:rsid w:val="001E5F08"/>
    <w:rsid w:val="002136EE"/>
    <w:rsid w:val="00227657"/>
    <w:rsid w:val="002306A7"/>
    <w:rsid w:val="00243240"/>
    <w:rsid w:val="00244C1C"/>
    <w:rsid w:val="00270C93"/>
    <w:rsid w:val="002C09B3"/>
    <w:rsid w:val="002F447D"/>
    <w:rsid w:val="003002D1"/>
    <w:rsid w:val="0032514D"/>
    <w:rsid w:val="003307B3"/>
    <w:rsid w:val="003421B0"/>
    <w:rsid w:val="00350AAA"/>
    <w:rsid w:val="003576D1"/>
    <w:rsid w:val="00363FD5"/>
    <w:rsid w:val="00365CC5"/>
    <w:rsid w:val="003666CD"/>
    <w:rsid w:val="00373191"/>
    <w:rsid w:val="00381EE7"/>
    <w:rsid w:val="003A730E"/>
    <w:rsid w:val="003E03C7"/>
    <w:rsid w:val="003F7A8B"/>
    <w:rsid w:val="00404B7E"/>
    <w:rsid w:val="00406AD9"/>
    <w:rsid w:val="004169EA"/>
    <w:rsid w:val="00441131"/>
    <w:rsid w:val="004503D0"/>
    <w:rsid w:val="004720E5"/>
    <w:rsid w:val="0048699A"/>
    <w:rsid w:val="00496576"/>
    <w:rsid w:val="004A55FD"/>
    <w:rsid w:val="004B076F"/>
    <w:rsid w:val="004C059B"/>
    <w:rsid w:val="004C33A7"/>
    <w:rsid w:val="004E08CD"/>
    <w:rsid w:val="00505317"/>
    <w:rsid w:val="00574EC8"/>
    <w:rsid w:val="00577FA4"/>
    <w:rsid w:val="00580B6E"/>
    <w:rsid w:val="0058130A"/>
    <w:rsid w:val="005825B6"/>
    <w:rsid w:val="005976FC"/>
    <w:rsid w:val="005A35C9"/>
    <w:rsid w:val="005B343C"/>
    <w:rsid w:val="005B47DD"/>
    <w:rsid w:val="005D516A"/>
    <w:rsid w:val="0062247C"/>
    <w:rsid w:val="006276A0"/>
    <w:rsid w:val="0065108A"/>
    <w:rsid w:val="006545D7"/>
    <w:rsid w:val="006551A2"/>
    <w:rsid w:val="006564B7"/>
    <w:rsid w:val="00683E70"/>
    <w:rsid w:val="006853DB"/>
    <w:rsid w:val="006F32D8"/>
    <w:rsid w:val="006F6891"/>
    <w:rsid w:val="00701955"/>
    <w:rsid w:val="007167E7"/>
    <w:rsid w:val="007202A0"/>
    <w:rsid w:val="00721532"/>
    <w:rsid w:val="00736926"/>
    <w:rsid w:val="007539D8"/>
    <w:rsid w:val="00771CD1"/>
    <w:rsid w:val="00774585"/>
    <w:rsid w:val="007A3F77"/>
    <w:rsid w:val="007C043A"/>
    <w:rsid w:val="007C0782"/>
    <w:rsid w:val="007C5EE0"/>
    <w:rsid w:val="007D65F4"/>
    <w:rsid w:val="007D6D0D"/>
    <w:rsid w:val="007D706F"/>
    <w:rsid w:val="00811A84"/>
    <w:rsid w:val="00816566"/>
    <w:rsid w:val="0082071D"/>
    <w:rsid w:val="008214CD"/>
    <w:rsid w:val="00825784"/>
    <w:rsid w:val="00832484"/>
    <w:rsid w:val="008728C5"/>
    <w:rsid w:val="008738FE"/>
    <w:rsid w:val="0088332E"/>
    <w:rsid w:val="00883C19"/>
    <w:rsid w:val="00890232"/>
    <w:rsid w:val="008A6419"/>
    <w:rsid w:val="008B5664"/>
    <w:rsid w:val="008B6075"/>
    <w:rsid w:val="008C07AC"/>
    <w:rsid w:val="00920DB6"/>
    <w:rsid w:val="00952706"/>
    <w:rsid w:val="0095300E"/>
    <w:rsid w:val="00996591"/>
    <w:rsid w:val="00997692"/>
    <w:rsid w:val="009B1020"/>
    <w:rsid w:val="009B1693"/>
    <w:rsid w:val="009C244E"/>
    <w:rsid w:val="00A04857"/>
    <w:rsid w:val="00A16309"/>
    <w:rsid w:val="00A2079F"/>
    <w:rsid w:val="00A2328A"/>
    <w:rsid w:val="00A34D6A"/>
    <w:rsid w:val="00A36046"/>
    <w:rsid w:val="00A44F81"/>
    <w:rsid w:val="00A475F2"/>
    <w:rsid w:val="00A57053"/>
    <w:rsid w:val="00A756C5"/>
    <w:rsid w:val="00B10DE4"/>
    <w:rsid w:val="00B12569"/>
    <w:rsid w:val="00B15150"/>
    <w:rsid w:val="00B216A0"/>
    <w:rsid w:val="00B2218A"/>
    <w:rsid w:val="00B24882"/>
    <w:rsid w:val="00B303B2"/>
    <w:rsid w:val="00B477FB"/>
    <w:rsid w:val="00B80692"/>
    <w:rsid w:val="00B82650"/>
    <w:rsid w:val="00BB0F1B"/>
    <w:rsid w:val="00BB3465"/>
    <w:rsid w:val="00BC4F8B"/>
    <w:rsid w:val="00BD4A32"/>
    <w:rsid w:val="00BE17D0"/>
    <w:rsid w:val="00C13FF4"/>
    <w:rsid w:val="00C14F7D"/>
    <w:rsid w:val="00C15475"/>
    <w:rsid w:val="00C672B0"/>
    <w:rsid w:val="00C8076C"/>
    <w:rsid w:val="00C82346"/>
    <w:rsid w:val="00C843E3"/>
    <w:rsid w:val="00C905C8"/>
    <w:rsid w:val="00CE0FDF"/>
    <w:rsid w:val="00D05B12"/>
    <w:rsid w:val="00D143C8"/>
    <w:rsid w:val="00D26F56"/>
    <w:rsid w:val="00D3293C"/>
    <w:rsid w:val="00D436D3"/>
    <w:rsid w:val="00D52D12"/>
    <w:rsid w:val="00D56F0A"/>
    <w:rsid w:val="00D6215F"/>
    <w:rsid w:val="00D646EA"/>
    <w:rsid w:val="00D76B02"/>
    <w:rsid w:val="00DB5818"/>
    <w:rsid w:val="00DE181C"/>
    <w:rsid w:val="00DE1CBC"/>
    <w:rsid w:val="00DF0F96"/>
    <w:rsid w:val="00E225B9"/>
    <w:rsid w:val="00E465B8"/>
    <w:rsid w:val="00E62256"/>
    <w:rsid w:val="00E65276"/>
    <w:rsid w:val="00E66F1E"/>
    <w:rsid w:val="00E714AF"/>
    <w:rsid w:val="00E750FB"/>
    <w:rsid w:val="00E8735D"/>
    <w:rsid w:val="00EA0ECA"/>
    <w:rsid w:val="00EB52D3"/>
    <w:rsid w:val="00EC3428"/>
    <w:rsid w:val="00ED33B3"/>
    <w:rsid w:val="00EE134A"/>
    <w:rsid w:val="00F17A69"/>
    <w:rsid w:val="00F25178"/>
    <w:rsid w:val="00F26778"/>
    <w:rsid w:val="00F34927"/>
    <w:rsid w:val="00F45A04"/>
    <w:rsid w:val="00F62D7C"/>
    <w:rsid w:val="00F7147A"/>
    <w:rsid w:val="00F73C73"/>
    <w:rsid w:val="00F77139"/>
    <w:rsid w:val="00FA2BF1"/>
    <w:rsid w:val="00FC07BB"/>
    <w:rsid w:val="00FC11BE"/>
    <w:rsid w:val="00FD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B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72B0"/>
    <w:pPr>
      <w:keepNext/>
      <w:autoSpaceDE/>
      <w:autoSpaceDN/>
      <w:jc w:val="center"/>
      <w:outlineLvl w:val="4"/>
    </w:pPr>
    <w:rPr>
      <w:rFonts w:ascii="Calibri" w:hAnsi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72B0"/>
    <w:pPr>
      <w:keepNext/>
      <w:autoSpaceDE/>
      <w:autoSpaceDN/>
      <w:jc w:val="center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72B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72B0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2B0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B303B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303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303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03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0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3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3084</TotalTime>
  <Pages>7</Pages>
  <Words>1700</Words>
  <Characters>9691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</cp:lastModifiedBy>
  <cp:revision>54</cp:revision>
  <dcterms:created xsi:type="dcterms:W3CDTF">2017-05-07T04:45:00Z</dcterms:created>
  <dcterms:modified xsi:type="dcterms:W3CDTF">2020-09-15T00:00:00Z</dcterms:modified>
</cp:coreProperties>
</file>