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E7" w:rsidRDefault="002762E7"/>
    <w:p w:rsidR="002762E7" w:rsidRPr="001A0CFD" w:rsidRDefault="002762E7" w:rsidP="008D2ABB">
      <w:pPr>
        <w:jc w:val="center"/>
        <w:rPr>
          <w:b/>
          <w:sz w:val="32"/>
          <w:szCs w:val="32"/>
        </w:rPr>
      </w:pPr>
      <w:r w:rsidRPr="001A0CFD">
        <w:rPr>
          <w:b/>
          <w:sz w:val="32"/>
          <w:szCs w:val="32"/>
        </w:rPr>
        <w:t>РАСПИСАНИЕ</w:t>
      </w:r>
      <w:r>
        <w:rPr>
          <w:b/>
          <w:sz w:val="32"/>
          <w:szCs w:val="32"/>
        </w:rPr>
        <w:t>*</w:t>
      </w:r>
    </w:p>
    <w:p w:rsidR="002762E7" w:rsidRDefault="002762E7" w:rsidP="008D2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чемпионата и первенство</w:t>
      </w:r>
      <w:r w:rsidRPr="008D2ABB">
        <w:rPr>
          <w:b/>
          <w:sz w:val="28"/>
          <w:szCs w:val="28"/>
        </w:rPr>
        <w:t xml:space="preserve"> Калининградской области по кроссу</w:t>
      </w:r>
    </w:p>
    <w:p w:rsidR="002762E7" w:rsidRPr="008D2ABB" w:rsidRDefault="002762E7" w:rsidP="00C52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памяти ЗТР С. Гадиатова (п. Веселовка)</w:t>
      </w:r>
    </w:p>
    <w:p w:rsidR="002762E7" w:rsidRPr="008D2ABB" w:rsidRDefault="002762E7" w:rsidP="008D2ABB">
      <w:pPr>
        <w:jc w:val="center"/>
        <w:rPr>
          <w:sz w:val="28"/>
          <w:szCs w:val="28"/>
        </w:rPr>
      </w:pPr>
    </w:p>
    <w:p w:rsidR="002762E7" w:rsidRDefault="002762E7" w:rsidP="0056168A">
      <w:pPr>
        <w:pStyle w:val="Title"/>
        <w:spacing w:line="276" w:lineRule="auto"/>
        <w:ind w:firstLine="567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17 </w:t>
      </w:r>
      <w:r w:rsidRPr="001A0CFD">
        <w:rPr>
          <w:b/>
          <w:szCs w:val="32"/>
          <w:u w:val="single"/>
        </w:rPr>
        <w:t xml:space="preserve"> апреля, суббота</w:t>
      </w:r>
    </w:p>
    <w:p w:rsidR="002762E7" w:rsidRPr="001A0CFD" w:rsidRDefault="002762E7" w:rsidP="0056168A">
      <w:pPr>
        <w:pStyle w:val="Title"/>
        <w:spacing w:line="276" w:lineRule="auto"/>
        <w:ind w:firstLine="567"/>
        <w:rPr>
          <w:b/>
          <w:sz w:val="20"/>
        </w:rPr>
      </w:pPr>
    </w:p>
    <w:p w:rsidR="002762E7" w:rsidRPr="001A0CFD" w:rsidRDefault="002762E7" w:rsidP="00576EC2">
      <w:pPr>
        <w:pStyle w:val="Title"/>
        <w:spacing w:line="360" w:lineRule="auto"/>
        <w:ind w:firstLine="284"/>
        <w:jc w:val="both"/>
        <w:rPr>
          <w:szCs w:val="32"/>
        </w:rPr>
      </w:pPr>
      <w:r>
        <w:rPr>
          <w:szCs w:val="32"/>
        </w:rPr>
        <w:t xml:space="preserve"> 11:15 Кросс</w:t>
      </w:r>
      <w:r w:rsidRPr="001A0CFD">
        <w:rPr>
          <w:szCs w:val="32"/>
        </w:rPr>
        <w:t xml:space="preserve"> </w:t>
      </w:r>
      <w:r>
        <w:rPr>
          <w:b/>
          <w:szCs w:val="32"/>
        </w:rPr>
        <w:t>3</w:t>
      </w:r>
      <w:r w:rsidRPr="001A0CFD">
        <w:rPr>
          <w:b/>
          <w:szCs w:val="32"/>
        </w:rPr>
        <w:t xml:space="preserve">км </w:t>
      </w:r>
      <w:r>
        <w:rPr>
          <w:szCs w:val="32"/>
        </w:rPr>
        <w:t>- женщины;</w:t>
      </w:r>
    </w:p>
    <w:p w:rsidR="002762E7" w:rsidRPr="001A0CFD" w:rsidRDefault="002762E7" w:rsidP="001A0CFD">
      <w:pPr>
        <w:pStyle w:val="Title"/>
        <w:spacing w:line="360" w:lineRule="auto"/>
        <w:ind w:firstLine="284"/>
        <w:jc w:val="both"/>
        <w:rPr>
          <w:szCs w:val="32"/>
        </w:rPr>
      </w:pPr>
      <w:r>
        <w:rPr>
          <w:szCs w:val="32"/>
        </w:rPr>
        <w:t xml:space="preserve"> 11:35 Кросс</w:t>
      </w:r>
      <w:r w:rsidRPr="001A0CFD">
        <w:rPr>
          <w:szCs w:val="32"/>
        </w:rPr>
        <w:t xml:space="preserve"> </w:t>
      </w:r>
      <w:r>
        <w:rPr>
          <w:b/>
          <w:szCs w:val="32"/>
        </w:rPr>
        <w:t>5</w:t>
      </w:r>
      <w:r w:rsidRPr="001A0CFD">
        <w:rPr>
          <w:b/>
          <w:szCs w:val="32"/>
        </w:rPr>
        <w:t>км</w:t>
      </w:r>
      <w:r>
        <w:rPr>
          <w:szCs w:val="32"/>
        </w:rPr>
        <w:t xml:space="preserve"> - мужчины</w:t>
      </w:r>
      <w:r w:rsidRPr="001A0CFD">
        <w:rPr>
          <w:szCs w:val="32"/>
        </w:rPr>
        <w:t>;</w:t>
      </w:r>
    </w:p>
    <w:p w:rsidR="002762E7" w:rsidRPr="001A0CFD" w:rsidRDefault="002762E7" w:rsidP="008D2ABB">
      <w:pPr>
        <w:pStyle w:val="Title"/>
        <w:ind w:firstLine="284"/>
        <w:jc w:val="both"/>
        <w:rPr>
          <w:szCs w:val="32"/>
        </w:rPr>
      </w:pPr>
      <w:r>
        <w:rPr>
          <w:szCs w:val="32"/>
        </w:rPr>
        <w:t xml:space="preserve"> 12:00</w:t>
      </w:r>
      <w:r w:rsidRPr="001A0CFD">
        <w:rPr>
          <w:szCs w:val="32"/>
        </w:rPr>
        <w:t xml:space="preserve"> Парад открытия</w:t>
      </w:r>
    </w:p>
    <w:p w:rsidR="002762E7" w:rsidRPr="001A0CFD" w:rsidRDefault="002762E7" w:rsidP="008D2ABB">
      <w:pPr>
        <w:pStyle w:val="Title"/>
        <w:ind w:firstLine="284"/>
        <w:jc w:val="both"/>
        <w:rPr>
          <w:szCs w:val="32"/>
        </w:rPr>
      </w:pPr>
    </w:p>
    <w:p w:rsidR="002762E7" w:rsidRPr="001A0CFD" w:rsidRDefault="002762E7" w:rsidP="001A0CFD">
      <w:pPr>
        <w:pStyle w:val="Title"/>
        <w:spacing w:line="276" w:lineRule="auto"/>
        <w:jc w:val="both"/>
        <w:rPr>
          <w:szCs w:val="32"/>
        </w:rPr>
      </w:pPr>
      <w:r>
        <w:rPr>
          <w:szCs w:val="32"/>
        </w:rPr>
        <w:t xml:space="preserve">     12:10 Кросс</w:t>
      </w:r>
      <w:r w:rsidRPr="001A0CFD">
        <w:rPr>
          <w:szCs w:val="32"/>
        </w:rPr>
        <w:t xml:space="preserve"> </w:t>
      </w:r>
      <w:r>
        <w:rPr>
          <w:b/>
          <w:szCs w:val="32"/>
        </w:rPr>
        <w:t>500</w:t>
      </w:r>
      <w:r w:rsidRPr="001A0CFD">
        <w:rPr>
          <w:b/>
          <w:szCs w:val="32"/>
        </w:rPr>
        <w:t xml:space="preserve">м </w:t>
      </w:r>
      <w:r w:rsidRPr="001A0CFD">
        <w:rPr>
          <w:szCs w:val="32"/>
        </w:rPr>
        <w:t xml:space="preserve">- </w:t>
      </w:r>
      <w:r>
        <w:rPr>
          <w:szCs w:val="32"/>
        </w:rPr>
        <w:t xml:space="preserve">девочки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32"/>
          </w:rPr>
          <w:t>2010 г</w:t>
        </w:r>
      </w:smartTag>
      <w:r>
        <w:rPr>
          <w:szCs w:val="32"/>
        </w:rPr>
        <w:t>.р. и младше;</w:t>
      </w:r>
    </w:p>
    <w:p w:rsidR="002762E7" w:rsidRDefault="002762E7" w:rsidP="001A0CFD">
      <w:pPr>
        <w:pStyle w:val="Title"/>
        <w:spacing w:line="276" w:lineRule="auto"/>
        <w:jc w:val="both"/>
        <w:rPr>
          <w:szCs w:val="32"/>
        </w:rPr>
      </w:pPr>
      <w:r>
        <w:rPr>
          <w:szCs w:val="32"/>
        </w:rPr>
        <w:t xml:space="preserve">                                      мальчики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32"/>
          </w:rPr>
          <w:t>2010 г</w:t>
        </w:r>
      </w:smartTag>
      <w:r>
        <w:rPr>
          <w:szCs w:val="32"/>
        </w:rPr>
        <w:t>.р. и младше;</w:t>
      </w:r>
    </w:p>
    <w:p w:rsidR="002762E7" w:rsidRDefault="002762E7" w:rsidP="001A0CFD">
      <w:pPr>
        <w:pStyle w:val="Title"/>
        <w:spacing w:line="276" w:lineRule="auto"/>
        <w:ind w:hanging="426"/>
        <w:jc w:val="both"/>
        <w:rPr>
          <w:szCs w:val="32"/>
        </w:rPr>
      </w:pPr>
      <w:r>
        <w:rPr>
          <w:szCs w:val="32"/>
        </w:rPr>
        <w:t xml:space="preserve">          12:45 Кросс</w:t>
      </w:r>
      <w:r w:rsidRPr="001A0CFD">
        <w:rPr>
          <w:szCs w:val="32"/>
        </w:rPr>
        <w:t xml:space="preserve"> </w:t>
      </w:r>
      <w:r w:rsidRPr="001A0CFD">
        <w:rPr>
          <w:b/>
          <w:szCs w:val="32"/>
        </w:rPr>
        <w:t>1км</w:t>
      </w:r>
      <w:r w:rsidRPr="001A0CFD">
        <w:rPr>
          <w:szCs w:val="32"/>
        </w:rPr>
        <w:t xml:space="preserve"> -</w:t>
      </w:r>
      <w:r>
        <w:rPr>
          <w:szCs w:val="32"/>
        </w:rPr>
        <w:t xml:space="preserve"> девушки 2008-</w:t>
      </w:r>
      <w:smartTag w:uri="urn:schemas-microsoft-com:office:smarttags" w:element="metricconverter">
        <w:smartTagPr>
          <w:attr w:name="ProductID" w:val="2009 г"/>
        </w:smartTagPr>
        <w:r>
          <w:rPr>
            <w:szCs w:val="32"/>
          </w:rPr>
          <w:t>2009 г</w:t>
        </w:r>
      </w:smartTag>
      <w:r>
        <w:rPr>
          <w:szCs w:val="32"/>
        </w:rPr>
        <w:t>.г.р.;</w:t>
      </w:r>
    </w:p>
    <w:p w:rsidR="002762E7" w:rsidRPr="001A0CFD" w:rsidRDefault="002762E7" w:rsidP="001A0CFD">
      <w:pPr>
        <w:pStyle w:val="Title"/>
        <w:spacing w:line="360" w:lineRule="auto"/>
        <w:ind w:hanging="426"/>
        <w:jc w:val="both"/>
        <w:rPr>
          <w:szCs w:val="32"/>
        </w:rPr>
      </w:pPr>
      <w:r>
        <w:rPr>
          <w:szCs w:val="32"/>
        </w:rPr>
        <w:t xml:space="preserve">                                          юноши 2008-</w:t>
      </w:r>
      <w:smartTag w:uri="urn:schemas-microsoft-com:office:smarttags" w:element="metricconverter">
        <w:smartTagPr>
          <w:attr w:name="ProductID" w:val="2009 г"/>
        </w:smartTagPr>
        <w:r>
          <w:rPr>
            <w:szCs w:val="32"/>
          </w:rPr>
          <w:t>2009 г</w:t>
        </w:r>
      </w:smartTag>
      <w:r>
        <w:rPr>
          <w:szCs w:val="32"/>
        </w:rPr>
        <w:t>.г.р.;</w:t>
      </w:r>
    </w:p>
    <w:p w:rsidR="002762E7" w:rsidRPr="001A0CFD" w:rsidRDefault="002762E7" w:rsidP="001A0CFD">
      <w:pPr>
        <w:pStyle w:val="Title"/>
        <w:spacing w:line="360" w:lineRule="auto"/>
        <w:ind w:hanging="426"/>
        <w:jc w:val="both"/>
        <w:rPr>
          <w:szCs w:val="32"/>
        </w:rPr>
      </w:pPr>
      <w:r>
        <w:rPr>
          <w:szCs w:val="32"/>
        </w:rPr>
        <w:t xml:space="preserve">          13:10 Кросс</w:t>
      </w:r>
      <w:r w:rsidRPr="001A0CFD">
        <w:rPr>
          <w:szCs w:val="32"/>
        </w:rPr>
        <w:t xml:space="preserve"> </w:t>
      </w:r>
      <w:r w:rsidRPr="001A0CFD">
        <w:rPr>
          <w:b/>
          <w:szCs w:val="32"/>
        </w:rPr>
        <w:t>1,5км</w:t>
      </w:r>
      <w:r>
        <w:rPr>
          <w:szCs w:val="32"/>
        </w:rPr>
        <w:t xml:space="preserve"> - девушки 2006-</w:t>
      </w:r>
      <w:smartTag w:uri="urn:schemas-microsoft-com:office:smarttags" w:element="metricconverter">
        <w:smartTagPr>
          <w:attr w:name="ProductID" w:val="2007 г"/>
        </w:smartTagPr>
        <w:r>
          <w:rPr>
            <w:szCs w:val="32"/>
          </w:rPr>
          <w:t>2007</w:t>
        </w:r>
        <w:r w:rsidRPr="001A0CFD">
          <w:rPr>
            <w:szCs w:val="32"/>
          </w:rPr>
          <w:t xml:space="preserve"> г</w:t>
        </w:r>
      </w:smartTag>
      <w:r w:rsidRPr="001A0CFD">
        <w:rPr>
          <w:szCs w:val="32"/>
        </w:rPr>
        <w:t>.г.р.;</w:t>
      </w:r>
    </w:p>
    <w:p w:rsidR="002762E7" w:rsidRDefault="002762E7" w:rsidP="001A0CFD">
      <w:pPr>
        <w:pStyle w:val="Title"/>
        <w:spacing w:line="360" w:lineRule="auto"/>
        <w:ind w:hanging="426"/>
        <w:jc w:val="both"/>
        <w:rPr>
          <w:szCs w:val="32"/>
        </w:rPr>
      </w:pPr>
      <w:r>
        <w:rPr>
          <w:szCs w:val="32"/>
        </w:rPr>
        <w:t xml:space="preserve">          13:20 Кросс</w:t>
      </w:r>
      <w:r w:rsidRPr="001A0CFD">
        <w:rPr>
          <w:szCs w:val="32"/>
        </w:rPr>
        <w:t xml:space="preserve"> </w:t>
      </w:r>
      <w:r w:rsidRPr="001A0CFD">
        <w:rPr>
          <w:b/>
          <w:szCs w:val="32"/>
        </w:rPr>
        <w:t>2км</w:t>
      </w:r>
      <w:r>
        <w:rPr>
          <w:szCs w:val="32"/>
        </w:rPr>
        <w:t xml:space="preserve"> - юноши 2006-</w:t>
      </w:r>
      <w:smartTag w:uri="urn:schemas-microsoft-com:office:smarttags" w:element="metricconverter">
        <w:smartTagPr>
          <w:attr w:name="ProductID" w:val="2007 г"/>
        </w:smartTagPr>
        <w:r>
          <w:rPr>
            <w:szCs w:val="32"/>
          </w:rPr>
          <w:t>2007</w:t>
        </w:r>
        <w:r w:rsidRPr="001A0CFD">
          <w:rPr>
            <w:szCs w:val="32"/>
          </w:rPr>
          <w:t xml:space="preserve"> г</w:t>
        </w:r>
      </w:smartTag>
      <w:r w:rsidRPr="001A0CFD">
        <w:rPr>
          <w:szCs w:val="32"/>
        </w:rPr>
        <w:t xml:space="preserve">.г.р.; </w:t>
      </w:r>
    </w:p>
    <w:p w:rsidR="002762E7" w:rsidRPr="001A0CFD" w:rsidRDefault="002762E7" w:rsidP="001A0CFD">
      <w:pPr>
        <w:pStyle w:val="Title"/>
        <w:spacing w:line="360" w:lineRule="auto"/>
        <w:ind w:hanging="426"/>
        <w:jc w:val="both"/>
        <w:rPr>
          <w:szCs w:val="32"/>
        </w:rPr>
      </w:pPr>
      <w:r>
        <w:rPr>
          <w:szCs w:val="32"/>
        </w:rPr>
        <w:t xml:space="preserve">                                         девушки 2004-</w:t>
      </w:r>
      <w:smartTag w:uri="urn:schemas-microsoft-com:office:smarttags" w:element="metricconverter">
        <w:smartTagPr>
          <w:attr w:name="ProductID" w:val="2005 г"/>
        </w:smartTagPr>
        <w:r>
          <w:rPr>
            <w:szCs w:val="32"/>
          </w:rPr>
          <w:t>2005 г</w:t>
        </w:r>
      </w:smartTag>
      <w:r>
        <w:rPr>
          <w:szCs w:val="32"/>
        </w:rPr>
        <w:t>.г.р.</w:t>
      </w:r>
    </w:p>
    <w:p w:rsidR="002762E7" w:rsidRPr="001A0CFD" w:rsidRDefault="002762E7" w:rsidP="0066355C">
      <w:pPr>
        <w:pStyle w:val="Title"/>
        <w:spacing w:line="360" w:lineRule="auto"/>
        <w:ind w:hanging="426"/>
        <w:jc w:val="both"/>
        <w:rPr>
          <w:szCs w:val="32"/>
        </w:rPr>
      </w:pPr>
      <w:r>
        <w:rPr>
          <w:szCs w:val="32"/>
        </w:rPr>
        <w:t xml:space="preserve">          13:50 Кросс</w:t>
      </w:r>
      <w:r w:rsidRPr="001A0CFD">
        <w:rPr>
          <w:szCs w:val="32"/>
        </w:rPr>
        <w:t xml:space="preserve"> </w:t>
      </w:r>
      <w:r w:rsidRPr="001A0CFD">
        <w:rPr>
          <w:b/>
          <w:szCs w:val="32"/>
        </w:rPr>
        <w:t>3км</w:t>
      </w:r>
      <w:r>
        <w:rPr>
          <w:szCs w:val="32"/>
        </w:rPr>
        <w:t xml:space="preserve"> - юноши 2004-</w:t>
      </w:r>
      <w:smartTag w:uri="urn:schemas-microsoft-com:office:smarttags" w:element="metricconverter">
        <w:smartTagPr>
          <w:attr w:name="ProductID" w:val="2005 г"/>
        </w:smartTagPr>
        <w:r>
          <w:rPr>
            <w:szCs w:val="32"/>
          </w:rPr>
          <w:t>2005</w:t>
        </w:r>
        <w:r w:rsidRPr="001A0CFD">
          <w:rPr>
            <w:szCs w:val="32"/>
          </w:rPr>
          <w:t xml:space="preserve"> г</w:t>
        </w:r>
      </w:smartTag>
      <w:r w:rsidRPr="001A0CFD">
        <w:rPr>
          <w:szCs w:val="32"/>
        </w:rPr>
        <w:t>.г.р.</w:t>
      </w:r>
    </w:p>
    <w:p w:rsidR="002762E7" w:rsidRDefault="002762E7"/>
    <w:p w:rsidR="002762E7" w:rsidRDefault="002762E7" w:rsidP="00835EFC">
      <w:r>
        <w:t xml:space="preserve">        *Расписание предварительное, возможны изменения</w:t>
      </w:r>
    </w:p>
    <w:p w:rsidR="002762E7" w:rsidRDefault="002762E7">
      <w:pPr>
        <w:jc w:val="both"/>
      </w:pPr>
      <w:r>
        <w:t xml:space="preserve">                             </w:t>
      </w:r>
    </w:p>
    <w:p w:rsidR="002762E7" w:rsidRDefault="002762E7" w:rsidP="00005E0F"/>
    <w:p w:rsidR="002762E7" w:rsidRPr="00835EFC" w:rsidRDefault="002762E7" w:rsidP="00005E0F">
      <w:pPr>
        <w:rPr>
          <w:sz w:val="32"/>
          <w:szCs w:val="32"/>
        </w:rPr>
      </w:pPr>
      <w:r>
        <w:t xml:space="preserve">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.8pt;margin-top:18.55pt;width:312.75pt;height:224.3pt;z-index:251658240;visibility:visible;mso-position-horizontal-relative:text;mso-position-vertical-relative:text">
            <v:imagedata r:id="rId7" o:title=""/>
          </v:shape>
        </w:pict>
      </w:r>
      <w:r w:rsidRPr="00835EFC">
        <w:rPr>
          <w:sz w:val="32"/>
          <w:szCs w:val="32"/>
        </w:rPr>
        <w:t>СХЕМА СТАРТА</w:t>
      </w:r>
    </w:p>
    <w:p w:rsidR="002762E7" w:rsidRDefault="002762E7">
      <w:pPr>
        <w:jc w:val="both"/>
      </w:pPr>
    </w:p>
    <w:p w:rsidR="002762E7" w:rsidRDefault="002762E7" w:rsidP="00835EFC">
      <w:pPr>
        <w:jc w:val="both"/>
        <w:sectPr w:rsidR="002762E7" w:rsidSect="00BF48F0">
          <w:pgSz w:w="11906" w:h="16838"/>
          <w:pgMar w:top="567" w:right="680" w:bottom="567" w:left="1134" w:header="709" w:footer="709" w:gutter="0"/>
          <w:cols w:space="708"/>
          <w:docGrid w:linePitch="360"/>
        </w:sectPr>
      </w:pPr>
    </w:p>
    <w:p w:rsidR="002762E7" w:rsidRDefault="002762E7" w:rsidP="00835EFC">
      <w:pPr>
        <w:jc w:val="center"/>
        <w:rPr>
          <w:sz w:val="32"/>
          <w:szCs w:val="32"/>
        </w:rPr>
      </w:pPr>
      <w:r w:rsidRPr="00835EFC">
        <w:rPr>
          <w:sz w:val="32"/>
          <w:szCs w:val="32"/>
        </w:rPr>
        <w:t>СХЕМА ПРОЕЗДА:</w:t>
      </w:r>
    </w:p>
    <w:p w:rsidR="002762E7" w:rsidRDefault="002762E7" w:rsidP="00835EFC">
      <w:pPr>
        <w:jc w:val="center"/>
        <w:rPr>
          <w:sz w:val="32"/>
          <w:szCs w:val="32"/>
        </w:rPr>
      </w:pPr>
      <w:bookmarkStart w:id="0" w:name="_GoBack"/>
      <w:r>
        <w:rPr>
          <w:noProof/>
        </w:rPr>
        <w:pict>
          <v:shape id="Рисунок 2" o:spid="_x0000_s1027" type="#_x0000_t75" style="position:absolute;left:0;text-align:left;margin-left:1.05pt;margin-top:9.75pt;width:785.1pt;height:448.1pt;z-index:251659264;visibility:visible">
            <v:imagedata r:id="rId8" o:title=""/>
          </v:shape>
        </w:pict>
      </w:r>
      <w:bookmarkEnd w:id="0"/>
    </w:p>
    <w:p w:rsidR="002762E7" w:rsidRPr="006F6E91" w:rsidRDefault="002762E7" w:rsidP="00835EFC">
      <w:pPr>
        <w:jc w:val="center"/>
        <w:rPr>
          <w:sz w:val="32"/>
          <w:szCs w:val="32"/>
        </w:rPr>
      </w:pPr>
    </w:p>
    <w:p w:rsidR="002762E7" w:rsidRPr="006F6E91" w:rsidRDefault="002762E7" w:rsidP="00970807">
      <w:pPr>
        <w:rPr>
          <w:sz w:val="32"/>
          <w:szCs w:val="32"/>
        </w:rPr>
      </w:pPr>
    </w:p>
    <w:p w:rsidR="002762E7" w:rsidRPr="006F6E91" w:rsidRDefault="002762E7" w:rsidP="00970807">
      <w:pPr>
        <w:rPr>
          <w:sz w:val="32"/>
          <w:szCs w:val="32"/>
        </w:rPr>
      </w:pPr>
    </w:p>
    <w:p w:rsidR="002762E7" w:rsidRPr="006F6E91" w:rsidRDefault="002762E7" w:rsidP="00970807">
      <w:pPr>
        <w:rPr>
          <w:sz w:val="32"/>
          <w:szCs w:val="32"/>
        </w:rPr>
      </w:pPr>
    </w:p>
    <w:p w:rsidR="002762E7" w:rsidRPr="006F6E91" w:rsidRDefault="002762E7" w:rsidP="00970807">
      <w:pPr>
        <w:rPr>
          <w:sz w:val="32"/>
          <w:szCs w:val="32"/>
        </w:rPr>
      </w:pPr>
    </w:p>
    <w:p w:rsidR="002762E7" w:rsidRPr="006F6E91" w:rsidRDefault="002762E7" w:rsidP="00970807">
      <w:pPr>
        <w:rPr>
          <w:sz w:val="32"/>
          <w:szCs w:val="32"/>
        </w:rPr>
      </w:pPr>
    </w:p>
    <w:p w:rsidR="002762E7" w:rsidRPr="006F6E91" w:rsidRDefault="002762E7" w:rsidP="00970807">
      <w:pPr>
        <w:rPr>
          <w:sz w:val="32"/>
          <w:szCs w:val="32"/>
        </w:rPr>
      </w:pPr>
    </w:p>
    <w:p w:rsidR="002762E7" w:rsidRPr="006F6E91" w:rsidRDefault="002762E7" w:rsidP="00970807">
      <w:pPr>
        <w:rPr>
          <w:sz w:val="32"/>
          <w:szCs w:val="32"/>
        </w:rPr>
      </w:pPr>
    </w:p>
    <w:p w:rsidR="002762E7" w:rsidRPr="006F6E91" w:rsidRDefault="002762E7" w:rsidP="00970807">
      <w:pPr>
        <w:rPr>
          <w:sz w:val="32"/>
          <w:szCs w:val="32"/>
        </w:rPr>
      </w:pPr>
    </w:p>
    <w:p w:rsidR="002762E7" w:rsidRPr="006F6E91" w:rsidRDefault="002762E7" w:rsidP="00970807">
      <w:pPr>
        <w:rPr>
          <w:sz w:val="32"/>
          <w:szCs w:val="32"/>
        </w:rPr>
      </w:pPr>
    </w:p>
    <w:p w:rsidR="002762E7" w:rsidRPr="006F6E91" w:rsidRDefault="002762E7" w:rsidP="00970807">
      <w:pPr>
        <w:rPr>
          <w:sz w:val="32"/>
          <w:szCs w:val="32"/>
        </w:rPr>
      </w:pPr>
    </w:p>
    <w:p w:rsidR="002762E7" w:rsidRPr="006F6E91" w:rsidRDefault="002762E7" w:rsidP="00970807">
      <w:pPr>
        <w:rPr>
          <w:sz w:val="32"/>
          <w:szCs w:val="32"/>
        </w:rPr>
      </w:pPr>
    </w:p>
    <w:p w:rsidR="002762E7" w:rsidRPr="006F6E91" w:rsidRDefault="002762E7" w:rsidP="00970807">
      <w:pPr>
        <w:rPr>
          <w:sz w:val="32"/>
          <w:szCs w:val="32"/>
        </w:rPr>
      </w:pPr>
    </w:p>
    <w:p w:rsidR="002762E7" w:rsidRPr="006F6E91" w:rsidRDefault="002762E7" w:rsidP="00970807">
      <w:pPr>
        <w:rPr>
          <w:sz w:val="32"/>
          <w:szCs w:val="32"/>
        </w:rPr>
      </w:pPr>
    </w:p>
    <w:p w:rsidR="002762E7" w:rsidRPr="006F6E91" w:rsidRDefault="002762E7" w:rsidP="00970807">
      <w:pPr>
        <w:rPr>
          <w:sz w:val="32"/>
          <w:szCs w:val="32"/>
        </w:rPr>
      </w:pPr>
    </w:p>
    <w:p w:rsidR="002762E7" w:rsidRPr="006F6E91" w:rsidRDefault="002762E7" w:rsidP="00970807">
      <w:pPr>
        <w:rPr>
          <w:sz w:val="32"/>
          <w:szCs w:val="32"/>
        </w:rPr>
      </w:pPr>
    </w:p>
    <w:p w:rsidR="002762E7" w:rsidRPr="006F6E91" w:rsidRDefault="002762E7" w:rsidP="00970807">
      <w:pPr>
        <w:rPr>
          <w:sz w:val="32"/>
          <w:szCs w:val="32"/>
        </w:rPr>
      </w:pPr>
    </w:p>
    <w:p w:rsidR="002762E7" w:rsidRPr="006F6E91" w:rsidRDefault="002762E7" w:rsidP="00970807">
      <w:pPr>
        <w:rPr>
          <w:sz w:val="32"/>
          <w:szCs w:val="32"/>
        </w:rPr>
      </w:pPr>
    </w:p>
    <w:p w:rsidR="002762E7" w:rsidRPr="006F6E91" w:rsidRDefault="002762E7" w:rsidP="00970807">
      <w:pPr>
        <w:rPr>
          <w:sz w:val="32"/>
          <w:szCs w:val="32"/>
        </w:rPr>
      </w:pPr>
    </w:p>
    <w:p w:rsidR="002762E7" w:rsidRPr="006F6E91" w:rsidRDefault="002762E7" w:rsidP="00970807">
      <w:pPr>
        <w:rPr>
          <w:sz w:val="32"/>
          <w:szCs w:val="32"/>
        </w:rPr>
      </w:pPr>
    </w:p>
    <w:p w:rsidR="002762E7" w:rsidRPr="006F6E91" w:rsidRDefault="002762E7" w:rsidP="00970807">
      <w:pPr>
        <w:rPr>
          <w:sz w:val="32"/>
          <w:szCs w:val="32"/>
        </w:rPr>
      </w:pPr>
    </w:p>
    <w:p w:rsidR="002762E7" w:rsidRPr="006F6E91" w:rsidRDefault="002762E7" w:rsidP="00970807">
      <w:pPr>
        <w:rPr>
          <w:sz w:val="32"/>
          <w:szCs w:val="32"/>
        </w:rPr>
      </w:pPr>
    </w:p>
    <w:p w:rsidR="002762E7" w:rsidRPr="006F6E91" w:rsidRDefault="002762E7" w:rsidP="00970807">
      <w:pPr>
        <w:rPr>
          <w:sz w:val="32"/>
          <w:szCs w:val="32"/>
        </w:rPr>
      </w:pPr>
    </w:p>
    <w:p w:rsidR="002762E7" w:rsidRPr="006F6E91" w:rsidRDefault="002762E7" w:rsidP="00970807">
      <w:pPr>
        <w:rPr>
          <w:sz w:val="32"/>
          <w:szCs w:val="32"/>
        </w:rPr>
      </w:pPr>
    </w:p>
    <w:p w:rsidR="002762E7" w:rsidRPr="004C528B" w:rsidRDefault="002762E7" w:rsidP="00970807">
      <w:pPr>
        <w:ind w:firstLine="708"/>
        <w:rPr>
          <w:sz w:val="28"/>
          <w:szCs w:val="28"/>
        </w:rPr>
      </w:pPr>
      <w:r w:rsidRPr="004C528B">
        <w:rPr>
          <w:sz w:val="28"/>
          <w:szCs w:val="28"/>
          <w:lang w:val="en-US"/>
        </w:rPr>
        <w:t>GPS</w:t>
      </w:r>
      <w:r w:rsidRPr="004C528B">
        <w:rPr>
          <w:sz w:val="28"/>
          <w:szCs w:val="28"/>
        </w:rPr>
        <w:t>-координаты старта: 54.720902, 20.302887</w:t>
      </w:r>
    </w:p>
    <w:sectPr w:rsidR="002762E7" w:rsidRPr="004C528B" w:rsidSect="00835EFC">
      <w:pgSz w:w="16838" w:h="11906" w:orient="landscape"/>
      <w:pgMar w:top="1134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2E7" w:rsidRDefault="002762E7" w:rsidP="00835EFC">
      <w:r>
        <w:separator/>
      </w:r>
    </w:p>
  </w:endnote>
  <w:endnote w:type="continuationSeparator" w:id="0">
    <w:p w:rsidR="002762E7" w:rsidRDefault="002762E7" w:rsidP="00835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2E7" w:rsidRDefault="002762E7" w:rsidP="00835EFC">
      <w:r>
        <w:separator/>
      </w:r>
    </w:p>
  </w:footnote>
  <w:footnote w:type="continuationSeparator" w:id="0">
    <w:p w:rsidR="002762E7" w:rsidRDefault="002762E7" w:rsidP="00835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B325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FC77FB"/>
    <w:multiLevelType w:val="hybridMultilevel"/>
    <w:tmpl w:val="E976EBDA"/>
    <w:lvl w:ilvl="0" w:tplc="4F40A300">
      <w:numFmt w:val="bullet"/>
      <w:lvlText w:val=""/>
      <w:lvlJc w:val="left"/>
      <w:pPr>
        <w:ind w:left="7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1B0"/>
    <w:rsid w:val="00005E0F"/>
    <w:rsid w:val="000711B7"/>
    <w:rsid w:val="000923BF"/>
    <w:rsid w:val="000C19F2"/>
    <w:rsid w:val="001A0CFD"/>
    <w:rsid w:val="001B28C0"/>
    <w:rsid w:val="001F3192"/>
    <w:rsid w:val="002762E7"/>
    <w:rsid w:val="002F0514"/>
    <w:rsid w:val="00321B67"/>
    <w:rsid w:val="00380047"/>
    <w:rsid w:val="003D076A"/>
    <w:rsid w:val="003D1E8D"/>
    <w:rsid w:val="004811AF"/>
    <w:rsid w:val="004C09E6"/>
    <w:rsid w:val="004C528B"/>
    <w:rsid w:val="004E150F"/>
    <w:rsid w:val="00513622"/>
    <w:rsid w:val="00522FC0"/>
    <w:rsid w:val="00536379"/>
    <w:rsid w:val="00551167"/>
    <w:rsid w:val="0056168A"/>
    <w:rsid w:val="00576EC2"/>
    <w:rsid w:val="00636649"/>
    <w:rsid w:val="0066355C"/>
    <w:rsid w:val="00684854"/>
    <w:rsid w:val="006F6E91"/>
    <w:rsid w:val="00726D62"/>
    <w:rsid w:val="00753D16"/>
    <w:rsid w:val="00756506"/>
    <w:rsid w:val="007955EE"/>
    <w:rsid w:val="0079770D"/>
    <w:rsid w:val="007B63ED"/>
    <w:rsid w:val="007F7CFA"/>
    <w:rsid w:val="0080629A"/>
    <w:rsid w:val="00835EFC"/>
    <w:rsid w:val="008D2ABB"/>
    <w:rsid w:val="00935354"/>
    <w:rsid w:val="00970807"/>
    <w:rsid w:val="00997BE0"/>
    <w:rsid w:val="009F357E"/>
    <w:rsid w:val="00A00DEF"/>
    <w:rsid w:val="00AA71B0"/>
    <w:rsid w:val="00AB3F88"/>
    <w:rsid w:val="00AB44A1"/>
    <w:rsid w:val="00B21F92"/>
    <w:rsid w:val="00B72BDB"/>
    <w:rsid w:val="00B8098E"/>
    <w:rsid w:val="00BD72E7"/>
    <w:rsid w:val="00BF48F0"/>
    <w:rsid w:val="00C00C32"/>
    <w:rsid w:val="00C07917"/>
    <w:rsid w:val="00C44851"/>
    <w:rsid w:val="00C52C0F"/>
    <w:rsid w:val="00C566B0"/>
    <w:rsid w:val="00C90843"/>
    <w:rsid w:val="00CB21D8"/>
    <w:rsid w:val="00D05E89"/>
    <w:rsid w:val="00D11474"/>
    <w:rsid w:val="00D42AAB"/>
    <w:rsid w:val="00DC3AE1"/>
    <w:rsid w:val="00DE1E18"/>
    <w:rsid w:val="00E41AFE"/>
    <w:rsid w:val="00EB5FB2"/>
    <w:rsid w:val="00EC5BF4"/>
    <w:rsid w:val="00F13377"/>
    <w:rsid w:val="00F2416A"/>
    <w:rsid w:val="00F32106"/>
    <w:rsid w:val="00F7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AA71B0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AA71B0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A71B0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353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5354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BD7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35E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5EF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35E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5EFC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6355C"/>
    <w:pPr>
      <w:ind w:firstLine="720"/>
      <w:jc w:val="both"/>
    </w:pPr>
    <w:rPr>
      <w:color w:val="FF6600"/>
      <w:sz w:val="26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355C"/>
    <w:rPr>
      <w:rFonts w:ascii="Times New Roman" w:hAnsi="Times New Roman" w:cs="Times New Roman"/>
      <w:color w:val="FF6600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2</Pages>
  <Words>133</Words>
  <Characters>759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LV-1497</cp:lastModifiedBy>
  <cp:revision>70</cp:revision>
  <cp:lastPrinted>2020-02-27T07:39:00Z</cp:lastPrinted>
  <dcterms:created xsi:type="dcterms:W3CDTF">2016-03-10T16:53:00Z</dcterms:created>
  <dcterms:modified xsi:type="dcterms:W3CDTF">2021-04-04T18:12:00Z</dcterms:modified>
</cp:coreProperties>
</file>