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2CF100D3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A428E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890BCC" w:rsidRPr="00890B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 w:rsidR="008624E4" w:rsidRP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</w:t>
      </w:r>
      <w:r w:rsidR="008624E4" w:rsidRP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Мир, Труд, Май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28090FF6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 мая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4AAC474E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A428E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90BCC" w:rsidRPr="00890BCC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>Пруды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Мир, Труд, Май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128BE578" w:rsidR="00E93786" w:rsidRDefault="008624E4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мая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180CD963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>2 мая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предварительные заявки на участие в пробеге принимаются на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372B054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>1 мая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669A96BE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="00AA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апреля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2D2F7354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="00AA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апреля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1D807CE0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="00AA3A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апреля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171553F8" w14:textId="77777777" w:rsidR="005F5B81" w:rsidRDefault="005F5B81" w:rsidP="005F5B81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28430851" w14:textId="77777777" w:rsidR="005F5B81" w:rsidRDefault="005F5B81" w:rsidP="005F5B81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4.2 Лимит времени: участник должен уйти на последний круг до 15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будут, теплый чай,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9452" w14:textId="77777777" w:rsidR="00F74FFC" w:rsidRDefault="00F74FFC">
      <w:r>
        <w:separator/>
      </w:r>
    </w:p>
  </w:endnote>
  <w:endnote w:type="continuationSeparator" w:id="0">
    <w:p w14:paraId="0BE96C0D" w14:textId="77777777" w:rsidR="00F74FFC" w:rsidRDefault="00F7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18A" w14:textId="77777777" w:rsidR="00F74FFC" w:rsidRDefault="00F74FFC">
      <w:r>
        <w:rPr>
          <w:color w:val="000000"/>
        </w:rPr>
        <w:separator/>
      </w:r>
    </w:p>
  </w:footnote>
  <w:footnote w:type="continuationSeparator" w:id="0">
    <w:p w14:paraId="44422FBC" w14:textId="77777777" w:rsidR="00F74FFC" w:rsidRDefault="00F7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1E6F0F"/>
    <w:rsid w:val="002515B4"/>
    <w:rsid w:val="00454536"/>
    <w:rsid w:val="004951C5"/>
    <w:rsid w:val="005F5B81"/>
    <w:rsid w:val="006C78E4"/>
    <w:rsid w:val="007A0323"/>
    <w:rsid w:val="008624E4"/>
    <w:rsid w:val="00890BCC"/>
    <w:rsid w:val="008C4FB6"/>
    <w:rsid w:val="009A5AAB"/>
    <w:rsid w:val="00A428E1"/>
    <w:rsid w:val="00AA3A4B"/>
    <w:rsid w:val="00B50BC2"/>
    <w:rsid w:val="00B75F43"/>
    <w:rsid w:val="00BA15B1"/>
    <w:rsid w:val="00C5664D"/>
    <w:rsid w:val="00C63570"/>
    <w:rsid w:val="00C94F39"/>
    <w:rsid w:val="00E93786"/>
    <w:rsid w:val="00F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3</TotalTime>
  <Pages>11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3</cp:revision>
  <cp:lastPrinted>2021-04-14T08:51:00Z</cp:lastPrinted>
  <dcterms:created xsi:type="dcterms:W3CDTF">2021-04-14T08:50:00Z</dcterms:created>
  <dcterms:modified xsi:type="dcterms:W3CDTF">2021-04-14T08:52:00Z</dcterms:modified>
</cp:coreProperties>
</file>