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D944D6" w14:textId="3A0F3421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Положение </w:t>
      </w:r>
      <w:r w:rsidR="00A428E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130930" w:rsidRPr="001309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</w:t>
      </w:r>
      <w:r w:rsidR="00BA15B1" w:rsidRP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Пробега-Марафона "Покровские </w:t>
      </w:r>
      <w:r w:rsidR="00BA15B1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Пруды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", организованного клубом</w:t>
      </w:r>
    </w:p>
    <w:p w14:paraId="4132753F" w14:textId="4F5F9EA9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любителей бега "IRC", 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</w:t>
      </w:r>
      <w:r w:rsidR="00D55D4E" w:rsidRPr="00130930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3</w:t>
      </w:r>
      <w:r w:rsidR="008624E4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мая</w:t>
      </w:r>
      <w:r w:rsidR="007A0323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года</w:t>
      </w:r>
    </w:p>
    <w:p w14:paraId="47C8D1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1.Цели и задачи Пробега – Марафона</w:t>
      </w:r>
    </w:p>
    <w:p w14:paraId="7E2825A2" w14:textId="2CA3D185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1.1 </w:t>
      </w:r>
      <w:r w:rsidR="00A428E1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130930" w:rsidRPr="00130930">
        <w:rPr>
          <w:rFonts w:ascii="Times New Roman" w:eastAsia="Times New Roman" w:hAnsi="Times New Roman" w:cs="Times New Roman"/>
          <w:color w:val="333333"/>
          <w:sz w:val="24"/>
          <w:szCs w:val="24"/>
        </w:rPr>
        <w:t>8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Пробег-Марафон “Покровские </w:t>
      </w:r>
      <w:r w:rsidR="00BA15B1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Пруды», 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организованный клубом любителей бега “IRC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” ,</w:t>
      </w:r>
      <w:proofErr w:type="gramEnd"/>
    </w:p>
    <w:p w14:paraId="6538BEF2" w14:textId="20CF9DAE" w:rsidR="00E93786" w:rsidRDefault="008624E4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D55D4E" w:rsidRP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>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(далее - пробег) проводится в целях: - популяризации</w:t>
      </w:r>
    </w:p>
    <w:p w14:paraId="4D0236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бега; - поддержании здорового образа жизни, а также способствование укреплению</w:t>
      </w:r>
    </w:p>
    <w:p w14:paraId="690253A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здоровья участников пробега; - улучшении спортивных результатов для любителей</w:t>
      </w:r>
    </w:p>
    <w:p w14:paraId="19510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давно занимающихся бегом.</w:t>
      </w:r>
    </w:p>
    <w:p w14:paraId="5389EA47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CED84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Место и время проведения соревнований</w:t>
      </w:r>
    </w:p>
    <w:p w14:paraId="6F09B2BA" w14:textId="57E0D049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 Дата проведения: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>2</w:t>
      </w:r>
      <w:r w:rsidR="00D55D4E" w:rsidRPr="00130930">
        <w:rPr>
          <w:rFonts w:ascii="Times New Roman" w:eastAsia="Times New Roman" w:hAnsi="Times New Roman" w:cs="Times New Roman"/>
          <w:color w:val="333333"/>
          <w:sz w:val="24"/>
          <w:szCs w:val="24"/>
        </w:rPr>
        <w:t>3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2020 года</w:t>
      </w:r>
    </w:p>
    <w:p w14:paraId="621A7DC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2.1.1 Регламент проведения пробега:</w:t>
      </w:r>
    </w:p>
    <w:p w14:paraId="2D58575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8-45-9-50 — выдача стартовых пакетов</w:t>
      </w:r>
    </w:p>
    <w:p w14:paraId="311C98B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9-25 — инструктаж по трассе для участников на дистанциях 500 метров, 1 км, 1</w:t>
      </w:r>
    </w:p>
    <w:p w14:paraId="311AE5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миля, 2 км, 3 км, 2 мили</w:t>
      </w:r>
    </w:p>
    <w:p w14:paraId="6FF32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9-30 старт на дистанции 500 метров, 1 км, 1 милю, 2 км, 3 км, 2 мили</w:t>
      </w:r>
    </w:p>
    <w:p w14:paraId="5E65EFA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9-50-9-59 — инструктаж по трассе для участников на дистанциях 5 км, 10 км, 15</w:t>
      </w:r>
    </w:p>
    <w:p w14:paraId="07A786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км, 21,097 км, 30 км, 42,195 км, 50 км, 6 часов НОН-СТОП</w:t>
      </w:r>
    </w:p>
    <w:p w14:paraId="40ED20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10-00 старт на дистанции 5 км, 10 км, 15 км, 21,097 км (полумарафон), 30 км,</w:t>
      </w:r>
    </w:p>
    <w:p w14:paraId="6416F11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42.195 км (марафон), 50 км, 6 ЧАСОВ НОН-СТОП</w:t>
      </w:r>
    </w:p>
    <w:p w14:paraId="5F2C944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15-30 – время ухода на последний круг</w:t>
      </w:r>
    </w:p>
    <w:p w14:paraId="4C41C1E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16-00 - закрытие финиша</w:t>
      </w:r>
    </w:p>
    <w:p w14:paraId="11B8D81F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B47D3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2.1.2 Инструктаж по трассе</w:t>
      </w:r>
    </w:p>
    <w:p w14:paraId="0D986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На инструктаже судьи объясняют участникам пробега как размечена трасса, как</w:t>
      </w:r>
    </w:p>
    <w:p w14:paraId="2BE359A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нужно проходить дистанции, в частности, сколько кругов и схему старта и</w:t>
      </w:r>
    </w:p>
    <w:p w14:paraId="4BF41F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финиша. ВНИМАНИЕ — просьба слушать инструктаж внимательно во избежание</w:t>
      </w:r>
    </w:p>
    <w:p w14:paraId="6F75197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сбиться с трассы, во время инструктажа убедительная просьба не пользоваться</w:t>
      </w:r>
    </w:p>
    <w:p w14:paraId="7A5FFA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наушниками.</w:t>
      </w:r>
    </w:p>
    <w:p w14:paraId="4F08813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2.2 Место старта /проведения соревнований:</w:t>
      </w:r>
    </w:p>
    <w:p w14:paraId="1450FE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55.826684, 37.482719</w:t>
      </w:r>
    </w:p>
    <w:p w14:paraId="024A16A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Вход в парк со стороны Никольского тупика - ориентир Ленинградское шоссе, 25Ас24</w:t>
      </w:r>
    </w:p>
    <w:p w14:paraId="6F546E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напротив входа в парк. Это 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</w:t>
      </w:r>
    </w:p>
    <w:p w14:paraId="152C39D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 Как пройти к старту пешком:</w:t>
      </w:r>
    </w:p>
    <w:p w14:paraId="5CB2FB7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1. От метро Войковская: выход из метро Войковская, первый вагон из центра, к 3 и 4</w:t>
      </w:r>
    </w:p>
    <w:p w14:paraId="5964E2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Войковским проездам. Выйти из метро, не переходя дорогу, идти по направлению в</w:t>
      </w:r>
    </w:p>
    <w:p w14:paraId="0E5EFBD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область до пересечения с железной дорогой около 550 метров (по пути вы будете</w:t>
      </w:r>
    </w:p>
    <w:p w14:paraId="6CF0479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пересекать 3 и 4 Войковский проезды, если стоять к Ленинградскому шоссе спиной, то</w:t>
      </w:r>
    </w:p>
    <w:p w14:paraId="58F82A1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идти направо). Далее нужно подняться на мост, по которому вы сможете перейти</w:t>
      </w:r>
    </w:p>
    <w:p w14:paraId="4373053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железнодорожные пути. После перехода через мост продолжать движение еще 300</w:t>
      </w:r>
    </w:p>
    <w:p w14:paraId="2E9C52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метров до пересечения с Никольским тупиком (Никольский тупик будет от Вас по</w:t>
      </w:r>
    </w:p>
    <w:p w14:paraId="3E0BFC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левую руку. Повернуть налево в Никольский тупик и продолжать движение 500 метров,</w:t>
      </w:r>
    </w:p>
    <w:p w14:paraId="6CCF5FE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слева будет вход в парк, оттуда и будет дан старт пробегу (внимание - вы должны</w:t>
      </w:r>
    </w:p>
    <w:p w14:paraId="6A9FA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войти в парк во вторые железные ворота по ходу Вашего движения, которые</w:t>
      </w:r>
    </w:p>
    <w:p w14:paraId="0989906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находятся напротив</w:t>
      </w:r>
    </w:p>
    <w:p w14:paraId="7D7550A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25Ас24. Протяженность пешего</w:t>
      </w:r>
    </w:p>
    <w:p w14:paraId="18A3E7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маршрута 1.6 км</w:t>
      </w:r>
    </w:p>
    <w:p w14:paraId="6306CBB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 От МЦК Балтийская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 Выйти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к Улице Адмирала Макарова, идти до пересечения с</w:t>
      </w:r>
    </w:p>
    <w:p w14:paraId="16C215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Ленинградским шоссе, перейти Ленинградское шоссе на другую сторону. Идти направо</w:t>
      </w:r>
    </w:p>
    <w:p w14:paraId="2EB730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по направлению в область примерно 200 метров до пересечения с Никольским</w:t>
      </w:r>
    </w:p>
    <w:p w14:paraId="44DC5EF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тупиком. Никольский тупик будет от Вас по левую руку. Повернуть налево в</w:t>
      </w:r>
    </w:p>
    <w:p w14:paraId="553421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Никольский тупик и продолжать движение 500 метров, слева будет вход в парк, оттуда</w:t>
      </w:r>
    </w:p>
    <w:p w14:paraId="4BF1D6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 будет дан старт пробегу (внимание - вы должны войти в парк во вторые железные</w:t>
      </w:r>
    </w:p>
    <w:p w14:paraId="17B4C4F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ворота по ходу Вашего движения, которые находятся напротив</w:t>
      </w:r>
    </w:p>
    <w:p w14:paraId="0CF60E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24 .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Протяженность маршрута</w:t>
      </w:r>
    </w:p>
    <w:p w14:paraId="5689CBC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примерно 1.3 км</w:t>
      </w:r>
    </w:p>
    <w:p w14:paraId="7F5A7FE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Также можно пройти к месту старта через парк Покровское -Стрешнево, но в лесу</w:t>
      </w:r>
    </w:p>
    <w:p w14:paraId="4DEABE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много троп, можно свернуть не туда. Лучше идти по городу, если не очень знаете парк.</w:t>
      </w:r>
    </w:p>
    <w:p w14:paraId="41AD5D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2.3.3. На машине. Припарковать свой автомобиль Вы можете</w:t>
      </w:r>
    </w:p>
    <w:p w14:paraId="32F656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Ленинградское шоссе, 25Ас24 (55.827030, 37.481779) напротив входа в парк. Это</w:t>
      </w:r>
    </w:p>
    <w:p w14:paraId="2F67121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ЦСКА ВМФ, Марина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Клаб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. Большая парковка. До места старта около 200 метров.</w:t>
      </w:r>
    </w:p>
    <w:p w14:paraId="202D08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2.4 Дистанции, представленные на соревнованиях: 500 метров. 1 км, 1 миля, 2</w:t>
      </w:r>
    </w:p>
    <w:p w14:paraId="7AA6D1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мили, 5 км, 10 км, 15 км, 21,097 км (полумарафон), 30 км, 42,195 км</w:t>
      </w:r>
    </w:p>
    <w:p w14:paraId="6CB062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(марафон), 50 км, 6 часов НОН-СТОП</w:t>
      </w:r>
    </w:p>
    <w:p w14:paraId="45BEDDB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. 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</w:t>
      </w:r>
    </w:p>
    <w:p w14:paraId="464D08B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ограниченную количеством кругов, 1 круг – 2370 МЕТРОВ. Участник имеет право пробежать</w:t>
      </w:r>
    </w:p>
    <w:p w14:paraId="1453BCF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любое количество кругов за время, ограниченное 6 часами. Финишировать можно</w:t>
      </w:r>
    </w:p>
    <w:p w14:paraId="6B84B5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любое время после старта до истечения 6 часов или бежать все 6 часов. Зачет</w:t>
      </w:r>
    </w:p>
    <w:p w14:paraId="5D25A0A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проводится по количеству полных кругов. Выигрывает участник, который пробежал</w:t>
      </w:r>
    </w:p>
    <w:p w14:paraId="0792306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большее количество кругов за меньшее время.</w:t>
      </w:r>
    </w:p>
    <w:p w14:paraId="0E5840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2.5 Выдача номеров участникам, предварительно зарегистрированным на забег,</w:t>
      </w:r>
    </w:p>
    <w:p w14:paraId="6AA9A17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а также участникам, пришедшим в день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проводится с 8-45 до 9-50</w:t>
      </w:r>
    </w:p>
    <w:p w14:paraId="08A4849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 палатке на месте старта в день старта</w:t>
      </w:r>
    </w:p>
    <w:p w14:paraId="2A7E477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Регламент проведения пробега см в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пп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2.1.1 настоящего положения.</w:t>
      </w:r>
    </w:p>
    <w:p w14:paraId="4988F1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2.6 Регистрация на пробег:</w:t>
      </w:r>
    </w:p>
    <w:p w14:paraId="25B42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 Перед регистрацией на пробег убедительная просьба ознакомиться с</w:t>
      </w:r>
    </w:p>
    <w:p w14:paraId="0B5916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положение пробега. Положение пробега является основным документом</w:t>
      </w:r>
    </w:p>
    <w:p w14:paraId="73B4A2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пробега. Регистрируясь на пробег, Вы соглашаетесь со всеми условиями</w:t>
      </w:r>
    </w:p>
    <w:p w14:paraId="73BE6C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проведения пробега. Просьба обратить внимание на пункт 2.7 настоящего</w:t>
      </w:r>
    </w:p>
    <w:p w14:paraId="6B5217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Положения — о возможности переноса участия на другой старт и невозможности</w:t>
      </w:r>
    </w:p>
    <w:p w14:paraId="47518A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возврата денежных средств.</w:t>
      </w:r>
    </w:p>
    <w:p w14:paraId="1E468A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2.6.2 Положение пробега всегда доступно по ссылке ПОЛОЖЕНИЕ на сайте</w:t>
      </w:r>
    </w:p>
    <w:p w14:paraId="1341FAA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www.begisveterkom.ru в разделе будущие старты -</w:t>
      </w:r>
    </w:p>
    <w:p w14:paraId="6539347A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http://www.begisveterkom.ru/uslugi.html .</w:t>
      </w:r>
      <w:proofErr w:type="gramEnd"/>
    </w:p>
    <w:p w14:paraId="5E9F10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2.6.3 Зарегистрироваться на марафон можно по адресу:</w:t>
      </w:r>
    </w:p>
    <w:p w14:paraId="1745F2D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www.russiarunning.com. Ссылки на регистрацию на конкретный пробег доступны</w:t>
      </w:r>
    </w:p>
    <w:p w14:paraId="718253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 сайте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.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Под наименованием конкретного</w:t>
      </w:r>
    </w:p>
    <w:p w14:paraId="2FBA4E2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мероприятия есть ссылка ПРИНЯТЬ УЧАСТИЕ, перейдя по которой можно</w:t>
      </w:r>
    </w:p>
    <w:p w14:paraId="195616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заявиться на пробег онлайн.</w:t>
      </w:r>
    </w:p>
    <w:p w14:paraId="16B5730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Так же предварительные заявки на участие в пробеге принимаются на e-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mail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:</w:t>
      </w:r>
    </w:p>
    <w:p w14:paraId="4A0A314D" w14:textId="38454BA9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elena6525@yandex.ru или по телефону 8909667439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 (Елена Скоблина) до </w:t>
      </w:r>
      <w:r w:rsidR="00D55D4E" w:rsidRP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22</w:t>
      </w:r>
      <w:r w:rsidR="008624E4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мая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включительно. При регистрации в день старта, стартовый взнос</w:t>
      </w:r>
    </w:p>
    <w:p w14:paraId="0412307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увеличивается на 100 рублей. В заявке необходимо указать Фамилию, Имя, Дату</w:t>
      </w:r>
    </w:p>
    <w:p w14:paraId="48D90DE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Рождения, Клуб, город, Дистанцию. Регистрация считается полностью завершенной</w:t>
      </w:r>
    </w:p>
    <w:p w14:paraId="49F65E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поступлении оплаты стартового взноса организаторам. Если Вы не успели</w:t>
      </w:r>
    </w:p>
    <w:p w14:paraId="0B9D1EA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оплатить участие заранее, но при этом зарегистрированы предварительно, то оплата</w:t>
      </w:r>
    </w:p>
    <w:p w14:paraId="25ADA3A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возможна в день старта по стоимости предварительной регистрации. В случае полной</w:t>
      </w:r>
    </w:p>
    <w:p w14:paraId="116C970A" w14:textId="2EE057C1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оплаты участия </w:t>
      </w:r>
      <w:r w:rsidR="00C94F39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до </w:t>
      </w:r>
      <w:r w:rsidR="00D55D4E" w:rsidRP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16 </w:t>
      </w:r>
      <w:r w:rsid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мая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включительно, Вы гарантированно</w:t>
      </w:r>
    </w:p>
    <w:p w14:paraId="0DEB0BC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получите медаль финишера в день старта. В случае, если Вы не успели оплатить</w:t>
      </w:r>
    </w:p>
    <w:p w14:paraId="0D2FFDDB" w14:textId="356CDA8E" w:rsidR="00E93786" w:rsidRDefault="00C94F39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участие до </w:t>
      </w:r>
      <w:r w:rsid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16 мая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 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года </w:t>
      </w:r>
      <w:proofErr w:type="spellStart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года</w:t>
      </w:r>
      <w:proofErr w:type="spellEnd"/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>, то Вы получаете медаль финишера в день</w:t>
      </w:r>
    </w:p>
    <w:p w14:paraId="052A7A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старта только в том случае, если они остались в наличии. Участники, оплатившие</w:t>
      </w:r>
    </w:p>
    <w:p w14:paraId="49A0ABDC" w14:textId="07E3A4AE" w:rsidR="00E93786" w:rsidRDefault="00BA15B1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стартовый взнос после </w:t>
      </w:r>
      <w:r w:rsidR="00D55D4E">
        <w:rPr>
          <w:rFonts w:ascii="Times New Roman" w:eastAsia="Times New Roman" w:hAnsi="Times New Roman" w:cs="Times New Roman"/>
          <w:color w:val="333333"/>
          <w:sz w:val="24"/>
          <w:szCs w:val="24"/>
        </w:rPr>
        <w:t>16 мая</w:t>
      </w:r>
      <w:r w:rsidR="007A0323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2021</w:t>
      </w:r>
      <w:r w:rsidR="004951C5"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года., смогут получить медаль финишера</w:t>
      </w:r>
    </w:p>
    <w:p w14:paraId="33EE031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через 7 рабочих дней после старта.</w:t>
      </w:r>
    </w:p>
    <w:p w14:paraId="33EFE74B" w14:textId="77777777" w:rsidR="009E6803" w:rsidRDefault="009E6803" w:rsidP="009E6803">
      <w:pPr>
        <w:pStyle w:val="Standard"/>
        <w:spacing w:before="240" w:after="240"/>
      </w:pPr>
      <w:r>
        <w:rPr>
          <w:b/>
        </w:rPr>
        <w:t xml:space="preserve">Оплатить свое участие также можно на карту Сбербанка 5469 3800 8069 </w:t>
      </w:r>
      <w:proofErr w:type="gramStart"/>
      <w:r>
        <w:rPr>
          <w:b/>
        </w:rPr>
        <w:t>5389  (</w:t>
      </w:r>
      <w:proofErr w:type="gramEnd"/>
      <w:r>
        <w:rPr>
          <w:b/>
        </w:rPr>
        <w:t xml:space="preserve">телефон привязан к карте). После перевода денежных средств необходимо позвонить по </w:t>
      </w:r>
      <w:proofErr w:type="gramStart"/>
      <w:r>
        <w:rPr>
          <w:b/>
        </w:rPr>
        <w:t>телефонам  или</w:t>
      </w:r>
      <w:proofErr w:type="gramEnd"/>
      <w:r>
        <w:rPr>
          <w:b/>
        </w:rPr>
        <w:t xml:space="preserve"> написать СМС 89096674396, 89090684695 или отписаться на электронную почту elena6525@yandex.ru для проверки поступления Ваших средств на карту и сообщить информацию, за кого (ФИО, год рождения, город, дистанция) и на какое число, какой пробег, Вы оплатили.</w:t>
      </w:r>
    </w:p>
    <w:p w14:paraId="1588E936" w14:textId="77777777" w:rsidR="009E6803" w:rsidRDefault="009E6803" w:rsidP="009E6803">
      <w:pPr>
        <w:pStyle w:val="Standard"/>
        <w:spacing w:before="240"/>
      </w:pPr>
      <w:r>
        <w:rPr>
          <w:b/>
        </w:rPr>
        <w:t>2.6.3.1 ВНИМАНИЕ — ОПЛАТА В ДЕНЬ СТАРТА ТОЛЬКО НАЛИЧНЫМИ ЛИБО ПЕРЕВОДОМ НА КАРТУ СБЕРБАНКА ЧЕРЕЗ ПРИЛОЖЕНИЕ СБЕРБАНК ОНЛАЙН</w:t>
      </w:r>
    </w:p>
    <w:p w14:paraId="7AAD0915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5B4270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2.6.4 ПОСЛЕ ОПЛАТЫ УЧАСТИЯ НА САЙТЕ www.russiarunning.com ССЫЛКИ О</w:t>
      </w:r>
    </w:p>
    <w:p w14:paraId="1EDB15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ПОДТВЕРЖДЕНИИ РЕГИСТРАЦИИ НА ВАШУ ЭЛЕКТРОННУЮ ПОЧТУ НЕ</w:t>
      </w:r>
    </w:p>
    <w:p w14:paraId="55D8E12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ПРИХОДЯТ. ВАША ОПЛАТА НА САЙТЕ — ЭТО И ЕСТЬ ВАША РЕГИСТРАЦИЯ.</w:t>
      </w:r>
    </w:p>
    <w:p w14:paraId="7C41988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2.6.5 После оплаты участия на сайте www.russiarunning.com Вы можете проверить</w:t>
      </w:r>
    </w:p>
    <w:p w14:paraId="7B86A38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есть ли Вы в списках участников по ссылке СПИСОК УЧАСТНИКОВ на сайте</w:t>
      </w:r>
    </w:p>
    <w:p w14:paraId="773C5C5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http://www.begisveterkom.ru/uslugi.html (под интересующим Вас пробегом)</w:t>
      </w:r>
    </w:p>
    <w:p w14:paraId="61B0526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2.7 Денежные средства, оплаченные за участие в пробеге, не возвращаются. Если</w:t>
      </w:r>
    </w:p>
    <w:p w14:paraId="4455DB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участник оплатил участие в соревновании, но не смог принять участие, то он</w:t>
      </w:r>
    </w:p>
    <w:p w14:paraId="2CC77D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может</w:t>
      </w:r>
    </w:p>
    <w:p w14:paraId="7C21FF7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перенести участие на другой старт серии пробегов БЕГИ С ВЕТЕРКОМ (весь</w:t>
      </w:r>
    </w:p>
    <w:p w14:paraId="3F52D43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список</w:t>
      </w:r>
    </w:p>
    <w:p w14:paraId="67A44D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пробегов серии БЕГИ С ВЕТЕРКОМ можно посмотреть на сайте www.begisveterkom.ru</w:t>
      </w:r>
    </w:p>
    <w:p w14:paraId="2540C31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разделе будущие старты http://www.begisveterkom.ru/uslugi.html</w:t>
      </w:r>
    </w:p>
    <w:p w14:paraId="408916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, проводим соревнования 12 месяцев в году, список на</w:t>
      </w:r>
    </w:p>
    <w:p w14:paraId="6623DD5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сайте постоянно обновляется). Перенести участие можно следующими способами:</w:t>
      </w:r>
    </w:p>
    <w:p w14:paraId="08EF202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 написать сообщение на электронную почту elena6525@yandex.ru</w:t>
      </w:r>
    </w:p>
    <w:p w14:paraId="58B1784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2. написать СМС сообщение на телефон 89096674396</w:t>
      </w:r>
    </w:p>
    <w:p w14:paraId="2B60C65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 сообщении нужно указать ФИО, дату, на которую Вы оплачивали участие, дату</w:t>
      </w:r>
    </w:p>
    <w:p w14:paraId="3AA4C89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пробега, на который Вы переносите участие.</w:t>
      </w:r>
    </w:p>
    <w:p w14:paraId="5EAF7D4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 Участники соревнований</w:t>
      </w:r>
    </w:p>
    <w:p w14:paraId="0D64F5E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3.1 Для участия приглашаются все желающие мужчины, женщины, способные</w:t>
      </w:r>
    </w:p>
    <w:p w14:paraId="7539E60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пробежать дистанции 500 метров, 1 км, 1 миля, 2 км, 3 км, 2 мили, 5 км, 10 км, 15км,</w:t>
      </w:r>
    </w:p>
    <w:p w14:paraId="493B395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21,097 км (полумарафон), 30 км, 42.195 км (марафон), 50 км, 6 часов НОН-СТОП</w:t>
      </w:r>
    </w:p>
    <w:p w14:paraId="0014B14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Обращаем Ваше внимание, что на дистанцию 42,195 км (марафон), 50 км, 6 часов НОН-СТОП</w:t>
      </w:r>
    </w:p>
    <w:p w14:paraId="34E1BA6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допускаются только мужчины и женщины, достигшие возраста 18 лет (в</w:t>
      </w:r>
    </w:p>
    <w:p w14:paraId="52B7B69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исключительном порядке могут быть допущены лица до 18 лет, с письменного</w:t>
      </w:r>
    </w:p>
    <w:p w14:paraId="6CE48B6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разрешения родителей).</w:t>
      </w:r>
    </w:p>
    <w:p w14:paraId="16C5ED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3.2 Ответственность за состояние своего здоровья несут сами участники. Каждому</w:t>
      </w:r>
    </w:p>
    <w:p w14:paraId="422AA40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участнику необходимо подписать расписку о том, что он сам отвечает за свое</w:t>
      </w:r>
    </w:p>
    <w:p w14:paraId="78E4B30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здоровье во время проведения соревнований во время регистрации и получения</w:t>
      </w:r>
    </w:p>
    <w:p w14:paraId="78B617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стартового номера. За лиц, не достигших возраста 18 лет, расписку заполняет</w:t>
      </w:r>
    </w:p>
    <w:p w14:paraId="7CB417A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родитель или представитель.</w:t>
      </w:r>
    </w:p>
    <w:p w14:paraId="23FB6D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3.3 Выдача стартового номера производится при предъявлении документа,</w:t>
      </w:r>
    </w:p>
    <w:p w14:paraId="7FA89F5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удостоверяющего личность (для взрослых - паспорт гражданина Российской</w:t>
      </w:r>
    </w:p>
    <w:p w14:paraId="02F6744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Федерации, водительское удостоверение, удостоверение моряка, военный билет, для</w:t>
      </w:r>
    </w:p>
    <w:p w14:paraId="43D771F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детей – свидетельство о рождении).</w:t>
      </w:r>
    </w:p>
    <w:p w14:paraId="3B3C67C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 Условия проведения соревнований</w:t>
      </w:r>
    </w:p>
    <w:p w14:paraId="1766139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 Места распределяются только в абсолютном зачете, отдельно для мужчин и</w:t>
      </w:r>
    </w:p>
    <w:p w14:paraId="420B2B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женщин.</w:t>
      </w:r>
    </w:p>
    <w:p w14:paraId="41815FB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4.1.1.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ХРОНОМЕТРАЖ</w:t>
      </w:r>
    </w:p>
    <w:p w14:paraId="1B4185B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 наших пробегах РУЧНОЙ ХРОНОМЕТРАЖ. У нас НЕТ ЧИПОВ. Прохождение</w:t>
      </w:r>
    </w:p>
    <w:p w14:paraId="3BB4551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каждого круга дистанции, а также ВРЕМЯ ФИНИША, отмечают СУДЬИ ПО</w:t>
      </w:r>
    </w:p>
    <w:p w14:paraId="10320EE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ВАШЕМУ НОМЕРУ. В связи с этим СТАРТОВЫЙ НОМЕР должен быть закреплен</w:t>
      </w:r>
    </w:p>
    <w:p w14:paraId="6B71A34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так, чтобы он был отчетливо виден судьям при прохождении Вами каждого</w:t>
      </w:r>
    </w:p>
    <w:p w14:paraId="0192D1D0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круга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а также при Вашем ФИНИШЕ.</w:t>
      </w:r>
    </w:p>
    <w:p w14:paraId="7887D062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D5225C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4.1.2 При прохождении дистанции без номера, а также финиша без номера, Вашего</w:t>
      </w:r>
    </w:p>
    <w:p w14:paraId="23812BE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результата может не оказаться в протоколе.</w:t>
      </w:r>
    </w:p>
    <w:p w14:paraId="2D7EDFA4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756676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4.1.3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ФОРМИРОВАНИЕ РЕЗУЛЬТАТОВ (ПРОТОКОЛА ПРОБЕГА)</w:t>
      </w:r>
    </w:p>
    <w:p w14:paraId="48CA9A1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формируется ОРГАНИЗАТОРОМ на основании ДАННЫХ СУДЕЙ. При</w:t>
      </w:r>
    </w:p>
    <w:p w14:paraId="1F852D2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ручной хронометраже могут быть неточности, вызванные неразборчивым</w:t>
      </w:r>
    </w:p>
    <w:p w14:paraId="53222D1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почерком судей, погодными условиями (дождь немного размыл ручку на</w:t>
      </w:r>
    </w:p>
    <w:p w14:paraId="6129028E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протоколе), в связи с этим ЕСЛИ ВЫ ЗАМЕТИЛИ В ПРОТОКОЛЕ НЕТОЧНОСТЬ,</w:t>
      </w:r>
    </w:p>
    <w:p w14:paraId="7D53DF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ПИШИТЕ elena6525@yandex.ru или звоните 89096674396,89090684695, ВСЕ</w:t>
      </w:r>
    </w:p>
    <w:p w14:paraId="15B98EE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НЕТОЧНОСТИ И ОШИБКИ ПОПРАВИМ.</w:t>
      </w:r>
    </w:p>
    <w:p w14:paraId="0AABE24D" w14:textId="77777777" w:rsidR="00E93786" w:rsidRDefault="00E93786">
      <w:pPr>
        <w:pStyle w:val="Standard"/>
        <w:spacing w:before="24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7F15682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4.1.4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Протокол составляется ОРГАНИЗАТОРОМ в течение 2 рабочих дней с</w:t>
      </w:r>
    </w:p>
    <w:p w14:paraId="7349AB9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момента проведения пробега. Ссылки на протокол выкладываются на сайт</w:t>
      </w:r>
    </w:p>
    <w:p w14:paraId="6C495A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(под наименованием интересующего Вас</w:t>
      </w:r>
    </w:p>
    <w:p w14:paraId="552F860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пробега), в группах с соцсетях https://vk.com/club95988783 и</w:t>
      </w:r>
    </w:p>
    <w:p w14:paraId="1B34DDB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562A409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ВНИМАНИЕ — НА САЙТ www.russiarunning.com РЕЗУЛЬТАТЫ ЗАГРУЖАТЬСЯ НЕ</w:t>
      </w:r>
    </w:p>
    <w:p w14:paraId="2DFBF66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БУДУТ. НА СТРАНИЦЕ МЕРОПРИЯТИЯ НА САЙТЕ www.rissisrunning.com БУДУТ</w:t>
      </w:r>
    </w:p>
    <w:p w14:paraId="3627E32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ДАНЫ ССЫЛКИ НА ПРОТОКОЛ (НА ЭТОЙ ЖЕ СТРАНИЦЕ, ГДЕ ВЫ ОПЛАЧИВАЛИ</w:t>
      </w:r>
    </w:p>
    <w:p w14:paraId="3342D31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УЧАСТИЕ В ПРОБЕГЕ).</w:t>
      </w:r>
    </w:p>
    <w:p w14:paraId="25A91DD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4.2 Лимит времени: участник должен уйти на последний круг до 15 часа 30 минут</w:t>
      </w:r>
    </w:p>
    <w:p w14:paraId="63EA2D3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4.3 Стартовый взнос для участников, предварительно зарегистрировавшихся на</w:t>
      </w:r>
    </w:p>
    <w:p w14:paraId="43D70154" w14:textId="77777777" w:rsidR="007A0323" w:rsidRDefault="004951C5" w:rsidP="007A0323">
      <w:pPr>
        <w:pStyle w:val="Standard"/>
        <w:spacing w:before="240"/>
        <w:rPr>
          <w:b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 составляет</w:t>
      </w:r>
      <w:r w:rsidR="007A0323" w:rsidRPr="007A0323">
        <w:rPr>
          <w:b/>
        </w:rPr>
        <w:t xml:space="preserve"> </w:t>
      </w:r>
    </w:p>
    <w:p w14:paraId="62957081" w14:textId="5E7B862B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500 метров – 350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A09F03D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км – 400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A5212C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1 миля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09A8169F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0788491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3 км – 450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A8267FE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дистанцию 2 мили – 500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77DC79C0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 км – 650 руб. –</w:t>
      </w:r>
    </w:p>
    <w:p w14:paraId="6037ABF7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10 км – 750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52CD0E40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15 км – 850 </w:t>
      </w:r>
      <w:proofErr w:type="spellStart"/>
      <w:r>
        <w:rPr>
          <w:b/>
        </w:rPr>
        <w:t>руб</w:t>
      </w:r>
      <w:proofErr w:type="spellEnd"/>
      <w:r>
        <w:rPr>
          <w:b/>
        </w:rPr>
        <w:t xml:space="preserve"> –</w:t>
      </w:r>
    </w:p>
    <w:p w14:paraId="1FA8A031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21,1 км –950 руб. –</w:t>
      </w:r>
    </w:p>
    <w:p w14:paraId="231643B5" w14:textId="77777777" w:rsidR="007A0323" w:rsidRDefault="007A0323" w:rsidP="007A0323">
      <w:pPr>
        <w:pStyle w:val="Standard"/>
        <w:spacing w:before="240"/>
      </w:pPr>
      <w:r>
        <w:rPr>
          <w:b/>
        </w:rPr>
        <w:t xml:space="preserve">на дистанции 30 км – 1050 </w:t>
      </w:r>
      <w:proofErr w:type="spellStart"/>
      <w:r>
        <w:rPr>
          <w:b/>
        </w:rPr>
        <w:t>руб</w:t>
      </w:r>
      <w:proofErr w:type="spellEnd"/>
    </w:p>
    <w:p w14:paraId="28302A4E" w14:textId="77777777" w:rsidR="007A0323" w:rsidRDefault="007A0323" w:rsidP="007A0323">
      <w:pPr>
        <w:pStyle w:val="Standard"/>
        <w:spacing w:before="240"/>
      </w:pPr>
      <w:r>
        <w:rPr>
          <w:b/>
        </w:rPr>
        <w:t>- на дистанцию 42,2 км – 1150 руб. –</w:t>
      </w:r>
    </w:p>
    <w:p w14:paraId="5AD3CAFA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50 км – 1250 руб. –</w:t>
      </w:r>
    </w:p>
    <w:p w14:paraId="0A1EAE18" w14:textId="77777777" w:rsidR="007A0323" w:rsidRDefault="007A0323" w:rsidP="007A0323">
      <w:pPr>
        <w:pStyle w:val="Standard"/>
        <w:spacing w:before="240"/>
      </w:pPr>
      <w:r>
        <w:rPr>
          <w:b/>
        </w:rPr>
        <w:t>на дистанцию 6 часов НОН-СТОП – 1250 руб.</w:t>
      </w:r>
    </w:p>
    <w:p w14:paraId="2729B50A" w14:textId="560976F4" w:rsidR="00E93786" w:rsidRDefault="004951C5" w:rsidP="007A0323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 регистрации в день старта сумма стартового взноса увеличивается на 100 рублей.</w:t>
      </w:r>
    </w:p>
    <w:p w14:paraId="061315F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4.Переодеться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а также оставить свои вещи Вы можете в палатках на месте старта.</w:t>
      </w:r>
    </w:p>
    <w:p w14:paraId="253EED6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4.5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Питание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На дистанции будет организован пункт питания. На пункте питания будут, теплый чай, вода, сок,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coka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cola</w:t>
      </w:r>
      <w:proofErr w:type="spell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, изюм, бананы, лимоны, черный хлеб, соль, сахар.</w:t>
      </w:r>
    </w:p>
    <w:p w14:paraId="7A25D96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 Схема дистанции.</w:t>
      </w:r>
    </w:p>
    <w:p w14:paraId="19137B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4.6.1 РАЗМЕТКА ТРАССЫ</w:t>
      </w:r>
    </w:p>
    <w:p w14:paraId="1B812059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Разметка трассы представляет собой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1.красно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-белые строительные ленточки с</w:t>
      </w:r>
    </w:p>
    <w:p w14:paraId="43C2A4A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интервалом 3-10 метров, 2. таблички на деревьях формата А4, прикрепленные</w:t>
      </w:r>
    </w:p>
    <w:p w14:paraId="1D32E4C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скотчем, с правой и с левой стороны по ходу движения, 3. стрелки на асфальте</w:t>
      </w:r>
    </w:p>
    <w:p w14:paraId="448028F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или грунте, выполненные в белом цвете летом и в красном зимой на снегу. Весь</w:t>
      </w:r>
    </w:p>
    <w:p w14:paraId="03AFA6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размечен полностью, очень подробно.</w:t>
      </w:r>
    </w:p>
    <w:p w14:paraId="04992D3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4. 7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Круг на все дистанции 2370 метров, КРУГ АСФАЛЬТОВЫЙ ЗА ИСКЛЮЧЕНИЕ 15 МЕТРОВ ПО ГРУНТУ НА ПОВОРОТЕ, РАЗМЕТКА ТРАССЫ ОЧЕНЬ ПОДРОБНО ПОКАЗЫВАЕТ, ГДЕ ИМЕННО ЭТОТ ПОВОРОТ НА ГРУНТ.</w:t>
      </w:r>
    </w:p>
    <w:p w14:paraId="0369251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Нон -стоп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- это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бег на любую дистанцию, ограниченную количеством кругов, 1 круг - 2370</w:t>
      </w:r>
    </w:p>
    <w:p w14:paraId="73C102C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м. Участник имеет право пробежать любое количество кругов за время, ограниченное</w:t>
      </w:r>
    </w:p>
    <w:p w14:paraId="4E9560B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6 часами. Финишировать можно через любое время после старта до истечения 6 часов</w:t>
      </w:r>
    </w:p>
    <w:p w14:paraId="53AB47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или бежать все 6 часов. Зачет проводится по количеству полных кругов. Выигрывает</w:t>
      </w:r>
    </w:p>
    <w:p w14:paraId="6CE7E9D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участник, который пробежал большее количество кругов за меньшее время.</w:t>
      </w:r>
    </w:p>
    <w:p w14:paraId="1801DA3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Награждение и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поощрительные призы</w:t>
      </w:r>
      <w:proofErr w:type="gramEnd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 и подарки</w:t>
      </w:r>
    </w:p>
    <w:p w14:paraId="1A1CF0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 Каждому участнику, завершившему дистанции 5 км, 10 км, 15 км, 21.097 км</w:t>
      </w:r>
    </w:p>
    <w:p w14:paraId="634928D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(полумарафон), 30 км, 42,195 (марафон) км, 50 км, 6 часов НОН-СТОП вручается</w:t>
      </w:r>
    </w:p>
    <w:p w14:paraId="08B152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МЕДАЛЬ ФИНИШЕРА и ДИПЛОМ с указанием времени прохождения дистанции.</w:t>
      </w:r>
    </w:p>
    <w:p w14:paraId="15C4EB6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3E87F00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001081C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144EA5F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5.1.1 Каждому участнику, завершившему дистанции 500 метров, 1 км, 1 миля, 2</w:t>
      </w:r>
    </w:p>
    <w:p w14:paraId="2841372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км, 3 км, 2 мили ВРУЧАЕТСЯ ТОЛЬКО ДИПЛОМ ФИНИШЕРА БЕЗ МЕДАЛИ.</w:t>
      </w:r>
    </w:p>
    <w:p w14:paraId="68ED3BB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Диплом выдается ПЕРЕД СТАРТОМ вместе со стартовым номером, заполняется</w:t>
      </w:r>
    </w:p>
    <w:p w14:paraId="701972E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участником пробега САМОСТОЯТЕЛЬНО, на основании данных протокола</w:t>
      </w:r>
    </w:p>
    <w:p w14:paraId="1B59554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пробега.</w:t>
      </w:r>
    </w:p>
    <w:p w14:paraId="4D28F3A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5.2 Победители определяются на каждой дистанции только в абсолютном зачете</w:t>
      </w:r>
    </w:p>
    <w:p w14:paraId="371777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среди мужчин и среди женщин. Первым трем финишировавшим на каждой дистанции</w:t>
      </w:r>
    </w:p>
    <w:p w14:paraId="1A44C83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как среди мужчин, так и среди женщин вручается ГРАМОТА И ПООЩРИТЕЛЬНЫЕ</w:t>
      </w:r>
    </w:p>
    <w:p w14:paraId="5BC1433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ПРИЗЫ.</w:t>
      </w:r>
    </w:p>
    <w:p w14:paraId="203C640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lastRenderedPageBreak/>
        <w:t>6. Дополнительная информация</w:t>
      </w:r>
    </w:p>
    <w:p w14:paraId="47D6529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Результаты пробега на дистанции 10 км, 15 км, 21,097 км (полумарафон), 30 км,</w:t>
      </w:r>
    </w:p>
    <w:p w14:paraId="042B09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42,195 км (марафон), 50 км, 6 часов НОН-СТОП, засчитываются в КЛБ матче. Внимание – организаторы не несут ответственности за непосредственное внесение результатов в КЛБ-МАТЧ, этим занимаются БЕГОВЫЕ КЛУБЫ И ИХ РУКОВОДИТЕЛИ.</w:t>
      </w:r>
    </w:p>
    <w:p w14:paraId="02185882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 Организаторы имеют право проводить фото- и видеосъемку </w:t>
      </w:r>
      <w:proofErr w:type="gramStart"/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во время</w:t>
      </w:r>
      <w:proofErr w:type="gramEnd"/>
    </w:p>
    <w:p w14:paraId="7B08210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соревнований и использовать полученные фото- и видеоматериалы на цели, не</w:t>
      </w:r>
    </w:p>
    <w:p w14:paraId="01E722E6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противоречащие действующему законодательству</w:t>
      </w:r>
    </w:p>
    <w:p w14:paraId="1B327B9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Российской Федерации, включая цели рекламы. Участники соревнований не получают</w:t>
      </w:r>
    </w:p>
    <w:p w14:paraId="7ABC25D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никаких выплат в случае использования организаторами их фото- и</w:t>
      </w:r>
    </w:p>
    <w:p w14:paraId="1F05E0F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видеоизображений, полученных организаторами во время соревнований, за</w:t>
      </w:r>
    </w:p>
    <w:p w14:paraId="3F9313A8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исключением случаев, когда между организаторами и участниками заключены</w:t>
      </w:r>
    </w:p>
    <w:p w14:paraId="0865DDE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>соответствующие индивидуальные договоры, составленные в письменной форме.</w:t>
      </w:r>
    </w:p>
    <w:p w14:paraId="46FF113B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6.2.1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Организаторы не являются профессиональными фотографами. В связи с</w:t>
      </w:r>
    </w:p>
    <w:p w14:paraId="4244D94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этим качество фотографий может быть не идеальное, мы стараемся делать</w:t>
      </w:r>
    </w:p>
    <w:p w14:paraId="664F5DC4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много фотографий, чтобы Вы могли потом выбрать получившееся лучше всего.</w:t>
      </w:r>
    </w:p>
    <w:p w14:paraId="0DCD092A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Фотографии выкладываются на общедоступные ресурсы. Ссылки на</w:t>
      </w:r>
    </w:p>
    <w:p w14:paraId="0DE5456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фотографии даются на сайте </w:t>
      </w: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http://www.begisveterkom.ru/portfolio.html ,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на сайте</w:t>
      </w:r>
    </w:p>
    <w:p w14:paraId="2FA3922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www.russiarunning.com на </w:t>
      </w:r>
      <w:proofErr w:type="spell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странце</w:t>
      </w:r>
      <w:proofErr w:type="spell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события также даются ссылки на фотоальбом.</w:t>
      </w:r>
    </w:p>
    <w:p w14:paraId="3129A114" w14:textId="77777777" w:rsidR="00E93786" w:rsidRDefault="004951C5">
      <w:pPr>
        <w:pStyle w:val="Standard"/>
        <w:spacing w:before="240"/>
        <w:jc w:val="both"/>
      </w:pPr>
      <w:proofErr w:type="gramStart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Кроме этого</w:t>
      </w:r>
      <w:proofErr w:type="gramEnd"/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 xml:space="preserve"> ссылки выкладываются в соцсетях — в группах</w:t>
      </w:r>
    </w:p>
    <w:p w14:paraId="251552BC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https://vk.com/club95988783 и</w:t>
      </w:r>
    </w:p>
    <w:p w14:paraId="3E13C14D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https://www.facebook.com/groups/1745315915694963/</w:t>
      </w:r>
    </w:p>
    <w:p w14:paraId="16EB79F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color w:val="333333"/>
          <w:sz w:val="24"/>
          <w:szCs w:val="24"/>
        </w:rPr>
        <w:t xml:space="preserve">7.2 </w:t>
      </w: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ВОПРОСЫ ОРГАНИЗАТОРАМ</w:t>
      </w:r>
    </w:p>
    <w:p w14:paraId="62B3E900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ВСЕГДА РАДЫ ОТВЕТИТЬ НА ВСЕ ВАШИ ВОПРОСЫ.</w:t>
      </w:r>
    </w:p>
    <w:p w14:paraId="2AFE9C23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МЫ ДОСТУПНЫ ПО ТЕЛЕФОНАМ 89096674396, 89090684695, ПО ЭЛЕКТРОННОЙ</w:t>
      </w:r>
    </w:p>
    <w:p w14:paraId="04B8BD3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lastRenderedPageBreak/>
        <w:t>ПОЧТЕ elena6525@yandex.ru</w:t>
      </w:r>
    </w:p>
    <w:p w14:paraId="3E3F99EF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Если Вы не можете дозвониться, не переживайте, организаторы могут</w:t>
      </w:r>
    </w:p>
    <w:p w14:paraId="29012D15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находиться далеко от Москвы, в роуминге, В ЭТОМ СЛУЧАЕ ПИШИТЕ НА</w:t>
      </w:r>
    </w:p>
    <w:p w14:paraId="2D2B4E81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ЭЛЕКТРОННУЮ ПОЧТУ, на которую Вы всегда вовремя получите ответ на любой</w:t>
      </w:r>
    </w:p>
    <w:p w14:paraId="716F7677" w14:textId="77777777" w:rsidR="00E93786" w:rsidRDefault="004951C5">
      <w:pPr>
        <w:pStyle w:val="Standard"/>
        <w:spacing w:before="240"/>
        <w:jc w:val="both"/>
      </w:pPr>
      <w:r>
        <w:rPr>
          <w:rFonts w:ascii="Times New Roman" w:eastAsia="Times New Roman" w:hAnsi="Times New Roman" w:cs="Times New Roman"/>
          <w:b/>
          <w:color w:val="333333"/>
          <w:sz w:val="24"/>
          <w:szCs w:val="24"/>
        </w:rPr>
        <w:t>интересующий Вас вопрос.</w:t>
      </w:r>
    </w:p>
    <w:p w14:paraId="5C2097A2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69660AF9" w14:textId="77777777" w:rsidR="00E93786" w:rsidRDefault="00E93786">
      <w:pPr>
        <w:pStyle w:val="Standard"/>
        <w:spacing w:before="240" w:line="276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</w:rPr>
      </w:pPr>
    </w:p>
    <w:p w14:paraId="0ABFEC98" w14:textId="77777777" w:rsidR="00E93786" w:rsidRDefault="00E93786">
      <w:pPr>
        <w:pStyle w:val="Standard"/>
        <w:spacing w:line="276" w:lineRule="auto"/>
      </w:pPr>
    </w:p>
    <w:sectPr w:rsidR="00E93786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41ED32" w14:textId="77777777" w:rsidR="0010166A" w:rsidRDefault="0010166A">
      <w:r>
        <w:separator/>
      </w:r>
    </w:p>
  </w:endnote>
  <w:endnote w:type="continuationSeparator" w:id="0">
    <w:p w14:paraId="631CE400" w14:textId="77777777" w:rsidR="0010166A" w:rsidRDefault="001016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DE0BE" w14:textId="77777777" w:rsidR="0010166A" w:rsidRDefault="0010166A">
      <w:r>
        <w:rPr>
          <w:color w:val="000000"/>
        </w:rPr>
        <w:separator/>
      </w:r>
    </w:p>
  </w:footnote>
  <w:footnote w:type="continuationSeparator" w:id="0">
    <w:p w14:paraId="17A63B96" w14:textId="77777777" w:rsidR="0010166A" w:rsidRDefault="001016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4F39"/>
    <w:rsid w:val="0010166A"/>
    <w:rsid w:val="00130930"/>
    <w:rsid w:val="001E6F0F"/>
    <w:rsid w:val="002515B4"/>
    <w:rsid w:val="00454536"/>
    <w:rsid w:val="004951C5"/>
    <w:rsid w:val="006C78E4"/>
    <w:rsid w:val="007A0323"/>
    <w:rsid w:val="008624E4"/>
    <w:rsid w:val="008C4FB6"/>
    <w:rsid w:val="009A5AAB"/>
    <w:rsid w:val="009E6803"/>
    <w:rsid w:val="00A428E1"/>
    <w:rsid w:val="00AA3A4B"/>
    <w:rsid w:val="00B50BC2"/>
    <w:rsid w:val="00BA15B1"/>
    <w:rsid w:val="00C5664D"/>
    <w:rsid w:val="00C63570"/>
    <w:rsid w:val="00C94F39"/>
    <w:rsid w:val="00D55D4E"/>
    <w:rsid w:val="00E5224E"/>
    <w:rsid w:val="00E93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79300"/>
  <w15:docId w15:val="{8B65EE49-122B-4547-8CAB-2F327E8FA6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pPr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styleId="1">
    <w:name w:val="heading 1"/>
    <w:basedOn w:val="a"/>
    <w:next w:val="Textbody"/>
    <w:pPr>
      <w:shd w:val="clear" w:color="auto" w:fill="FFFFFF"/>
      <w:spacing w:before="240" w:after="240"/>
      <w:outlineLvl w:val="0"/>
    </w:pPr>
    <w:rPr>
      <w:b/>
      <w:sz w:val="48"/>
      <w:szCs w:val="48"/>
    </w:rPr>
  </w:style>
  <w:style w:type="paragraph" w:styleId="2">
    <w:name w:val="heading 2"/>
    <w:basedOn w:val="a"/>
    <w:next w:val="Textbody"/>
    <w:pPr>
      <w:shd w:val="clear" w:color="auto" w:fill="FFFFFF"/>
      <w:spacing w:before="225" w:after="225"/>
      <w:outlineLvl w:val="1"/>
    </w:pPr>
    <w:rPr>
      <w:b/>
      <w:sz w:val="36"/>
      <w:szCs w:val="36"/>
    </w:rPr>
  </w:style>
  <w:style w:type="paragraph" w:styleId="3">
    <w:name w:val="heading 3"/>
    <w:basedOn w:val="a"/>
    <w:next w:val="Textbody"/>
    <w:pPr>
      <w:shd w:val="clear" w:color="auto" w:fill="FFFFFF"/>
      <w:spacing w:before="240" w:after="240"/>
      <w:outlineLvl w:val="2"/>
    </w:pPr>
    <w:rPr>
      <w:b/>
      <w:sz w:val="28"/>
      <w:szCs w:val="28"/>
    </w:rPr>
  </w:style>
  <w:style w:type="paragraph" w:styleId="4">
    <w:name w:val="heading 4"/>
    <w:basedOn w:val="a"/>
    <w:next w:val="Textbody"/>
    <w:pPr>
      <w:shd w:val="clear" w:color="auto" w:fill="FFFFFF"/>
      <w:spacing w:before="255" w:after="255"/>
      <w:outlineLvl w:val="3"/>
    </w:pPr>
    <w:rPr>
      <w:b/>
      <w:sz w:val="24"/>
      <w:szCs w:val="24"/>
    </w:rPr>
  </w:style>
  <w:style w:type="paragraph" w:styleId="5">
    <w:name w:val="heading 5"/>
    <w:basedOn w:val="a"/>
    <w:next w:val="Textbody"/>
    <w:pPr>
      <w:shd w:val="clear" w:color="auto" w:fill="FFFFFF"/>
      <w:spacing w:before="255" w:after="255"/>
      <w:outlineLvl w:val="4"/>
    </w:pPr>
    <w:rPr>
      <w:b/>
      <w:sz w:val="18"/>
      <w:szCs w:val="18"/>
    </w:rPr>
  </w:style>
  <w:style w:type="paragraph" w:styleId="6">
    <w:name w:val="heading 6"/>
    <w:basedOn w:val="a"/>
    <w:next w:val="Textbody"/>
    <w:pPr>
      <w:shd w:val="clear" w:color="auto" w:fill="FFFFFF"/>
      <w:spacing w:before="360" w:after="360"/>
      <w:outlineLvl w:val="5"/>
    </w:pPr>
    <w:rPr>
      <w:b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2"/>
      <w:szCs w:val="22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a5">
    <w:name w:val="Title"/>
    <w:basedOn w:val="a"/>
    <w:next w:val="a6"/>
    <w:pPr>
      <w:keepNext/>
      <w:keepLines/>
      <w:spacing w:before="480" w:after="120"/>
    </w:pPr>
    <w:rPr>
      <w:b/>
      <w:bCs/>
      <w:sz w:val="72"/>
      <w:szCs w:val="72"/>
    </w:rPr>
  </w:style>
  <w:style w:type="paragraph" w:styleId="a6">
    <w:name w:val="Subtitle"/>
    <w:basedOn w:val="a"/>
    <w:next w:val="Textbody"/>
    <w:pPr>
      <w:keepNext/>
      <w:keepLines/>
      <w:spacing w:before="360" w:after="80"/>
    </w:pPr>
    <w:rPr>
      <w:rFonts w:ascii="Georgia" w:eastAsia="Georgia" w:hAnsi="Georgia" w:cs="Georgia"/>
      <w:i/>
      <w:iCs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4;&#1056;&#1043;&#1040;&#1053;&#1048;&#1047;&#1040;&#1062;&#1048;&#1071;%20&#1052;&#1040;&#1056;&#1040;&#1060;&#1054;&#1053;&#1054;&#1042;%202015-2021\&#1055;&#1086;&#1082;&#1088;&#1086;&#1074;&#1089;&#1082;&#1080;&#1077;%20&#1055;&#1088;&#1091;&#1076;&#1099;%202017-2021\29%20&#1087;&#1088;&#1091;&#1076;&#1099;%2029.03.2020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29 пруды 29.03.2020</Template>
  <TotalTime>3</TotalTime>
  <Pages>11</Pages>
  <Words>2282</Words>
  <Characters>13011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9347</dc:creator>
  <cp:keywords/>
  <cp:lastModifiedBy>HP</cp:lastModifiedBy>
  <cp:revision>3</cp:revision>
  <cp:lastPrinted>2021-04-14T08:54:00Z</cp:lastPrinted>
  <dcterms:created xsi:type="dcterms:W3CDTF">2021-04-14T08:53:00Z</dcterms:created>
  <dcterms:modified xsi:type="dcterms:W3CDTF">2021-04-14T08:55:00Z</dcterms:modified>
</cp:coreProperties>
</file>