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4D6" w14:textId="33583C1B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A428E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F517EA" w:rsidRPr="00F517E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Пробега-Марафона "Покровские </w:t>
      </w:r>
      <w:r w:rsid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Пруды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42186F4D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любителей бега "IRC", </w:t>
      </w:r>
      <w:r w:rsidR="008624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F517EA" w:rsidRPr="000607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7 </w:t>
      </w:r>
      <w:r w:rsidR="00F517E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июня</w:t>
      </w:r>
      <w:r w:rsidR="007A03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516360AA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A428E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F517EA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“Покровские </w:t>
      </w:r>
      <w:r w:rsidR="00BA15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Пруды»,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 ,</w:t>
      </w:r>
      <w:proofErr w:type="gramEnd"/>
    </w:p>
    <w:p w14:paraId="6538BEF2" w14:textId="6A46FD11" w:rsidR="00E93786" w:rsidRDefault="008624E4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F517EA">
        <w:rPr>
          <w:rFonts w:ascii="Times New Roman" w:eastAsia="Times New Roman" w:hAnsi="Times New Roman" w:cs="Times New Roman"/>
          <w:color w:val="333333"/>
          <w:sz w:val="24"/>
          <w:szCs w:val="24"/>
        </w:rPr>
        <w:t>7 июня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2E0558C5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8624E4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F517EA">
        <w:rPr>
          <w:rFonts w:ascii="Times New Roman" w:eastAsia="Times New Roman" w:hAnsi="Times New Roman" w:cs="Times New Roman"/>
          <w:color w:val="333333"/>
          <w:sz w:val="24"/>
          <w:szCs w:val="24"/>
        </w:rPr>
        <w:t>7 июня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F08813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 Место старта /проведения соревнований:</w:t>
      </w:r>
    </w:p>
    <w:p w14:paraId="1450FE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55.826684, 37.482719</w:t>
      </w:r>
    </w:p>
    <w:p w14:paraId="024A16A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Вход в парк со стороны Никольского тупика - ориентир Ленинградское шоссе, 25Ас24</w:t>
      </w:r>
    </w:p>
    <w:p w14:paraId="6F546E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напротив входа в парк. Это 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52C39D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пройти к старту пешком:</w:t>
      </w:r>
    </w:p>
    <w:p w14:paraId="5CB2FB7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От метро Войковская: выход из метро Войковская, первый вагон из центра, к 3 и 4</w:t>
      </w:r>
    </w:p>
    <w:p w14:paraId="5964E2D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Войковским проездам. Выйти из метро, не переходя дорогу, идти по направлению в</w:t>
      </w:r>
    </w:p>
    <w:p w14:paraId="0E5EFBD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область до пересечения с железной дорогой около 550 метров (по пути вы будете</w:t>
      </w:r>
    </w:p>
    <w:p w14:paraId="6CF0479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пересекать 3 и 4 Войковский проезды, если стоять к Ленинградскому шоссе спиной, то</w:t>
      </w:r>
    </w:p>
    <w:p w14:paraId="58F82A1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идти направо). Далее нужно подняться на мост, по которому вы сможете перейти</w:t>
      </w:r>
    </w:p>
    <w:p w14:paraId="4373053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железнодорожные пути. После перехода через мост продолжать движение еще 300</w:t>
      </w:r>
    </w:p>
    <w:p w14:paraId="2E9C52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метров до пересечения с Никольским тупиком (Никольский тупик будет от Вас по</w:t>
      </w:r>
    </w:p>
    <w:p w14:paraId="3E0BFC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левую руку. Повернуть налево в Никольский тупик и продолжать движение 500 метров,</w:t>
      </w:r>
    </w:p>
    <w:p w14:paraId="6CCF5F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слева будет вход в парк, оттуда и будет дан старт пробегу (внимание - вы должны</w:t>
      </w:r>
    </w:p>
    <w:p w14:paraId="6A9FA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войти в парк во вторые железные ворота по ходу Вашего движения, которые</w:t>
      </w:r>
    </w:p>
    <w:p w14:paraId="0989906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находятся напротив</w:t>
      </w:r>
    </w:p>
    <w:p w14:paraId="7D7550A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25Ас24. Протяженность пешего</w:t>
      </w:r>
    </w:p>
    <w:p w14:paraId="18A3E7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маршрута 1.6 км</w:t>
      </w:r>
    </w:p>
    <w:p w14:paraId="6306CBB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От МЦК Балтийская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Выйти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Улице Адмирала Макарова, идти до пересечения с</w:t>
      </w:r>
    </w:p>
    <w:p w14:paraId="16C215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Ленинградским шоссе, перейти Ленинградское шоссе на другую сторону. Идти направо</w:t>
      </w:r>
    </w:p>
    <w:p w14:paraId="2EB730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направлению в область примерно 200 метров до пересечения с Никольским</w:t>
      </w:r>
    </w:p>
    <w:p w14:paraId="44DC5E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тупиком. Никольский тупик будет от Вас по левую руку. Повернуть налево в</w:t>
      </w:r>
    </w:p>
    <w:p w14:paraId="5534216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Никольский тупик и продолжать движение 500 метров, слева будет вход в парк, оттуда</w:t>
      </w:r>
    </w:p>
    <w:p w14:paraId="4BF1D6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будет дан старт пробегу (внимание - вы должны войти в парк во вторые железные</w:t>
      </w:r>
    </w:p>
    <w:p w14:paraId="17B4C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ворота по ходу Вашего движения, которые находятся напротив</w:t>
      </w:r>
    </w:p>
    <w:p w14:paraId="0CF60E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Протяженность маршрута</w:t>
      </w:r>
    </w:p>
    <w:p w14:paraId="5689CBC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примерно 1.3 км</w:t>
      </w:r>
    </w:p>
    <w:p w14:paraId="7F5A7FE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Также можно пройти к месту старта через парк Покровское -Стрешнево, но в лесу</w:t>
      </w:r>
    </w:p>
    <w:p w14:paraId="4DEABE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троп, можно свернуть не туда. Лучше идти по городу, если не очень знаете парк.</w:t>
      </w:r>
    </w:p>
    <w:p w14:paraId="41AD5D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2.3.3. На машине. Припарковать свой автомобиль Вы можете</w:t>
      </w:r>
    </w:p>
    <w:p w14:paraId="32F656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 (55.827030, 37.481779) напротив входа в парк. Это</w:t>
      </w:r>
    </w:p>
    <w:p w14:paraId="2F67121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Большая парковка. До места старта около 200 метров.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2370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 же предварительные заявки на участие в пробеге принимаются на 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75BB5FEE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D55D4E" w:rsidRPr="00D55D4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F517EA">
        <w:rPr>
          <w:rFonts w:ascii="Times New Roman" w:eastAsia="Times New Roman" w:hAnsi="Times New Roman" w:cs="Times New Roman"/>
          <w:color w:val="333333"/>
          <w:sz w:val="24"/>
          <w:szCs w:val="24"/>
        </w:rPr>
        <w:t>6 июня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1615C067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F517EA">
        <w:rPr>
          <w:rFonts w:ascii="Times New Roman" w:eastAsia="Times New Roman" w:hAnsi="Times New Roman" w:cs="Times New Roman"/>
          <w:color w:val="333333"/>
          <w:sz w:val="24"/>
          <w:szCs w:val="24"/>
        </w:rPr>
        <w:t>20 июня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6144D2C3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до </w:t>
      </w:r>
      <w:r w:rsidR="00F517EA">
        <w:rPr>
          <w:rFonts w:ascii="Times New Roman" w:eastAsia="Times New Roman" w:hAnsi="Times New Roman" w:cs="Times New Roman"/>
          <w:color w:val="333333"/>
          <w:sz w:val="24"/>
          <w:szCs w:val="24"/>
        </w:rPr>
        <w:t>20 июня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старта только в том случае, если они остались в наличии. Участники, оплатившие</w:t>
      </w:r>
    </w:p>
    <w:p w14:paraId="49A0ABDC" w14:textId="1F7C67C8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F517EA">
        <w:rPr>
          <w:rFonts w:ascii="Times New Roman" w:eastAsia="Times New Roman" w:hAnsi="Times New Roman" w:cs="Times New Roman"/>
          <w:color w:val="333333"/>
          <w:sz w:val="24"/>
          <w:szCs w:val="24"/>
        </w:rPr>
        <w:t>20 июня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33EFE74B" w14:textId="77777777" w:rsidR="009E6803" w:rsidRDefault="009E6803" w:rsidP="009E6803">
      <w:pPr>
        <w:pStyle w:val="Standard"/>
        <w:spacing w:before="240" w:after="240"/>
      </w:pPr>
      <w:r>
        <w:rPr>
          <w:b/>
        </w:rPr>
        <w:t xml:space="preserve">Оплатить свое участие также можно на карту Сбербанка 5469 3800 8069 </w:t>
      </w:r>
      <w:proofErr w:type="gramStart"/>
      <w:r>
        <w:rPr>
          <w:b/>
        </w:rPr>
        <w:t>5389  (</w:t>
      </w:r>
      <w:proofErr w:type="gramEnd"/>
      <w:r>
        <w:rPr>
          <w:b/>
        </w:rPr>
        <w:t xml:space="preserve">телефон привязан к карте). После перевода денежных средств необходимо позвонить по </w:t>
      </w:r>
      <w:proofErr w:type="gramStart"/>
      <w:r>
        <w:rPr>
          <w:b/>
        </w:rPr>
        <w:t>телефонам  или</w:t>
      </w:r>
      <w:proofErr w:type="gramEnd"/>
      <w:r>
        <w:rPr>
          <w:b/>
        </w:rPr>
        <w:t xml:space="preserve"> написать СМС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1588E936" w14:textId="77777777" w:rsidR="009E6803" w:rsidRDefault="009E6803" w:rsidP="009E6803">
      <w:pPr>
        <w:pStyle w:val="Standard"/>
        <w:spacing w:before="240"/>
      </w:pPr>
      <w:r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7AAD0915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УЧАСТИЕ В ПРОБЕГЕ).</w:t>
      </w:r>
    </w:p>
    <w:p w14:paraId="25A91DD5" w14:textId="53F22D3F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4.2 Лимит времени: участник должен уйти на последний круг до </w:t>
      </w:r>
      <w:r w:rsidR="000607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62957081" w14:textId="5E7B862B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500 метров – 350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A09F03D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км – 400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A5212C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миля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9A8169F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0788491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3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A8267F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мили – 500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7DC79C0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 км – 650 руб. –</w:t>
      </w:r>
    </w:p>
    <w:p w14:paraId="6037ABF7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10 км – 750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52CD0E40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15 км – 850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FA8A031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21,1 км –950 руб. –</w:t>
      </w:r>
    </w:p>
    <w:p w14:paraId="231643B5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30 км – 1050 </w:t>
      </w:r>
      <w:proofErr w:type="spellStart"/>
      <w:r>
        <w:rPr>
          <w:b/>
        </w:rPr>
        <w:t>руб</w:t>
      </w:r>
      <w:proofErr w:type="spellEnd"/>
    </w:p>
    <w:p w14:paraId="28302A4E" w14:textId="77777777" w:rsidR="007A0323" w:rsidRDefault="007A0323" w:rsidP="007A0323">
      <w:pPr>
        <w:pStyle w:val="Standard"/>
        <w:spacing w:before="240"/>
      </w:pPr>
      <w:r>
        <w:rPr>
          <w:b/>
        </w:rPr>
        <w:t>- на дистанцию 42,2 км – 1150 руб. –</w:t>
      </w:r>
    </w:p>
    <w:p w14:paraId="5AD3CAFA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50 км – 1250 руб. –</w:t>
      </w:r>
    </w:p>
    <w:p w14:paraId="0A1EAE18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6 часов НОН-СТОП – 1250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75F21323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 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2370 метров, КРУГ АСФАЛЬТОВЫЙ ЗА ИСКЛЮЧЕНИЕ 15 МЕТРОВ ПО ГРУНТУ НА ПОВОРОТЕ, РАЗМЕТКА ТРАССЫ ОЧЕНЬ ПОДРОБНО ПОКАЗЫВАЕТ, ГДЕ ИМЕННО ЭТОТ ПОВОРОТ НА ГРУНТ.</w:t>
      </w:r>
    </w:p>
    <w:p w14:paraId="036925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 ограниченную количеством кругов, 1 круг - 2370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5C83" w14:textId="77777777" w:rsidR="006643B2" w:rsidRDefault="006643B2">
      <w:r>
        <w:separator/>
      </w:r>
    </w:p>
  </w:endnote>
  <w:endnote w:type="continuationSeparator" w:id="0">
    <w:p w14:paraId="0DC29B18" w14:textId="77777777" w:rsidR="006643B2" w:rsidRDefault="0066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8823" w14:textId="77777777" w:rsidR="006643B2" w:rsidRDefault="006643B2">
      <w:r>
        <w:rPr>
          <w:color w:val="000000"/>
        </w:rPr>
        <w:separator/>
      </w:r>
    </w:p>
  </w:footnote>
  <w:footnote w:type="continuationSeparator" w:id="0">
    <w:p w14:paraId="65D98EDA" w14:textId="77777777" w:rsidR="006643B2" w:rsidRDefault="0066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06070D"/>
    <w:rsid w:val="0010166A"/>
    <w:rsid w:val="00130930"/>
    <w:rsid w:val="001E6F0F"/>
    <w:rsid w:val="002160DA"/>
    <w:rsid w:val="002515B4"/>
    <w:rsid w:val="00454536"/>
    <w:rsid w:val="004951C5"/>
    <w:rsid w:val="006643B2"/>
    <w:rsid w:val="006C78E4"/>
    <w:rsid w:val="007A0323"/>
    <w:rsid w:val="008624E4"/>
    <w:rsid w:val="008C4FB6"/>
    <w:rsid w:val="009A5AAB"/>
    <w:rsid w:val="009E6803"/>
    <w:rsid w:val="00A428E1"/>
    <w:rsid w:val="00AA3A4B"/>
    <w:rsid w:val="00B50BC2"/>
    <w:rsid w:val="00BA15B1"/>
    <w:rsid w:val="00C5664D"/>
    <w:rsid w:val="00C63570"/>
    <w:rsid w:val="00C94F39"/>
    <w:rsid w:val="00D55D4E"/>
    <w:rsid w:val="00E5224E"/>
    <w:rsid w:val="00E93786"/>
    <w:rsid w:val="00F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21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1</TotalTime>
  <Pages>11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HP</cp:lastModifiedBy>
  <cp:revision>2</cp:revision>
  <cp:lastPrinted>2021-04-14T08:54:00Z</cp:lastPrinted>
  <dcterms:created xsi:type="dcterms:W3CDTF">2021-05-13T12:40:00Z</dcterms:created>
  <dcterms:modified xsi:type="dcterms:W3CDTF">2021-05-13T12:40:00Z</dcterms:modified>
</cp:coreProperties>
</file>