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4D5DC455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387C63" w:rsidRP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0BCE0E3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387C63" w:rsidRP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11 </w:t>
      </w:r>
      <w:r w:rsid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июля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776BDD90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4A3C9FA4" w:rsidR="00E93786" w:rsidRDefault="00387C6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 июля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46ADC42D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11 июля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67E0FBF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10 июля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33F14E67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 июля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17C0DD99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 июля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7C5D1DB1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 июля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D9EA694" w14:textId="77777777" w:rsidR="00387C63" w:rsidRDefault="00387C63" w:rsidP="00387C6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0A695AB4" w14:textId="77777777" w:rsidR="00387C63" w:rsidRDefault="00387C63" w:rsidP="00387C6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5F2132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D47B" w14:textId="77777777" w:rsidR="009E6DE6" w:rsidRDefault="009E6DE6">
      <w:r>
        <w:separator/>
      </w:r>
    </w:p>
  </w:endnote>
  <w:endnote w:type="continuationSeparator" w:id="0">
    <w:p w14:paraId="64474E82" w14:textId="77777777" w:rsidR="009E6DE6" w:rsidRDefault="009E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879E" w14:textId="77777777" w:rsidR="009E6DE6" w:rsidRDefault="009E6DE6">
      <w:r>
        <w:rPr>
          <w:color w:val="000000"/>
        </w:rPr>
        <w:separator/>
      </w:r>
    </w:p>
  </w:footnote>
  <w:footnote w:type="continuationSeparator" w:id="0">
    <w:p w14:paraId="2970E3F9" w14:textId="77777777" w:rsidR="009E6DE6" w:rsidRDefault="009E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10166A"/>
    <w:rsid w:val="00130930"/>
    <w:rsid w:val="001E6F0F"/>
    <w:rsid w:val="002515B4"/>
    <w:rsid w:val="00387C63"/>
    <w:rsid w:val="00417636"/>
    <w:rsid w:val="00454536"/>
    <w:rsid w:val="00471995"/>
    <w:rsid w:val="004951C5"/>
    <w:rsid w:val="00506A89"/>
    <w:rsid w:val="005A6EF0"/>
    <w:rsid w:val="006C78E4"/>
    <w:rsid w:val="007A0323"/>
    <w:rsid w:val="008624E4"/>
    <w:rsid w:val="008C4FB6"/>
    <w:rsid w:val="009A5AAB"/>
    <w:rsid w:val="009E6803"/>
    <w:rsid w:val="009E6DE6"/>
    <w:rsid w:val="00A428E1"/>
    <w:rsid w:val="00A918E2"/>
    <w:rsid w:val="00AA3A4B"/>
    <w:rsid w:val="00B50BC2"/>
    <w:rsid w:val="00BA15B1"/>
    <w:rsid w:val="00C5664D"/>
    <w:rsid w:val="00C63570"/>
    <w:rsid w:val="00C94F39"/>
    <w:rsid w:val="00CC4950"/>
    <w:rsid w:val="00D55D4E"/>
    <w:rsid w:val="00E5224E"/>
    <w:rsid w:val="00E9378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</TotalTime>
  <Pages>11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2021-05-13T12:01:00Z</cp:lastPrinted>
  <dcterms:created xsi:type="dcterms:W3CDTF">2021-06-10T14:08:00Z</dcterms:created>
  <dcterms:modified xsi:type="dcterms:W3CDTF">2021-06-10T14:08:00Z</dcterms:modified>
</cp:coreProperties>
</file>