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2C549333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387C63" w:rsidRPr="00387C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DE0898" w:rsidRPr="00DE08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30115E4A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C136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14</w:t>
      </w:r>
      <w:r w:rsidR="00DE08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DE08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августа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41648D8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387C63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DE089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Пруды»,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79FAC3B4" w:rsidR="00E93786" w:rsidRDefault="00C136A9">
      <w:pPr>
        <w:pStyle w:val="Standard"/>
        <w:spacing w:before="240"/>
        <w:jc w:val="both"/>
      </w:pPr>
      <w:r w:rsidRPr="00C136A9"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="00DE0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47F843DF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C136A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14</w:t>
      </w:r>
      <w:r w:rsidR="00DE0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177C6FA3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C136A9" w:rsidRPr="00C136A9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="00DE0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1D209B69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C136A9" w:rsidRPr="00C136A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DE0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458DEDD1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C136A9" w:rsidRPr="00C136A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DE0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423BEB24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C136A9" w:rsidRPr="00C136A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DE0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D9EA694" w14:textId="77777777" w:rsidR="00387C63" w:rsidRDefault="00387C63" w:rsidP="00387C63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0A695AB4" w14:textId="77777777" w:rsidR="00387C63" w:rsidRDefault="00387C63" w:rsidP="00387C63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75F21323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D630" w14:textId="77777777" w:rsidR="000F00E0" w:rsidRDefault="000F00E0">
      <w:r>
        <w:separator/>
      </w:r>
    </w:p>
  </w:endnote>
  <w:endnote w:type="continuationSeparator" w:id="0">
    <w:p w14:paraId="019C0335" w14:textId="77777777" w:rsidR="000F00E0" w:rsidRDefault="000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A57B" w14:textId="77777777" w:rsidR="000F00E0" w:rsidRDefault="000F00E0">
      <w:r>
        <w:rPr>
          <w:color w:val="000000"/>
        </w:rPr>
        <w:separator/>
      </w:r>
    </w:p>
  </w:footnote>
  <w:footnote w:type="continuationSeparator" w:id="0">
    <w:p w14:paraId="1D89FCEB" w14:textId="77777777" w:rsidR="000F00E0" w:rsidRDefault="000F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F00E0"/>
    <w:rsid w:val="0010166A"/>
    <w:rsid w:val="00130930"/>
    <w:rsid w:val="001E6F0F"/>
    <w:rsid w:val="002515B4"/>
    <w:rsid w:val="00387C63"/>
    <w:rsid w:val="00417636"/>
    <w:rsid w:val="00454536"/>
    <w:rsid w:val="00471995"/>
    <w:rsid w:val="004951C5"/>
    <w:rsid w:val="00506A89"/>
    <w:rsid w:val="005A6EF0"/>
    <w:rsid w:val="006C78E4"/>
    <w:rsid w:val="007A0323"/>
    <w:rsid w:val="008624E4"/>
    <w:rsid w:val="008C4FB6"/>
    <w:rsid w:val="009A5AAB"/>
    <w:rsid w:val="009E6803"/>
    <w:rsid w:val="009E6DE6"/>
    <w:rsid w:val="00A428E1"/>
    <w:rsid w:val="00A918E2"/>
    <w:rsid w:val="00AA3A4B"/>
    <w:rsid w:val="00B50BC2"/>
    <w:rsid w:val="00B62BEC"/>
    <w:rsid w:val="00BA15B1"/>
    <w:rsid w:val="00C136A9"/>
    <w:rsid w:val="00C5664D"/>
    <w:rsid w:val="00C63570"/>
    <w:rsid w:val="00C94F39"/>
    <w:rsid w:val="00CC4950"/>
    <w:rsid w:val="00D55D4E"/>
    <w:rsid w:val="00DE0898"/>
    <w:rsid w:val="00E5224E"/>
    <w:rsid w:val="00E93786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1</TotalTime>
  <Pages>11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2021-05-13T12:01:00Z</cp:lastPrinted>
  <dcterms:created xsi:type="dcterms:W3CDTF">2021-07-21T15:44:00Z</dcterms:created>
  <dcterms:modified xsi:type="dcterms:W3CDTF">2021-07-21T15:44:00Z</dcterms:modified>
</cp:coreProperties>
</file>