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1336271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387C63" w:rsidRP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A25517" w:rsidRPr="00A255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 w:rsidR="00397D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День Народного Единства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6A944261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A25517" w:rsidRPr="00A255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7 </w:t>
      </w:r>
      <w:r w:rsidR="00A255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ноября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7D5A3B9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A2551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>Пруды</w:t>
      </w:r>
      <w:r w:rsidR="00397D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День Народного Единства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“IRC” ,</w:t>
      </w:r>
    </w:p>
    <w:p w14:paraId="6538BEF2" w14:textId="07CE8940" w:rsidR="00E93786" w:rsidRDefault="00A25517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ноября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4D2EEF5E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A25517">
        <w:rPr>
          <w:rFonts w:ascii="Times New Roman" w:eastAsia="Times New Roman" w:hAnsi="Times New Roman" w:cs="Times New Roman"/>
          <w:color w:val="333333"/>
          <w:sz w:val="24"/>
          <w:szCs w:val="24"/>
        </w:rPr>
        <w:t>7 ноября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2D192F19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9F7DB8">
        <w:rPr>
          <w:rFonts w:ascii="Times New Roman" w:eastAsia="Times New Roman" w:hAnsi="Times New Roman" w:cs="Times New Roman"/>
          <w:color w:val="333333"/>
          <w:sz w:val="24"/>
          <w:szCs w:val="24"/>
        </w:rPr>
        <w:t>6 ноября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044B0383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9F7DB8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6213F4F6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9F7DB8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58E77307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9F7DB8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D9EA694" w14:textId="77777777" w:rsidR="00387C63" w:rsidRDefault="00387C63" w:rsidP="00387C6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0A695AB4" w14:textId="77777777" w:rsidR="00387C63" w:rsidRDefault="00387C63" w:rsidP="00387C6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2FA3540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теплый чай,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F2BB" w14:textId="77777777" w:rsidR="0050382E" w:rsidRDefault="0050382E">
      <w:r>
        <w:separator/>
      </w:r>
    </w:p>
  </w:endnote>
  <w:endnote w:type="continuationSeparator" w:id="0">
    <w:p w14:paraId="4AFD88CF" w14:textId="77777777" w:rsidR="0050382E" w:rsidRDefault="0050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50C2" w14:textId="77777777" w:rsidR="0050382E" w:rsidRDefault="0050382E">
      <w:r>
        <w:rPr>
          <w:color w:val="000000"/>
        </w:rPr>
        <w:separator/>
      </w:r>
    </w:p>
  </w:footnote>
  <w:footnote w:type="continuationSeparator" w:id="0">
    <w:p w14:paraId="461E28EE" w14:textId="77777777" w:rsidR="0050382E" w:rsidRDefault="0050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70087"/>
    <w:rsid w:val="000F00E0"/>
    <w:rsid w:val="0010166A"/>
    <w:rsid w:val="00130930"/>
    <w:rsid w:val="001E6F0F"/>
    <w:rsid w:val="002515B4"/>
    <w:rsid w:val="00387C63"/>
    <w:rsid w:val="00397DB7"/>
    <w:rsid w:val="00417636"/>
    <w:rsid w:val="00454536"/>
    <w:rsid w:val="00471995"/>
    <w:rsid w:val="004951C5"/>
    <w:rsid w:val="0050382E"/>
    <w:rsid w:val="00506A89"/>
    <w:rsid w:val="0055780A"/>
    <w:rsid w:val="005A6EF0"/>
    <w:rsid w:val="006C78E4"/>
    <w:rsid w:val="007A0323"/>
    <w:rsid w:val="008624E4"/>
    <w:rsid w:val="008C4FB6"/>
    <w:rsid w:val="009A5AAB"/>
    <w:rsid w:val="009E6803"/>
    <w:rsid w:val="009E6DE6"/>
    <w:rsid w:val="009F7DB8"/>
    <w:rsid w:val="00A25517"/>
    <w:rsid w:val="00A428E1"/>
    <w:rsid w:val="00A918E2"/>
    <w:rsid w:val="00AA3A4B"/>
    <w:rsid w:val="00B50BC2"/>
    <w:rsid w:val="00B62BEC"/>
    <w:rsid w:val="00BA15B1"/>
    <w:rsid w:val="00C136A9"/>
    <w:rsid w:val="00C5664D"/>
    <w:rsid w:val="00C63570"/>
    <w:rsid w:val="00C94F39"/>
    <w:rsid w:val="00CC4950"/>
    <w:rsid w:val="00D55D4E"/>
    <w:rsid w:val="00DE0898"/>
    <w:rsid w:val="00E5224E"/>
    <w:rsid w:val="00E9378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</TotalTime>
  <Pages>11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2021-09-04T18:54:00Z</cp:lastPrinted>
  <dcterms:created xsi:type="dcterms:W3CDTF">2021-09-04T19:10:00Z</dcterms:created>
  <dcterms:modified xsi:type="dcterms:W3CDTF">2021-09-04T19:10:00Z</dcterms:modified>
</cp:coreProperties>
</file>