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449FC256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41105D" w:rsidRP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35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Пробега-Марафона "</w:t>
      </w:r>
      <w:proofErr w:type="spellStart"/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Алешкинские</w:t>
      </w:r>
      <w:proofErr w:type="spellEnd"/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Просеки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58DE0453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 декабря</w:t>
      </w:r>
      <w:r w:rsidR="00046C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</w:t>
      </w:r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4A1D06DA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</w:t>
      </w:r>
      <w:proofErr w:type="spellStart"/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Алешкинские</w:t>
      </w:r>
      <w:proofErr w:type="spellEnd"/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Просеки</w:t>
      </w:r>
      <w:r w:rsidR="0041105D"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984A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074611DD" w:rsidR="00E93786" w:rsidRDefault="00984A1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9 декабря</w:t>
      </w:r>
      <w:r w:rsidR="00046C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2D744A68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984A1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9 декабря</w:t>
      </w:r>
      <w:r w:rsidR="00046C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0E2D446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 Место проведения: г. Москва,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Алешкинский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Лес, примерное место старта - Широта</w:t>
      </w:r>
    </w:p>
    <w:p w14:paraId="58F65340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55°51′55″N (55.86516), Долгота 37°25′4″E (37.417732) – подходить со стороны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ул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Лациса, недалеко от Лыжной базы по адресу – ул.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8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</w:t>
      </w:r>
    </w:p>
    <w:p w14:paraId="7CE4A593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добраться до места проведения соревнований</w:t>
      </w:r>
      <w:proofErr w:type="gram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: От</w:t>
      </w:r>
      <w:proofErr w:type="gram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метро Планерная – автобусы 88, 88 к, 96 до остановки «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Алешкинский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Лес».</w:t>
      </w:r>
    </w:p>
    <w:p w14:paraId="6AB0E4BF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Пешком от метро Планерная идти 1 км.</w:t>
      </w:r>
    </w:p>
    <w:p w14:paraId="1F446667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автомобилистов - припарковать свой автомобиль Вы сможете по адресу (координаты) – Широта 55°51′57″N (55.865849), Долгота 37°25′39″E (37.427364) – около дома по улице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8 (здание бассейна), или во дворах домов напротив (ул.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7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и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ул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9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1).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26D6DE62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предварительные заявки на участие в пробеге принимаются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7A19C9BB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984A1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8 декабря</w:t>
      </w:r>
      <w:r w:rsidR="00046C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37D569CF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12 декабря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429A3333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участие до 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12 декабря 2021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старта только в том случае, если они остались в наличии. Участники, оплатившие</w:t>
      </w:r>
    </w:p>
    <w:p w14:paraId="49A0ABDC" w14:textId="119BDA18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12 декабря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6F951D8C" w:rsidR="00E93786" w:rsidRDefault="004951C5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469B6B09" w14:textId="77777777" w:rsidR="00984A13" w:rsidRDefault="00984A13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CF038E" w14:textId="77777777" w:rsidR="0041105D" w:rsidRPr="0041105D" w:rsidRDefault="0041105D" w:rsidP="0041105D">
      <w:pPr>
        <w:pStyle w:val="Standard"/>
        <w:spacing w:before="240"/>
        <w:jc w:val="both"/>
      </w:pPr>
      <w:r w:rsidRPr="0041105D">
        <w:rPr>
          <w:b/>
        </w:rPr>
        <w:t xml:space="preserve">Оплатить свое участие также можно на карту Сбербанка 5469 3800 8069 </w:t>
      </w:r>
      <w:proofErr w:type="gramStart"/>
      <w:r w:rsidRPr="0041105D">
        <w:rPr>
          <w:b/>
        </w:rPr>
        <w:t>5389  (</w:t>
      </w:r>
      <w:proofErr w:type="gramEnd"/>
      <w:r w:rsidRPr="0041105D"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 w:rsidRPr="0041105D">
        <w:rPr>
          <w:b/>
        </w:rPr>
        <w:t>телефонам  или</w:t>
      </w:r>
      <w:proofErr w:type="gramEnd"/>
      <w:r w:rsidRPr="0041105D"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5CC856FF" w14:textId="77777777" w:rsidR="0041105D" w:rsidRPr="0041105D" w:rsidRDefault="0041105D" w:rsidP="0041105D">
      <w:pPr>
        <w:pStyle w:val="Standard"/>
        <w:jc w:val="both"/>
      </w:pPr>
      <w:r w:rsidRPr="0041105D"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09AB753A" w14:textId="77777777" w:rsidR="003D3779" w:rsidRDefault="003D3779">
      <w:pPr>
        <w:pStyle w:val="Standard"/>
        <w:spacing w:before="240"/>
        <w:jc w:val="both"/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УЧАСТИЕ В ПРОБЕГЕ).</w:t>
      </w:r>
    </w:p>
    <w:p w14:paraId="25A91DD5" w14:textId="2FE2DAC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 Лимит времени: участник должен уйти на последний круг до </w:t>
      </w:r>
      <w:r w:rsidR="00417636" w:rsidRP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1B2F5DA0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</w:t>
      </w:r>
      <w:r w:rsidR="00F6475B">
        <w:rPr>
          <w:b/>
        </w:rPr>
        <w:t>400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F642845" w:rsidR="007A0323" w:rsidRDefault="007A0323" w:rsidP="007A0323">
      <w:pPr>
        <w:pStyle w:val="Standard"/>
        <w:spacing w:before="240"/>
      </w:pPr>
      <w:r>
        <w:rPr>
          <w:b/>
        </w:rPr>
        <w:t>на дистанцию 1 км – 4</w:t>
      </w:r>
      <w:r w:rsidR="00F6475B">
        <w:rPr>
          <w:b/>
        </w:rPr>
        <w:t>50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562F5398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</w:t>
      </w:r>
      <w:r w:rsidR="00F6475B">
        <w:rPr>
          <w:b/>
        </w:rPr>
        <w:t>500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694230A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</w:t>
      </w:r>
      <w:r w:rsidR="00F6475B">
        <w:rPr>
          <w:b/>
        </w:rPr>
        <w:t>500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0315D6B0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</w:t>
      </w:r>
      <w:r w:rsidR="00F6475B">
        <w:rPr>
          <w:b/>
        </w:rPr>
        <w:t>6</w:t>
      </w:r>
      <w:r>
        <w:rPr>
          <w:b/>
        </w:rPr>
        <w:t xml:space="preserve">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FC1B6F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 км – </w:t>
      </w:r>
      <w:r w:rsidR="00F6475B">
        <w:rPr>
          <w:b/>
        </w:rPr>
        <w:t>7</w:t>
      </w:r>
      <w:r>
        <w:rPr>
          <w:b/>
        </w:rPr>
        <w:t>50 руб. –</w:t>
      </w:r>
    </w:p>
    <w:p w14:paraId="6037ABF7" w14:textId="515601E1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</w:t>
      </w:r>
      <w:r w:rsidR="00F6475B">
        <w:rPr>
          <w:b/>
        </w:rPr>
        <w:t>8</w:t>
      </w:r>
      <w:r>
        <w:rPr>
          <w:b/>
        </w:rPr>
        <w:t xml:space="preserve">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018C3646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</w:t>
      </w:r>
      <w:r w:rsidR="00F6475B">
        <w:rPr>
          <w:b/>
        </w:rPr>
        <w:t>9</w:t>
      </w:r>
      <w:r>
        <w:rPr>
          <w:b/>
        </w:rPr>
        <w:t xml:space="preserve">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3977D6E2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</w:t>
      </w:r>
      <w:r w:rsidR="00F6475B">
        <w:rPr>
          <w:b/>
        </w:rPr>
        <w:t>10</w:t>
      </w:r>
      <w:r>
        <w:rPr>
          <w:b/>
        </w:rPr>
        <w:t>50 руб. –</w:t>
      </w:r>
    </w:p>
    <w:p w14:paraId="231643B5" w14:textId="2D6E0475" w:rsidR="007A0323" w:rsidRDefault="007A0323" w:rsidP="007A0323">
      <w:pPr>
        <w:pStyle w:val="Standard"/>
        <w:spacing w:before="240"/>
      </w:pPr>
      <w:r>
        <w:rPr>
          <w:b/>
        </w:rPr>
        <w:t>на дистанции 30 км – 1</w:t>
      </w:r>
      <w:r w:rsidR="00F6475B">
        <w:rPr>
          <w:b/>
        </w:rPr>
        <w:t>1</w:t>
      </w:r>
      <w:r>
        <w:rPr>
          <w:b/>
        </w:rPr>
        <w:t xml:space="preserve">50 </w:t>
      </w:r>
      <w:proofErr w:type="spellStart"/>
      <w:r>
        <w:rPr>
          <w:b/>
        </w:rPr>
        <w:t>руб</w:t>
      </w:r>
      <w:proofErr w:type="spellEnd"/>
    </w:p>
    <w:p w14:paraId="28302A4E" w14:textId="537E53C2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</w:t>
      </w:r>
      <w:r w:rsidR="00F6475B">
        <w:rPr>
          <w:b/>
        </w:rPr>
        <w:t>2</w:t>
      </w:r>
      <w:r>
        <w:rPr>
          <w:b/>
        </w:rPr>
        <w:t>50 руб. –</w:t>
      </w:r>
    </w:p>
    <w:p w14:paraId="5AD3CAFA" w14:textId="726FC979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</w:t>
      </w:r>
      <w:r w:rsidR="00F6475B">
        <w:rPr>
          <w:b/>
        </w:rPr>
        <w:t>3</w:t>
      </w:r>
      <w:r>
        <w:rPr>
          <w:b/>
        </w:rPr>
        <w:t>50 руб. –</w:t>
      </w:r>
    </w:p>
    <w:p w14:paraId="0A1EAE18" w14:textId="69D50174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</w:t>
      </w:r>
      <w:r w:rsidR="00F6475B">
        <w:rPr>
          <w:b/>
        </w:rPr>
        <w:t>3</w:t>
      </w:r>
      <w:r>
        <w:rPr>
          <w:b/>
        </w:rPr>
        <w:t>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2FA3540B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теплый чай,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413D3ECE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</w:t>
      </w:r>
      <w:r w:rsidR="003300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0 метров, КРУГ </w:t>
      </w:r>
      <w:r w:rsidR="003300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ГРУНТОВЫЙ, РАЗМЕТКА ПОДРОБНАЯ</w:t>
      </w:r>
    </w:p>
    <w:p w14:paraId="0369251A" w14:textId="5BF9870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Нон -стоп - это бег на любую дистанцию, ограниченную количеством кругов, 1 круг - 2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DC73" w14:textId="77777777" w:rsidR="0035602C" w:rsidRDefault="0035602C">
      <w:r>
        <w:separator/>
      </w:r>
    </w:p>
  </w:endnote>
  <w:endnote w:type="continuationSeparator" w:id="0">
    <w:p w14:paraId="54BD037F" w14:textId="77777777" w:rsidR="0035602C" w:rsidRDefault="0035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4E0F" w14:textId="77777777" w:rsidR="0035602C" w:rsidRDefault="0035602C">
      <w:r>
        <w:rPr>
          <w:color w:val="000000"/>
        </w:rPr>
        <w:separator/>
      </w:r>
    </w:p>
  </w:footnote>
  <w:footnote w:type="continuationSeparator" w:id="0">
    <w:p w14:paraId="58B3375C" w14:textId="77777777" w:rsidR="0035602C" w:rsidRDefault="0035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46CFE"/>
    <w:rsid w:val="00070087"/>
    <w:rsid w:val="000F00E0"/>
    <w:rsid w:val="0010166A"/>
    <w:rsid w:val="00130930"/>
    <w:rsid w:val="0016495F"/>
    <w:rsid w:val="001E6F0F"/>
    <w:rsid w:val="002515B4"/>
    <w:rsid w:val="00327399"/>
    <w:rsid w:val="00330094"/>
    <w:rsid w:val="0035602C"/>
    <w:rsid w:val="00387C63"/>
    <w:rsid w:val="00397DB7"/>
    <w:rsid w:val="003D3779"/>
    <w:rsid w:val="0041105D"/>
    <w:rsid w:val="00417636"/>
    <w:rsid w:val="00454536"/>
    <w:rsid w:val="00471995"/>
    <w:rsid w:val="004951C5"/>
    <w:rsid w:val="0050382E"/>
    <w:rsid w:val="00506A89"/>
    <w:rsid w:val="0055780A"/>
    <w:rsid w:val="005A6EF0"/>
    <w:rsid w:val="006C78E4"/>
    <w:rsid w:val="007A0323"/>
    <w:rsid w:val="008624E4"/>
    <w:rsid w:val="008C4FB6"/>
    <w:rsid w:val="00984A13"/>
    <w:rsid w:val="009A5AAB"/>
    <w:rsid w:val="009E6803"/>
    <w:rsid w:val="009E6DE6"/>
    <w:rsid w:val="009F7DB8"/>
    <w:rsid w:val="00A25517"/>
    <w:rsid w:val="00A428E1"/>
    <w:rsid w:val="00A918E2"/>
    <w:rsid w:val="00AA3A4B"/>
    <w:rsid w:val="00B50BC2"/>
    <w:rsid w:val="00B62BEC"/>
    <w:rsid w:val="00BA15B1"/>
    <w:rsid w:val="00C136A9"/>
    <w:rsid w:val="00C5664D"/>
    <w:rsid w:val="00C63570"/>
    <w:rsid w:val="00C94F39"/>
    <w:rsid w:val="00CC4950"/>
    <w:rsid w:val="00D55D4E"/>
    <w:rsid w:val="00DE0898"/>
    <w:rsid w:val="00E21319"/>
    <w:rsid w:val="00E5224E"/>
    <w:rsid w:val="00E93786"/>
    <w:rsid w:val="00EA6CF2"/>
    <w:rsid w:val="00F517EA"/>
    <w:rsid w:val="00F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0</TotalTime>
  <Pages>10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2</cp:revision>
  <cp:lastPrinted>2021-11-13T11:37:00Z</cp:lastPrinted>
  <dcterms:created xsi:type="dcterms:W3CDTF">2021-11-13T11:45:00Z</dcterms:created>
  <dcterms:modified xsi:type="dcterms:W3CDTF">2021-11-13T11:45:00Z</dcterms:modified>
</cp:coreProperties>
</file>