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0BAEF2C4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41105D" w:rsidRP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967289" w:rsidRPr="009672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Пробега-Марафона "</w:t>
      </w:r>
      <w:proofErr w:type="spellStart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Просеки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3EDF4224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967289" w:rsidRPr="009672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17 </w:t>
      </w:r>
      <w:r w:rsidR="009672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июля</w:t>
      </w:r>
      <w:r w:rsidR="003B05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150C40EB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96728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</w:t>
      </w:r>
      <w:proofErr w:type="spellStart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Просеки</w:t>
      </w:r>
      <w:r w:rsidR="0041105D"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984A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597CAAE1" w:rsidR="00E93786" w:rsidRDefault="0096728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 июля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53F9A9BE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967289">
        <w:rPr>
          <w:rFonts w:ascii="Times New Roman" w:eastAsia="Times New Roman" w:hAnsi="Times New Roman" w:cs="Times New Roman"/>
          <w:color w:val="333333"/>
          <w:sz w:val="24"/>
          <w:szCs w:val="24"/>
        </w:rPr>
        <w:t>17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0E2D446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 Место проведения: г. Москва,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Лес, примерное место старта - Широта</w:t>
      </w:r>
    </w:p>
    <w:p w14:paraId="58F65340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55°51′55″N (55.86516), Долгота 37°25′4″E (37.417732) – подходить со стороны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Лациса, недалеко от Лыжной базы по адресу – 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8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</w:t>
      </w:r>
    </w:p>
    <w:p w14:paraId="7CE4A593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добраться до места проведения соревнований</w:t>
      </w:r>
      <w:proofErr w:type="gram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: От</w:t>
      </w:r>
      <w:proofErr w:type="gram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метро Планерная – автобусы 88, 88 к, 96 до остановки «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Лес».</w:t>
      </w:r>
    </w:p>
    <w:p w14:paraId="6AB0E4BF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Пешком от метро Планерная идти 1 км.</w:t>
      </w:r>
    </w:p>
    <w:p w14:paraId="1F446667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автомобилистов - припарковать свой автомобиль Вы сможете по адресу (координаты) – Широта 55°51′57″N (55.865849), Долгота 37°25′39″E (37.427364) – около дома по улице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8 (здание бассейна), или во дворах домов напротив (ул.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7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9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26D6DE62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4C2AF1DD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DF5840">
        <w:rPr>
          <w:rFonts w:ascii="Times New Roman" w:eastAsia="Times New Roman" w:hAnsi="Times New Roman" w:cs="Times New Roman"/>
          <w:color w:val="333333"/>
          <w:sz w:val="24"/>
          <w:szCs w:val="24"/>
        </w:rPr>
        <w:t>16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75B28345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DF5840">
        <w:rPr>
          <w:rFonts w:ascii="Times New Roman" w:eastAsia="Times New Roman" w:hAnsi="Times New Roman" w:cs="Times New Roman"/>
          <w:color w:val="333333"/>
          <w:sz w:val="24"/>
          <w:szCs w:val="24"/>
        </w:rPr>
        <w:t>10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155180B2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участие до </w:t>
      </w:r>
      <w:r w:rsidR="00DF5840">
        <w:rPr>
          <w:rFonts w:ascii="Times New Roman" w:eastAsia="Times New Roman" w:hAnsi="Times New Roman" w:cs="Times New Roman"/>
          <w:color w:val="333333"/>
          <w:sz w:val="24"/>
          <w:szCs w:val="24"/>
        </w:rPr>
        <w:t>10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старта только в том случае, если они остались в наличии. Участники, оплатившие</w:t>
      </w:r>
    </w:p>
    <w:p w14:paraId="49A0ABDC" w14:textId="0619D19A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DF5840">
        <w:rPr>
          <w:rFonts w:ascii="Times New Roman" w:eastAsia="Times New Roman" w:hAnsi="Times New Roman" w:cs="Times New Roman"/>
          <w:color w:val="333333"/>
          <w:sz w:val="24"/>
          <w:szCs w:val="24"/>
        </w:rPr>
        <w:t>10 июля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6F951D8C" w:rsidR="00E93786" w:rsidRDefault="004951C5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469B6B09" w14:textId="77777777" w:rsidR="00984A13" w:rsidRDefault="00984A13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7D6E7F2" w14:textId="77777777" w:rsidR="00967289" w:rsidRPr="00967289" w:rsidRDefault="00967289" w:rsidP="00967289">
      <w:pPr>
        <w:pStyle w:val="Standard"/>
        <w:rPr>
          <w:b/>
        </w:rPr>
      </w:pPr>
      <w:r w:rsidRPr="00967289">
        <w:rPr>
          <w:b/>
        </w:rPr>
        <w:t xml:space="preserve">Оплатить свое участие также можно на карту Сбербанка 5469 3800 8069 </w:t>
      </w:r>
      <w:proofErr w:type="gramStart"/>
      <w:r w:rsidRPr="00967289">
        <w:rPr>
          <w:b/>
        </w:rPr>
        <w:t>5389  (</w:t>
      </w:r>
      <w:proofErr w:type="gramEnd"/>
      <w:r w:rsidRPr="00967289"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 w:rsidRPr="00967289">
        <w:rPr>
          <w:b/>
        </w:rPr>
        <w:t>телефонам  или</w:t>
      </w:r>
      <w:proofErr w:type="gramEnd"/>
      <w:r w:rsidRPr="00967289"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3A8D1352" w14:textId="77777777" w:rsidR="00967289" w:rsidRPr="00967289" w:rsidRDefault="00967289" w:rsidP="00967289">
      <w:pPr>
        <w:pStyle w:val="Standard"/>
      </w:pPr>
    </w:p>
    <w:p w14:paraId="512AF38D" w14:textId="77777777" w:rsidR="00967289" w:rsidRPr="00967289" w:rsidRDefault="00967289" w:rsidP="00967289">
      <w:pPr>
        <w:pStyle w:val="Standard"/>
        <w:spacing w:before="240"/>
      </w:pPr>
      <w:r w:rsidRPr="00967289"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09AB753A" w14:textId="77777777" w:rsidR="003D3779" w:rsidRDefault="003D3779">
      <w:pPr>
        <w:pStyle w:val="Standard"/>
        <w:spacing w:before="240"/>
        <w:jc w:val="both"/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01053B02" w14:textId="77777777" w:rsidR="003E0E9A" w:rsidRPr="003E0E9A" w:rsidRDefault="003E0E9A" w:rsidP="003E0E9A">
      <w:pPr>
        <w:pStyle w:val="Standard"/>
        <w:jc w:val="both"/>
        <w:rPr>
          <w:b/>
        </w:rPr>
      </w:pPr>
      <w:r w:rsidRPr="003E0E9A">
        <w:rPr>
          <w:b/>
        </w:rPr>
        <w:t xml:space="preserve">на дистанцию 500 метров – 400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40B568C2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1 км – 450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A80BAB0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1 миля – 450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786B993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2 км – 500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5689E264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3 км – 500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2BEF3B1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2 мили – 600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72978D36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5 км – 800 руб. –</w:t>
      </w:r>
    </w:p>
    <w:p w14:paraId="3B114E80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10 км – 900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21FD550D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15 км – 1000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EB49151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21,1 км –1100 руб. –</w:t>
      </w:r>
    </w:p>
    <w:p w14:paraId="40378FBE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30 км – 1200 </w:t>
      </w:r>
      <w:proofErr w:type="spellStart"/>
      <w:r w:rsidRPr="003E0E9A">
        <w:rPr>
          <w:b/>
        </w:rPr>
        <w:t>руб</w:t>
      </w:r>
      <w:proofErr w:type="spellEnd"/>
    </w:p>
    <w:p w14:paraId="2E923228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- на дистанцию 42,2 км – 1300 руб. –</w:t>
      </w:r>
    </w:p>
    <w:p w14:paraId="399B02F8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50 км – 1400 руб. –</w:t>
      </w:r>
    </w:p>
    <w:p w14:paraId="0ACDC727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6 часов НОН-СТОП – 1400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0B3BC2DD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413D3EC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 метров, КРУГ 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ГРУНТОВЫЙ, РАЗМЕТКА ПОДРОБНАЯ</w:t>
      </w:r>
    </w:p>
    <w:p w14:paraId="0369251A" w14:textId="5BF9870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29B6" w14:textId="77777777" w:rsidR="00201155" w:rsidRDefault="00201155">
      <w:r>
        <w:separator/>
      </w:r>
    </w:p>
  </w:endnote>
  <w:endnote w:type="continuationSeparator" w:id="0">
    <w:p w14:paraId="6AB76DBF" w14:textId="77777777" w:rsidR="00201155" w:rsidRDefault="0020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4E7E" w14:textId="77777777" w:rsidR="00201155" w:rsidRDefault="00201155">
      <w:r>
        <w:rPr>
          <w:color w:val="000000"/>
        </w:rPr>
        <w:separator/>
      </w:r>
    </w:p>
  </w:footnote>
  <w:footnote w:type="continuationSeparator" w:id="0">
    <w:p w14:paraId="17500E64" w14:textId="77777777" w:rsidR="00201155" w:rsidRDefault="0020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46CFE"/>
    <w:rsid w:val="00070087"/>
    <w:rsid w:val="000F00E0"/>
    <w:rsid w:val="0010166A"/>
    <w:rsid w:val="00130930"/>
    <w:rsid w:val="0016495F"/>
    <w:rsid w:val="001E6F0F"/>
    <w:rsid w:val="00201155"/>
    <w:rsid w:val="002515B4"/>
    <w:rsid w:val="0030261F"/>
    <w:rsid w:val="00327399"/>
    <w:rsid w:val="00330094"/>
    <w:rsid w:val="00387C63"/>
    <w:rsid w:val="00397DB7"/>
    <w:rsid w:val="003B051E"/>
    <w:rsid w:val="003D3779"/>
    <w:rsid w:val="003E0E9A"/>
    <w:rsid w:val="0041105D"/>
    <w:rsid w:val="00417636"/>
    <w:rsid w:val="00454536"/>
    <w:rsid w:val="00471995"/>
    <w:rsid w:val="004951C5"/>
    <w:rsid w:val="0050382E"/>
    <w:rsid w:val="00506A89"/>
    <w:rsid w:val="0055780A"/>
    <w:rsid w:val="005A6EF0"/>
    <w:rsid w:val="006064B1"/>
    <w:rsid w:val="006C78E4"/>
    <w:rsid w:val="007A0323"/>
    <w:rsid w:val="008624E4"/>
    <w:rsid w:val="008C4FB6"/>
    <w:rsid w:val="00967289"/>
    <w:rsid w:val="00984A13"/>
    <w:rsid w:val="009A5AAB"/>
    <w:rsid w:val="009E6803"/>
    <w:rsid w:val="009E6DE6"/>
    <w:rsid w:val="009F7DB8"/>
    <w:rsid w:val="00A25517"/>
    <w:rsid w:val="00A428E1"/>
    <w:rsid w:val="00A918E2"/>
    <w:rsid w:val="00AA3A4B"/>
    <w:rsid w:val="00B3505B"/>
    <w:rsid w:val="00B50BC2"/>
    <w:rsid w:val="00B62BEC"/>
    <w:rsid w:val="00BA15B1"/>
    <w:rsid w:val="00BB507C"/>
    <w:rsid w:val="00C136A9"/>
    <w:rsid w:val="00C5664D"/>
    <w:rsid w:val="00C63570"/>
    <w:rsid w:val="00C94F39"/>
    <w:rsid w:val="00CC4950"/>
    <w:rsid w:val="00D55D4E"/>
    <w:rsid w:val="00DE0898"/>
    <w:rsid w:val="00DF5840"/>
    <w:rsid w:val="00E21319"/>
    <w:rsid w:val="00E5224E"/>
    <w:rsid w:val="00E93786"/>
    <w:rsid w:val="00EA6CF2"/>
    <w:rsid w:val="00F517EA"/>
    <w:rsid w:val="00F6475B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3</TotalTime>
  <Pages>10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User</cp:lastModifiedBy>
  <cp:revision>2</cp:revision>
  <cp:lastPrinted>2022-03-28T18:26:00Z</cp:lastPrinted>
  <dcterms:created xsi:type="dcterms:W3CDTF">2022-03-28T18:30:00Z</dcterms:created>
  <dcterms:modified xsi:type="dcterms:W3CDTF">2022-03-28T18:30:00Z</dcterms:modified>
</cp:coreProperties>
</file>