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44D6" w14:textId="7A1F12A0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Положение </w:t>
      </w:r>
      <w:r w:rsidR="0041105D" w:rsidRPr="004110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AE7AF5" w:rsidRPr="00AE7A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</w:t>
      </w:r>
      <w:r w:rsidR="00BA15B1" w:rsidRPr="00BA15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Пробега-Марафона "</w:t>
      </w:r>
      <w:proofErr w:type="spellStart"/>
      <w:r w:rsidR="004110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Алешкинские</w:t>
      </w:r>
      <w:proofErr w:type="spellEnd"/>
      <w:r w:rsidR="004110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Просеки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", организованного клубом</w:t>
      </w:r>
    </w:p>
    <w:p w14:paraId="4132753F" w14:textId="5AAD6305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любителей бега "IRC",</w:t>
      </w:r>
      <w:r w:rsidR="00AE7AF5" w:rsidRPr="00AE7A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7</w:t>
      </w:r>
      <w:r w:rsidR="00AE7A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августа</w:t>
      </w:r>
      <w:r w:rsidR="00AE7AF5" w:rsidRPr="00AE7A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3B05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2022</w:t>
      </w:r>
      <w:r w:rsidR="004951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года</w:t>
      </w:r>
    </w:p>
    <w:p w14:paraId="47C8D1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1.Цели и задачи Пробега – Марафона</w:t>
      </w:r>
    </w:p>
    <w:p w14:paraId="7E2825A2" w14:textId="064DFFF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 </w:t>
      </w:r>
      <w:r w:rsid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AE7AF5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Пробег-Марафон “</w:t>
      </w:r>
      <w:proofErr w:type="spellStart"/>
      <w:r w:rsid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Алешкинские</w:t>
      </w:r>
      <w:proofErr w:type="spellEnd"/>
      <w:r w:rsid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Просеки</w:t>
      </w:r>
      <w:r w:rsidR="0041105D"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="00984A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организованный клубом любителей бега “IRC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” ,</w:t>
      </w:r>
      <w:proofErr w:type="gramEnd"/>
    </w:p>
    <w:p w14:paraId="6538BEF2" w14:textId="1C4FC403" w:rsidR="00E93786" w:rsidRDefault="00AE7AF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 августа</w:t>
      </w:r>
      <w:r w:rsidR="00BB50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 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 (далее - пробег) проводится в целях: - популяризации</w:t>
      </w:r>
    </w:p>
    <w:p w14:paraId="4D0236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бега; - поддержании здорового образа жизни, а также способствование укреплению</w:t>
      </w:r>
    </w:p>
    <w:p w14:paraId="690253A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 участников пробега; - улучшении спортивных результатов для любителей</w:t>
      </w:r>
    </w:p>
    <w:p w14:paraId="19510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давно занимающихся бегом.</w:t>
      </w:r>
    </w:p>
    <w:p w14:paraId="5389EA47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CED84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Место и время проведения соревнований</w:t>
      </w:r>
    </w:p>
    <w:p w14:paraId="6F09B2BA" w14:textId="6CF68CE4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 Дата проведения:</w:t>
      </w:r>
      <w:r w:rsidR="00AE7AF5">
        <w:rPr>
          <w:rFonts w:ascii="Times New Roman" w:eastAsia="Times New Roman" w:hAnsi="Times New Roman" w:cs="Times New Roman"/>
          <w:color w:val="333333"/>
          <w:sz w:val="24"/>
          <w:szCs w:val="24"/>
        </w:rPr>
        <w:t>7 августа</w:t>
      </w:r>
      <w:r w:rsidR="00606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</w:t>
      </w:r>
    </w:p>
    <w:p w14:paraId="621A7DC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2.1.1 Регламент проведения пробега:</w:t>
      </w:r>
    </w:p>
    <w:p w14:paraId="2D58575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8-45-9-50 — выдача стартовых пакетов</w:t>
      </w:r>
    </w:p>
    <w:p w14:paraId="311C98B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9-25 — инструктаж по трассе для участников на дистанциях 500 метров, 1 км, 1</w:t>
      </w:r>
    </w:p>
    <w:p w14:paraId="311AE5E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миля, 2 км, 3 км, 2 мили</w:t>
      </w:r>
    </w:p>
    <w:p w14:paraId="6FF32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9-30 старт на дистанции 500 метров, 1 км, 1 милю, 2 км, 3 км, 2 мили</w:t>
      </w:r>
    </w:p>
    <w:p w14:paraId="5E65EFA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9-50-9-59 — инструктаж по трассе для участников на дистанциях 5 км, 10 км, 15</w:t>
      </w:r>
    </w:p>
    <w:p w14:paraId="07A786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км, 21,097 км, 30 км, 42,195 км, 50 км, 6 часов НОН-СТОП</w:t>
      </w:r>
    </w:p>
    <w:p w14:paraId="40ED20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10-00 старт на дистанции 5 км, 10 км, 15 км, 21,097 км (полумарафон), 30 км,</w:t>
      </w:r>
    </w:p>
    <w:p w14:paraId="6416F11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42.195 км (марафон), 50 км, 6 ЧАСОВ НОН-СТОП</w:t>
      </w:r>
    </w:p>
    <w:p w14:paraId="5F2C944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15-30 – время ухода на последний круг</w:t>
      </w:r>
    </w:p>
    <w:p w14:paraId="4C41C1E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16-00 - закрытие финиша</w:t>
      </w:r>
    </w:p>
    <w:p w14:paraId="11B8D81F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B47D3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2.1.2 Инструктаж по трассе</w:t>
      </w:r>
    </w:p>
    <w:p w14:paraId="0D986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На инструктаже судьи объясняют участникам пробега как размечена трасса, как</w:t>
      </w:r>
    </w:p>
    <w:p w14:paraId="2BE359A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нужно проходить дистанции, в частности, сколько кругов и схему старта и</w:t>
      </w:r>
    </w:p>
    <w:p w14:paraId="4BF41F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финиша. ВНИМАНИЕ — просьба слушать инструктаж внимательно во избежание</w:t>
      </w:r>
    </w:p>
    <w:p w14:paraId="6F75197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сбиться с трассы, во время инструктажа убедительная просьба не пользоваться</w:t>
      </w:r>
    </w:p>
    <w:p w14:paraId="7A5FFA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наушниками.</w:t>
      </w:r>
    </w:p>
    <w:p w14:paraId="40E2D446" w14:textId="77777777" w:rsidR="0041105D" w:rsidRPr="0041105D" w:rsidRDefault="0041105D" w:rsidP="0041105D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 Место проведения: г. Москва,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Алешкинский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Лес, примерное место старта - Широта</w:t>
      </w:r>
    </w:p>
    <w:p w14:paraId="58F65340" w14:textId="77777777" w:rsidR="0041105D" w:rsidRPr="0041105D" w:rsidRDefault="0041105D" w:rsidP="0041105D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55°51′55″N (55.86516), Долгота 37°25′4″E (37.417732) – подходить со стороны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ул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Вилиса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Лациса, недалеко от Лыжной базы по адресу – ул.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Вилиса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Лациса 8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корп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</w:t>
      </w:r>
    </w:p>
    <w:p w14:paraId="7CE4A593" w14:textId="77777777" w:rsidR="0041105D" w:rsidRPr="0041105D" w:rsidRDefault="0041105D" w:rsidP="0041105D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2.3 Как добраться до места проведения соревнований</w:t>
      </w:r>
      <w:proofErr w:type="gram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: От</w:t>
      </w:r>
      <w:proofErr w:type="gram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метро Планерная – автобусы 88, 88 к, 96 до остановки «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Алешкинский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Лес».</w:t>
      </w:r>
    </w:p>
    <w:p w14:paraId="6AB0E4BF" w14:textId="77777777" w:rsidR="0041105D" w:rsidRPr="0041105D" w:rsidRDefault="0041105D" w:rsidP="0041105D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Пешком от метро Планерная идти 1 км.</w:t>
      </w:r>
    </w:p>
    <w:p w14:paraId="1F446667" w14:textId="77777777" w:rsidR="0041105D" w:rsidRPr="0041105D" w:rsidRDefault="0041105D" w:rsidP="0041105D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автомобилистов - припарковать свой автомобиль Вы сможете по адресу (координаты) – Широта 55°51′57″N (55.865849), Долгота 37°25′39″E (37.427364) – около дома по улице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Вилиса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Лациса дом 8 (здание бассейна), или во дворах домов напротив (ул.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Вилиса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Лациса дом 7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корп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и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ул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Вилиса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Лациса дом 9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корп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1).</w:t>
      </w:r>
    </w:p>
    <w:p w14:paraId="202D08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2.4 Дистанции, представленные на соревнованиях: 500 метров. 1 км, 1 миля, 2</w:t>
      </w:r>
    </w:p>
    <w:p w14:paraId="7AA6D1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мили, 5 км, 10 км, 15 км, 21,097 км (полумарафон), 30 км, 42,195 км</w:t>
      </w:r>
    </w:p>
    <w:p w14:paraId="6CB062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(марафон), 50 км, 6 часов НОН-СТОП</w:t>
      </w:r>
    </w:p>
    <w:p w14:paraId="45BEDD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</w:t>
      </w:r>
    </w:p>
    <w:p w14:paraId="464D08B4" w14:textId="26D6DE62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ограниченную количеством кругов, 1 круг – 2</w:t>
      </w:r>
      <w:r w:rsidR="00330094">
        <w:rPr>
          <w:rFonts w:ascii="Times New Roman" w:eastAsia="Times New Roman" w:hAnsi="Times New Roman" w:cs="Times New Roman"/>
          <w:color w:val="333333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 МЕТРОВ. Участник имеет право пробежать</w:t>
      </w:r>
    </w:p>
    <w:p w14:paraId="1453BCF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любое количество кругов за время, ограниченное 6 часами. Финишировать можно</w:t>
      </w:r>
    </w:p>
    <w:p w14:paraId="6B84B5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любое время после старта до истечения 6 часов или бежать все 6 часов. Зачет</w:t>
      </w:r>
    </w:p>
    <w:p w14:paraId="5D25A0A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проводится по количеству полных кругов. Выигрывает участник, который пробежал</w:t>
      </w:r>
    </w:p>
    <w:p w14:paraId="0792306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большее количество кругов за меньшее время.</w:t>
      </w:r>
    </w:p>
    <w:p w14:paraId="0E5840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2.5 Выдача номеров участникам, предварительно зарегистрированным на забег,</w:t>
      </w:r>
    </w:p>
    <w:p w14:paraId="6AA9A17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также участникам, пришедшим в день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проводится с 8-45 до 9-50</w:t>
      </w:r>
    </w:p>
    <w:p w14:paraId="08A4849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палатке на месте старта в день старта</w:t>
      </w:r>
    </w:p>
    <w:p w14:paraId="2A7E477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Регламент проведения пробега см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2.1.1 настоящего положения.</w:t>
      </w:r>
    </w:p>
    <w:p w14:paraId="4988F1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 Регистрация на пробег:</w:t>
      </w:r>
    </w:p>
    <w:p w14:paraId="25B42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 Перед регистрацией на пробег убедительная просьба ознакомиться с</w:t>
      </w:r>
    </w:p>
    <w:p w14:paraId="0B5916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положение пробега. Положение пробега является основным документом</w:t>
      </w:r>
    </w:p>
    <w:p w14:paraId="73B4A2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пробега. Регистрируясь на пробег, Вы соглашаетесь со всеми условиями</w:t>
      </w:r>
    </w:p>
    <w:p w14:paraId="73BE6C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проведения пробега. Просьба обратить внимание на пункт 2.7 настоящего</w:t>
      </w:r>
    </w:p>
    <w:p w14:paraId="6B5217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Положения — о возможности переноса участия на другой старт и невозможности</w:t>
      </w:r>
    </w:p>
    <w:p w14:paraId="47518A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возврата денежных средств.</w:t>
      </w:r>
    </w:p>
    <w:p w14:paraId="1E468A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2.6.2 Положение пробега всегда доступно по ссылке ПОЛОЖЕНИЕ на сайте</w:t>
      </w:r>
    </w:p>
    <w:p w14:paraId="1341FAA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www.begisveterkom.ru в разделе будущие старты -</w:t>
      </w:r>
    </w:p>
    <w:p w14:paraId="6539347A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http://www.begisveterkom.ru/uslugi.html .</w:t>
      </w:r>
      <w:proofErr w:type="gramEnd"/>
    </w:p>
    <w:p w14:paraId="5E9F1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2.6.3 Зарегистрироваться на марафон можно по адресу:</w:t>
      </w:r>
    </w:p>
    <w:p w14:paraId="1745F2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www.russiarunning.com. Ссылки на регистрацию на конкретный пробег доступны</w:t>
      </w:r>
    </w:p>
    <w:p w14:paraId="718253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сайте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наименованием конкретного</w:t>
      </w:r>
    </w:p>
    <w:p w14:paraId="2FBA4E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мероприятия есть ссылка ПРИНЯТЬ УЧАСТИЕ, перейдя по которой можно</w:t>
      </w:r>
    </w:p>
    <w:p w14:paraId="195616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заявиться на пробег онлайн.</w:t>
      </w:r>
    </w:p>
    <w:p w14:paraId="16B5730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 же предварительные заявки на участие в пробеге принимаются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4A0A314D" w14:textId="4DA6D636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elena6525@yandex.ru или по телефону 8909667439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 (Елена Скоблина) до </w:t>
      </w:r>
      <w:r w:rsidR="00AE7AF5">
        <w:rPr>
          <w:rFonts w:ascii="Times New Roman" w:eastAsia="Times New Roman" w:hAnsi="Times New Roman" w:cs="Times New Roman"/>
          <w:color w:val="333333"/>
          <w:sz w:val="24"/>
          <w:szCs w:val="24"/>
        </w:rPr>
        <w:t>6 августа</w:t>
      </w:r>
      <w:r w:rsidR="00606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включительно. При регистрации в день старта, стартовый взнос</w:t>
      </w:r>
    </w:p>
    <w:p w14:paraId="0412307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увеличивается на 100 рублей. В заявке необходимо указать Фамилию, Имя, Дату</w:t>
      </w:r>
    </w:p>
    <w:p w14:paraId="48D90D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Рождения, Клуб, город, Дистанцию. Регистрация считается полностью завершенной</w:t>
      </w:r>
    </w:p>
    <w:p w14:paraId="49F65E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поступлении оплаты стартового взноса организаторам. Если Вы не успели</w:t>
      </w:r>
    </w:p>
    <w:p w14:paraId="0B9D1E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оплатить участие заранее, но при этом зарегистрированы предварительно, то оплата</w:t>
      </w:r>
    </w:p>
    <w:p w14:paraId="25ADA3A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возможна в день старта по стоимости предварительной регистрации. В случае полной</w:t>
      </w:r>
    </w:p>
    <w:p w14:paraId="116C970A" w14:textId="2C05340F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оплаты участия 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 </w:t>
      </w:r>
      <w:r w:rsidR="00AE7AF5">
        <w:rPr>
          <w:rFonts w:ascii="Times New Roman" w:eastAsia="Times New Roman" w:hAnsi="Times New Roman" w:cs="Times New Roman"/>
          <w:color w:val="333333"/>
          <w:sz w:val="24"/>
          <w:szCs w:val="24"/>
        </w:rPr>
        <w:t>31 июля</w:t>
      </w:r>
      <w:r w:rsidR="00606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включительно, Вы гарантированно</w:t>
      </w:r>
    </w:p>
    <w:p w14:paraId="0DEB0BC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получите медаль финишера в день старта. В случае, если Вы не успели оплатить</w:t>
      </w:r>
    </w:p>
    <w:p w14:paraId="0D2FFDDB" w14:textId="47517924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участие до </w:t>
      </w:r>
      <w:r w:rsidR="00AE7AF5">
        <w:rPr>
          <w:rFonts w:ascii="Times New Roman" w:eastAsia="Times New Roman" w:hAnsi="Times New Roman" w:cs="Times New Roman"/>
          <w:color w:val="333333"/>
          <w:sz w:val="24"/>
          <w:szCs w:val="24"/>
        </w:rPr>
        <w:t>31 июля</w:t>
      </w:r>
      <w:r w:rsidR="00606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, то Вы получаете медаль финишера в день</w:t>
      </w:r>
    </w:p>
    <w:p w14:paraId="052A7A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старта только в том случае, если они остались в наличии. Участники, оплатившие</w:t>
      </w:r>
    </w:p>
    <w:p w14:paraId="49A0ABDC" w14:textId="35DE980A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стартовый взнос после </w:t>
      </w:r>
      <w:r w:rsidR="00AE7AF5">
        <w:rPr>
          <w:rFonts w:ascii="Times New Roman" w:eastAsia="Times New Roman" w:hAnsi="Times New Roman" w:cs="Times New Roman"/>
          <w:color w:val="333333"/>
          <w:sz w:val="24"/>
          <w:szCs w:val="24"/>
        </w:rPr>
        <w:t>31</w:t>
      </w:r>
      <w:r w:rsidR="00DF58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июля</w:t>
      </w:r>
      <w:r w:rsidR="00606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года., смогут получить медаль финишера</w:t>
      </w:r>
    </w:p>
    <w:p w14:paraId="33EE031F" w14:textId="6F951D8C" w:rsidR="00E93786" w:rsidRDefault="004951C5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7 рабочих дней после старта.</w:t>
      </w:r>
    </w:p>
    <w:p w14:paraId="469B6B09" w14:textId="77777777" w:rsidR="00984A13" w:rsidRDefault="00984A13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2201B02" w14:textId="77777777" w:rsidR="00F92DAD" w:rsidRPr="00F92DAD" w:rsidRDefault="00F92DAD" w:rsidP="00F92DAD">
      <w:pPr>
        <w:pStyle w:val="Standard"/>
        <w:spacing w:before="240"/>
        <w:rPr>
          <w:b/>
        </w:rPr>
      </w:pPr>
      <w:r w:rsidRPr="00F92DAD">
        <w:rPr>
          <w:b/>
        </w:rPr>
        <w:t xml:space="preserve">Оплатить свое участие также можно на карту Сбербанка 5469 3800 8069 </w:t>
      </w:r>
      <w:proofErr w:type="gramStart"/>
      <w:r w:rsidRPr="00F92DAD">
        <w:rPr>
          <w:b/>
        </w:rPr>
        <w:t>5389  (</w:t>
      </w:r>
      <w:proofErr w:type="gramEnd"/>
      <w:r w:rsidRPr="00F92DAD">
        <w:rPr>
          <w:b/>
        </w:rPr>
        <w:t xml:space="preserve">телефон привязан к карте). После перевода денежных средств необходимо позвонить по </w:t>
      </w:r>
      <w:proofErr w:type="gramStart"/>
      <w:r w:rsidRPr="00F92DAD">
        <w:rPr>
          <w:b/>
        </w:rPr>
        <w:t>телефонам  или</w:t>
      </w:r>
      <w:proofErr w:type="gramEnd"/>
      <w:r w:rsidRPr="00F92DAD">
        <w:rPr>
          <w:b/>
        </w:rPr>
        <w:t xml:space="preserve"> написать СМС 89096674396, 89090684695 или отписаться на электронную почту elena6525@yandex.ru для проверки поступления Ваших средств на карту и сообщить информацию, за кого (ФИО, год рождения, город, дистанция) и на какое число, какой пробег, Вы оплатили.</w:t>
      </w:r>
    </w:p>
    <w:p w14:paraId="54B9146F" w14:textId="77777777" w:rsidR="00F92DAD" w:rsidRPr="00F92DAD" w:rsidRDefault="00F92DAD" w:rsidP="00F92DAD">
      <w:pPr>
        <w:pStyle w:val="Standard"/>
        <w:spacing w:before="240"/>
      </w:pPr>
    </w:p>
    <w:p w14:paraId="512AF38D" w14:textId="5B51D824" w:rsidR="00967289" w:rsidRPr="00967289" w:rsidRDefault="00F92DAD" w:rsidP="00F92DAD">
      <w:pPr>
        <w:pStyle w:val="Standard"/>
        <w:spacing w:before="240"/>
      </w:pPr>
      <w:r w:rsidRPr="00967289">
        <w:rPr>
          <w:b/>
        </w:rPr>
        <w:t>2.6.3.1 ВНИМАНИЕ — ОПЛАТА В ДЕНЬ СТАРТА ТОЛЬКО НАЛИЧНЫМИ ЛИБО ПЕРЕВОДОМ НА КАРТУ СБЕРБАНКА ЧЕРЕЗ ПРИЛОЖЕНИЕ СБЕРБАНК ОНЛАЙН</w:t>
      </w:r>
    </w:p>
    <w:p w14:paraId="09AB753A" w14:textId="77777777" w:rsidR="003D3779" w:rsidRDefault="003D3779">
      <w:pPr>
        <w:pStyle w:val="Standard"/>
        <w:spacing w:before="240"/>
        <w:jc w:val="both"/>
      </w:pPr>
    </w:p>
    <w:p w14:paraId="5B4270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2.6.4 ПОСЛЕ ОПЛАТЫ УЧАСТИЯ НА САЙТЕ www.russiarunning.com ССЫЛКИ О</w:t>
      </w:r>
    </w:p>
    <w:p w14:paraId="1EDB15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ПОДТВЕРЖДЕНИИ РЕГИСТРАЦИИ НА ВАШУ ЭЛЕКТРОННУЮ ПОЧТУ НЕ</w:t>
      </w:r>
    </w:p>
    <w:p w14:paraId="55D8E1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ПРИХОДЯТ. ВАША ОПЛАТА НА САЙТЕ — ЭТО И ЕСТЬ ВАША РЕГИСТРАЦИЯ.</w:t>
      </w:r>
    </w:p>
    <w:p w14:paraId="7C41988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2.6.5 После оплаты участия на сайте www.russiarunning.com Вы можете проверить</w:t>
      </w:r>
    </w:p>
    <w:p w14:paraId="7B86A38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есть ли Вы в списках участников по ссылке СПИСОК УЧАСТНИКОВ на сайте</w:t>
      </w:r>
    </w:p>
    <w:p w14:paraId="773C5C5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(под интересующим Вас пробегом)</w:t>
      </w:r>
    </w:p>
    <w:p w14:paraId="61B0526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2.7 Денежные средства, оплаченные за участие в пробеге, не возвращаются. Если</w:t>
      </w:r>
    </w:p>
    <w:p w14:paraId="4455DB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участник оплатил участие в соревновании, но не смог принять участие, то он</w:t>
      </w:r>
    </w:p>
    <w:p w14:paraId="2CC77D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может</w:t>
      </w:r>
    </w:p>
    <w:p w14:paraId="7C21FF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перенести участие на другой старт серии пробегов БЕГИ С ВЕТЕРКОМ (весь</w:t>
      </w:r>
    </w:p>
    <w:p w14:paraId="3F52D43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список</w:t>
      </w:r>
    </w:p>
    <w:p w14:paraId="67A44D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пробегов серии БЕГИ С ВЕТЕРКОМ можно посмотреть на сайте www.begisveterkom.ru</w:t>
      </w:r>
    </w:p>
    <w:p w14:paraId="2540C3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разделе будущие старты http://www.begisveterkom.ru/uslugi.html</w:t>
      </w:r>
    </w:p>
    <w:p w14:paraId="408916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, проводим соревнования 12 месяцев в году, список на</w:t>
      </w:r>
    </w:p>
    <w:p w14:paraId="6623DD5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сайте постоянно обновляется). Перенести участие можно следующими способами:</w:t>
      </w:r>
    </w:p>
    <w:p w14:paraId="08EF202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написать сообщение на электронную почту elena6525@yandex.ru</w:t>
      </w:r>
    </w:p>
    <w:p w14:paraId="58B1784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написать СМС сообщение на телефон 89096674396</w:t>
      </w:r>
    </w:p>
    <w:p w14:paraId="2B60C65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сообщении нужно указать ФИО, дату, на которую Вы оплачивали участие, дату</w:t>
      </w:r>
    </w:p>
    <w:p w14:paraId="3AA4C89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пробега, на который Вы переносите участие.</w:t>
      </w:r>
    </w:p>
    <w:p w14:paraId="5EAF7D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Участники соревнований</w:t>
      </w:r>
    </w:p>
    <w:p w14:paraId="0D64F5E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 Для участия приглашаются все желающие мужчины, женщины, способные</w:t>
      </w:r>
    </w:p>
    <w:p w14:paraId="7539E6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пробежать дистанции 500 метров, 1 км, 1 миля, 2 км, 3 км, 2 мили, 5 км, 10 км, 15км,</w:t>
      </w:r>
    </w:p>
    <w:p w14:paraId="493B39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21,097 км (полумарафон), 30 км, 42.195 км (марафон), 50 км, 6 часов НОН-СТОП</w:t>
      </w:r>
    </w:p>
    <w:p w14:paraId="0014B14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Обращаем Ваше внимание, что на дистанцию 42,195 км (марафон), 50 км, 6 часов НОН-СТОП</w:t>
      </w:r>
    </w:p>
    <w:p w14:paraId="34E1BA6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допускаются только мужчины и женщины, достигшие возраста 18 лет (в</w:t>
      </w:r>
    </w:p>
    <w:p w14:paraId="52B7B69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исключительном порядке могут быть допущены лица до 18 лет, с письменного</w:t>
      </w:r>
    </w:p>
    <w:p w14:paraId="6CE48B6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разрешения родителей).</w:t>
      </w:r>
    </w:p>
    <w:p w14:paraId="16C5ED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3.2 Ответственность за состояние своего здоровья несут сами участники. Каждому</w:t>
      </w:r>
    </w:p>
    <w:p w14:paraId="422AA40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участнику необходимо подписать расписку о том, что он сам отвечает за свое</w:t>
      </w:r>
    </w:p>
    <w:p w14:paraId="78E4B30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 во время проведения соревнований во время регистрации и получения</w:t>
      </w:r>
    </w:p>
    <w:p w14:paraId="78B617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стартового номера. За лиц, не достигших возраста 18 лет, расписку заполняет</w:t>
      </w:r>
    </w:p>
    <w:p w14:paraId="7CB417A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родитель или представитель.</w:t>
      </w:r>
    </w:p>
    <w:p w14:paraId="23FB6D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3.3 Выдача стартового номера производится при предъявлении документа,</w:t>
      </w:r>
    </w:p>
    <w:p w14:paraId="7FA89F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удостоверяющего личность (для взрослых - паспорт гражданина Российской</w:t>
      </w:r>
    </w:p>
    <w:p w14:paraId="02F6744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Федерации, водительское удостоверение, удостоверение моряка, военный билет, для</w:t>
      </w:r>
    </w:p>
    <w:p w14:paraId="43D771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 – свидетельство о рождении).</w:t>
      </w:r>
    </w:p>
    <w:p w14:paraId="3B3C67C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Условия проведения соревнований</w:t>
      </w:r>
    </w:p>
    <w:p w14:paraId="176613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 Места распределяются только в абсолютном зачете, отдельно для мужчин и</w:t>
      </w:r>
    </w:p>
    <w:p w14:paraId="420B2B1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женщин.</w:t>
      </w:r>
    </w:p>
    <w:p w14:paraId="41815FB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4.1.1.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ХРОНОМЕТРАЖ</w:t>
      </w:r>
    </w:p>
    <w:p w14:paraId="1B4185B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наших пробегах РУЧНОЙ ХРОНОМЕТРАЖ. У нас НЕТ ЧИПОВ. Прохождение</w:t>
      </w:r>
    </w:p>
    <w:p w14:paraId="3BB4551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каждого круга дистанции, а также ВРЕМЯ ФИНИША, отмечают СУДЬИ ПО</w:t>
      </w:r>
    </w:p>
    <w:p w14:paraId="10320E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ВАШЕМУ НОМЕРУ. В связи с этим СТАРТОВЫЙ НОМЕР должен быть закреплен</w:t>
      </w:r>
    </w:p>
    <w:p w14:paraId="6B71A34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так, чтобы он был отчетливо виден судьям при прохождении Вами каждого</w:t>
      </w:r>
    </w:p>
    <w:p w14:paraId="0192D1D0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круга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 также при Вашем ФИНИШЕ.</w:t>
      </w:r>
    </w:p>
    <w:p w14:paraId="7887D062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D5225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4.1.2 При прохождении дистанции без номера, а также финиша без номера, Вашего</w:t>
      </w:r>
    </w:p>
    <w:p w14:paraId="23812BE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результата может не оказаться в протоколе.</w:t>
      </w:r>
    </w:p>
    <w:p w14:paraId="2D7EDFA4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7566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4.1.3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ФОРМИРОВАНИЕ РЕЗУЛЬТАТОВ (ПРОТОКОЛА ПРОБЕГА)</w:t>
      </w:r>
    </w:p>
    <w:p w14:paraId="48CA9A1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формируется ОРГАНИЗАТОРОМ на основании ДАННЫХ СУДЕЙ. При</w:t>
      </w:r>
    </w:p>
    <w:p w14:paraId="1F852D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ручной хронометраже могут быть неточности, вызванные неразборчивым</w:t>
      </w:r>
    </w:p>
    <w:p w14:paraId="53222D1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почерком судей, погодными условиями (дождь немного размыл ручку на</w:t>
      </w:r>
    </w:p>
    <w:p w14:paraId="6129028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протоколе), в связи с этим ЕСЛИ ВЫ ЗАМЕТИЛИ В ПРОТОКОЛЕ НЕТОЧНОСТЬ,</w:t>
      </w:r>
    </w:p>
    <w:p w14:paraId="7D53DF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ПИШИТЕ elena6525@yandex.ru или звоните 89096674396,89090684695, ВСЕ</w:t>
      </w:r>
    </w:p>
    <w:p w14:paraId="15B98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НЕТОЧНОСТИ И ОШИБКИ ПОПРАВИМ.</w:t>
      </w:r>
    </w:p>
    <w:p w14:paraId="0AABE24D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15682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4.1.4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составляется ОРГАНИЗАТОРОМ в течение 2 рабочих дней с</w:t>
      </w:r>
    </w:p>
    <w:p w14:paraId="7349AB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момента проведения пробега. Ссылки на протокол выкладываются на сайт</w:t>
      </w:r>
    </w:p>
    <w:p w14:paraId="6C495A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(под наименованием интересующего Вас</w:t>
      </w:r>
    </w:p>
    <w:p w14:paraId="552F860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пробега), в группах с соцсетях https://vk.com/club95988783 и</w:t>
      </w:r>
    </w:p>
    <w:p w14:paraId="1B34DDB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562A40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ВНИМАНИЕ — НА САЙТ www.russiarunning.com РЕЗУЛЬТАТЫ ЗАГРУЖАТЬСЯ НЕ</w:t>
      </w:r>
    </w:p>
    <w:p w14:paraId="2DFBF66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БУДУТ. НА СТРАНИЦЕ МЕРОПРИЯТИЯ НА САЙТЕ www.rissisrunning.com БУДУТ</w:t>
      </w:r>
    </w:p>
    <w:p w14:paraId="3627E3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ДАНЫ ССЫЛКИ НА ПРОТОКОЛ (НА ЭТОЙ ЖЕ СТРАНИЦЕ, ГДЕ ВЫ ОПЛАЧИВАЛИ</w:t>
      </w:r>
    </w:p>
    <w:p w14:paraId="3342D31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УЧАСТИЕ В ПРОБЕГЕ).</w:t>
      </w:r>
    </w:p>
    <w:p w14:paraId="25A91DD5" w14:textId="2FE2DACC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4.2 Лимит времени: участник должен уйти на последний круг до </w:t>
      </w:r>
      <w:r w:rsidR="00417636" w:rsidRPr="005A6EF0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 30 минут</w:t>
      </w:r>
    </w:p>
    <w:p w14:paraId="63EA2D3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4.3 Стартовый взнос для участников, предварительно зарегистрировавшихся на</w:t>
      </w:r>
    </w:p>
    <w:p w14:paraId="43D70154" w14:textId="77777777" w:rsidR="007A0323" w:rsidRDefault="004951C5" w:rsidP="007A0323">
      <w:pPr>
        <w:pStyle w:val="Standard"/>
        <w:spacing w:before="240"/>
        <w:rPr>
          <w:b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 составляет</w:t>
      </w:r>
      <w:r w:rsidR="007A0323" w:rsidRPr="007A0323">
        <w:rPr>
          <w:b/>
        </w:rPr>
        <w:t xml:space="preserve"> </w:t>
      </w:r>
    </w:p>
    <w:p w14:paraId="01053B02" w14:textId="77777777" w:rsidR="003E0E9A" w:rsidRPr="003E0E9A" w:rsidRDefault="003E0E9A" w:rsidP="003E0E9A">
      <w:pPr>
        <w:pStyle w:val="Standard"/>
        <w:jc w:val="both"/>
        <w:rPr>
          <w:b/>
        </w:rPr>
      </w:pPr>
      <w:r w:rsidRPr="003E0E9A">
        <w:rPr>
          <w:b/>
        </w:rPr>
        <w:t xml:space="preserve">на дистанцию 500 метров – 400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40B568C2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дистанцию 1 км – 450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0A80BAB0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дистанцию 1 миля – 450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0786B993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дистанцию 2 км – 500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5689E264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дистанцию 3 км – 500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02BEF3B1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дистанцию 2 мили – 600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72978D36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>на дистанцию 5 км – 800 руб. –</w:t>
      </w:r>
    </w:p>
    <w:p w14:paraId="3B114E80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дистанции 10 км – 900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21FD550D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дистанции 15 км – 1000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0EB49151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>на дистанцию 21,1 км –1100 руб. –</w:t>
      </w:r>
    </w:p>
    <w:p w14:paraId="40378FBE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дистанции 30 км – 1200 </w:t>
      </w:r>
      <w:proofErr w:type="spellStart"/>
      <w:r w:rsidRPr="003E0E9A">
        <w:rPr>
          <w:b/>
        </w:rPr>
        <w:t>руб</w:t>
      </w:r>
      <w:proofErr w:type="spellEnd"/>
    </w:p>
    <w:p w14:paraId="2E923228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>- на дистанцию 42,2 км – 1300 руб. –</w:t>
      </w:r>
    </w:p>
    <w:p w14:paraId="399B02F8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>на дистанцию 50 км – 1400 руб. –</w:t>
      </w:r>
    </w:p>
    <w:p w14:paraId="0ACDC727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>на дистанцию 6 часов НОН-СТОП – 1400 руб.</w:t>
      </w:r>
    </w:p>
    <w:p w14:paraId="2729B50A" w14:textId="560976F4" w:rsidR="00E93786" w:rsidRDefault="004951C5" w:rsidP="007A0323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регистрации в день старта сумма стартового взноса увеличивается на 100 рублей.</w:t>
      </w:r>
    </w:p>
    <w:p w14:paraId="061315F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4.Переодеться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 оставить свои вещи Вы можете в палатках на месте старта.</w:t>
      </w:r>
    </w:p>
    <w:p w14:paraId="253EED64" w14:textId="0B3BC2DD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4.5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дистанции будет организован пункт питания. На пункте питания будут вода, сок,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cola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изюм, бананы, лимоны, черный хлеб, соль, сахар.</w:t>
      </w:r>
    </w:p>
    <w:p w14:paraId="7A25D96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 Схема дистанции.</w:t>
      </w:r>
    </w:p>
    <w:p w14:paraId="19137B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4.6.1 РАЗМЕТКА ТРАССЫ</w:t>
      </w:r>
    </w:p>
    <w:p w14:paraId="1B81205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Разметка трассы представляет собой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1.красно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-белые строительные ленточки с</w:t>
      </w:r>
    </w:p>
    <w:p w14:paraId="43C2A4A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интервалом 3-10 метров, 2. таблички на деревьях формата А4, прикрепленные</w:t>
      </w:r>
    </w:p>
    <w:p w14:paraId="1D32E4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скотчем, с правой и с левой стороны по ходу движения, 3. стрелки на асфальте</w:t>
      </w:r>
    </w:p>
    <w:p w14:paraId="448028F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или грунте, выполненные в белом цвете летом и в красном зимой на снегу. Весь</w:t>
      </w:r>
    </w:p>
    <w:p w14:paraId="03AFA6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размечен полностью, очень подробно.</w:t>
      </w:r>
    </w:p>
    <w:p w14:paraId="04992D3D" w14:textId="413D3ECE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4. 7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на все дистанции 2</w:t>
      </w:r>
      <w:r w:rsidR="0033009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0 метров, КРУГ </w:t>
      </w:r>
      <w:r w:rsidR="0033009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ГРУНТОВЫЙ, РАЗМЕТКА ПОДРОБНАЯ</w:t>
      </w:r>
    </w:p>
    <w:p w14:paraId="0369251A" w14:textId="5BF9870C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 ограниченную количеством кругов, 1 круг - 2</w:t>
      </w:r>
      <w:r w:rsidR="00330094">
        <w:rPr>
          <w:rFonts w:ascii="Times New Roman" w:eastAsia="Times New Roman" w:hAnsi="Times New Roman" w:cs="Times New Roman"/>
          <w:color w:val="333333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</w:p>
    <w:p w14:paraId="73C102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м. Участник имеет право пробежать любое количество кругов за время, ограниченное</w:t>
      </w:r>
    </w:p>
    <w:p w14:paraId="4E9560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 часами. Финишировать можно через любое время после старта до истечения 6 часов</w:t>
      </w:r>
    </w:p>
    <w:p w14:paraId="53AB47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 бежать все 6 часов. Зачет проводится по количеству полных кругов. Выигрывает</w:t>
      </w:r>
    </w:p>
    <w:p w14:paraId="6CE7E9D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участник, который пробежал большее количество кругов за меньшее время.</w:t>
      </w:r>
    </w:p>
    <w:p w14:paraId="1801DA3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Награждение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поощрительные призы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подарки</w:t>
      </w:r>
    </w:p>
    <w:p w14:paraId="1A1CF0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 Каждому участнику, завершившему дистанции 5 км, 10 км, 15 км, 21.097 км</w:t>
      </w:r>
    </w:p>
    <w:p w14:paraId="634928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(полумарафон), 30 км, 42,195 (марафон) км, 50 км, 6 часов НОН-СТОП вручается</w:t>
      </w:r>
    </w:p>
    <w:p w14:paraId="08B152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МЕДАЛЬ ФИНИШЕРА и ДИПЛОМ с указанием времени прохождения дистанции.</w:t>
      </w:r>
    </w:p>
    <w:p w14:paraId="15C4EB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3E87F00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001081C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144EA5F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5.1.1 Каждому участнику, завершившему дистанции 500 метров, 1 км, 1 миля, 2</w:t>
      </w:r>
    </w:p>
    <w:p w14:paraId="2841372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 ВРУЧАЕТСЯ ТОЛЬКО ДИПЛОМ ФИНИШЕРА БЕЗ МЕДАЛИ.</w:t>
      </w:r>
    </w:p>
    <w:p w14:paraId="68ED3BB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701972E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1B59554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4D28F3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5.2 Победители определяются на каждой дистанции только в абсолютном зачете</w:t>
      </w:r>
    </w:p>
    <w:p w14:paraId="371777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среди мужчин и среди женщин. Первым трем финишировавшим на каждой дистанции</w:t>
      </w:r>
    </w:p>
    <w:p w14:paraId="1A44C8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как среди мужчин, так и среди женщин вручается ГРАМОТА И ПООЩРИТЕЛЬНЫЕ</w:t>
      </w:r>
    </w:p>
    <w:p w14:paraId="5BC143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ПРИЗЫ.</w:t>
      </w:r>
    </w:p>
    <w:p w14:paraId="203C640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 Дополнительная информация</w:t>
      </w:r>
    </w:p>
    <w:p w14:paraId="47D6529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Результаты пробега на дистанции 10 км, 15 км, 21,097 км (полумарафон), 30 км,</w:t>
      </w:r>
    </w:p>
    <w:p w14:paraId="042B09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42,195 км (марафон), 50 км, 6 часов НОН-СТОП, засчитываются в КЛБ матче. Внимание – организаторы не несут ответственности за непосредственное внесение результатов в КЛБ-МАТЧ, этим занимаются БЕГОВЫЕ КЛУБЫ И ИХ РУКОВОДИТЕЛИ.</w:t>
      </w:r>
    </w:p>
    <w:p w14:paraId="02185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 Организаторы имеют право проводить фото- и видеосъемку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 время</w:t>
      </w:r>
      <w:proofErr w:type="gramEnd"/>
    </w:p>
    <w:p w14:paraId="7B08210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 и использовать полученные фото- и видеоматериалы на цели, не</w:t>
      </w:r>
    </w:p>
    <w:p w14:paraId="01E722E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противоречащие действующему законодательству</w:t>
      </w:r>
    </w:p>
    <w:p w14:paraId="1B327B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 Федерации, включая цели рекламы. Участники соревнований не получают</w:t>
      </w:r>
    </w:p>
    <w:p w14:paraId="7ABC25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никаких выплат в случае использования организаторами их фото- и</w:t>
      </w:r>
    </w:p>
    <w:p w14:paraId="1F05E0F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видеоизображений, полученных организаторами во время соревнований, за</w:t>
      </w:r>
    </w:p>
    <w:p w14:paraId="3F9313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исключением случаев, когда между организаторами и участниками заключены</w:t>
      </w:r>
    </w:p>
    <w:p w14:paraId="0865DDE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соответствующие индивидуальные договоры, составленные в письменной форме.</w:t>
      </w:r>
    </w:p>
    <w:p w14:paraId="46FF11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Организаторы не являются профессиональными фотографами. В связи с</w:t>
      </w:r>
    </w:p>
    <w:p w14:paraId="4244D94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этим качество фотографий может быть не идеальное, мы стараемся делать</w:t>
      </w:r>
    </w:p>
    <w:p w14:paraId="664F5DC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много фотографий, чтобы Вы могли потом выбрать получившееся лучше всего.</w:t>
      </w:r>
    </w:p>
    <w:p w14:paraId="0DCD092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Фотографии выкладываются на общедоступные ресурсы. Ссылки на</w:t>
      </w:r>
    </w:p>
    <w:p w14:paraId="0DE545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фотографии даются на сайте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на сайте</w:t>
      </w:r>
    </w:p>
    <w:p w14:paraId="2FA3922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www.russiarunning.com 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странце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события также даются ссылки на фотоальбом.</w:t>
      </w:r>
    </w:p>
    <w:p w14:paraId="3129A114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Кроме этого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ссылки выкладываются в соцсетях — в группах</w:t>
      </w:r>
    </w:p>
    <w:p w14:paraId="251552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https://vk.com/club95988783 и</w:t>
      </w:r>
    </w:p>
    <w:p w14:paraId="3E13C1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16EB79F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7.2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ВОПРОСЫ ОРГАНИЗАТОРАМ</w:t>
      </w:r>
    </w:p>
    <w:p w14:paraId="62B3E90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МЫ ВСЕГДА РАДЫ ОТВЕТИТЬ НА ВСЕ ВАШИ ВОПРОСЫ.</w:t>
      </w:r>
    </w:p>
    <w:p w14:paraId="2AFE9C2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ДОСТУПНЫ ПО ТЕЛЕФОНАМ 89096674396, 89090684695, ПО ЭЛЕКТРОННОЙ</w:t>
      </w:r>
    </w:p>
    <w:p w14:paraId="04B8BD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ПОЧТЕ elena6525@yandex.ru</w:t>
      </w:r>
    </w:p>
    <w:p w14:paraId="3E3F99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Если Вы не можете дозвониться, не переживайте, организаторы могут</w:t>
      </w:r>
    </w:p>
    <w:p w14:paraId="29012D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находиться далеко от Москвы, в роуминге, В ЭТОМ СЛУЧАЕ ПИШИТЕ НА</w:t>
      </w:r>
    </w:p>
    <w:p w14:paraId="2D2B4E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ЭЛЕКТРОННУЮ ПОЧТУ, на которую Вы всегда вовремя получите ответ на любой</w:t>
      </w:r>
    </w:p>
    <w:p w14:paraId="716F767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интересующий Вас вопрос.</w:t>
      </w:r>
    </w:p>
    <w:p w14:paraId="5C2097A2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660AF9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ABFEC98" w14:textId="77777777" w:rsidR="00E93786" w:rsidRDefault="00E93786">
      <w:pPr>
        <w:pStyle w:val="Standard"/>
        <w:spacing w:line="276" w:lineRule="auto"/>
      </w:pPr>
    </w:p>
    <w:sectPr w:rsidR="00E9378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28EE" w14:textId="77777777" w:rsidR="00B6121E" w:rsidRDefault="00B6121E">
      <w:r>
        <w:separator/>
      </w:r>
    </w:p>
  </w:endnote>
  <w:endnote w:type="continuationSeparator" w:id="0">
    <w:p w14:paraId="3EF8989B" w14:textId="77777777" w:rsidR="00B6121E" w:rsidRDefault="00B6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ADDF" w14:textId="77777777" w:rsidR="00B6121E" w:rsidRDefault="00B6121E">
      <w:r>
        <w:rPr>
          <w:color w:val="000000"/>
        </w:rPr>
        <w:separator/>
      </w:r>
    </w:p>
  </w:footnote>
  <w:footnote w:type="continuationSeparator" w:id="0">
    <w:p w14:paraId="43D8D521" w14:textId="77777777" w:rsidR="00B6121E" w:rsidRDefault="00B61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39"/>
    <w:rsid w:val="00046CFE"/>
    <w:rsid w:val="00070087"/>
    <w:rsid w:val="000F00E0"/>
    <w:rsid w:val="0010166A"/>
    <w:rsid w:val="00130930"/>
    <w:rsid w:val="0016495F"/>
    <w:rsid w:val="001E6F0F"/>
    <w:rsid w:val="002515B4"/>
    <w:rsid w:val="0030261F"/>
    <w:rsid w:val="00327399"/>
    <w:rsid w:val="00330094"/>
    <w:rsid w:val="00387C63"/>
    <w:rsid w:val="00397DB7"/>
    <w:rsid w:val="003B051E"/>
    <w:rsid w:val="003D3779"/>
    <w:rsid w:val="003E0E9A"/>
    <w:rsid w:val="0041105D"/>
    <w:rsid w:val="00417636"/>
    <w:rsid w:val="00454536"/>
    <w:rsid w:val="00471995"/>
    <w:rsid w:val="004951C5"/>
    <w:rsid w:val="0050382E"/>
    <w:rsid w:val="00506A89"/>
    <w:rsid w:val="0055780A"/>
    <w:rsid w:val="005A6EF0"/>
    <w:rsid w:val="006064B1"/>
    <w:rsid w:val="006C78E4"/>
    <w:rsid w:val="007A0323"/>
    <w:rsid w:val="008624E4"/>
    <w:rsid w:val="008C4FB6"/>
    <w:rsid w:val="00967289"/>
    <w:rsid w:val="00984A13"/>
    <w:rsid w:val="009A5AAB"/>
    <w:rsid w:val="009E6803"/>
    <w:rsid w:val="009E6DE6"/>
    <w:rsid w:val="009F7DB8"/>
    <w:rsid w:val="00A25517"/>
    <w:rsid w:val="00A428E1"/>
    <w:rsid w:val="00A918E2"/>
    <w:rsid w:val="00AA3A4B"/>
    <w:rsid w:val="00AE7AF5"/>
    <w:rsid w:val="00B3505B"/>
    <w:rsid w:val="00B50BC2"/>
    <w:rsid w:val="00B6121E"/>
    <w:rsid w:val="00B62BEC"/>
    <w:rsid w:val="00BA15B1"/>
    <w:rsid w:val="00BB507C"/>
    <w:rsid w:val="00C136A9"/>
    <w:rsid w:val="00C5664D"/>
    <w:rsid w:val="00C63570"/>
    <w:rsid w:val="00C94F39"/>
    <w:rsid w:val="00CC4950"/>
    <w:rsid w:val="00D55D4E"/>
    <w:rsid w:val="00DE0898"/>
    <w:rsid w:val="00DF5840"/>
    <w:rsid w:val="00E21319"/>
    <w:rsid w:val="00E5224E"/>
    <w:rsid w:val="00E93786"/>
    <w:rsid w:val="00EA6CF2"/>
    <w:rsid w:val="00F517EA"/>
    <w:rsid w:val="00F6475B"/>
    <w:rsid w:val="00F92DAD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9300"/>
  <w15:docId w15:val="{8B65EE49-122B-4547-8CAB-2F327E8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styleId="1">
    <w:name w:val="heading 1"/>
    <w:basedOn w:val="a"/>
    <w:next w:val="Textbody"/>
    <w:pPr>
      <w:shd w:val="clear" w:color="auto" w:fill="FFFFFF"/>
      <w:spacing w:before="240" w:after="240"/>
      <w:outlineLvl w:val="0"/>
    </w:pPr>
    <w:rPr>
      <w:b/>
      <w:sz w:val="48"/>
      <w:szCs w:val="48"/>
    </w:rPr>
  </w:style>
  <w:style w:type="paragraph" w:styleId="2">
    <w:name w:val="heading 2"/>
    <w:basedOn w:val="a"/>
    <w:next w:val="Textbody"/>
    <w:pPr>
      <w:shd w:val="clear" w:color="auto" w:fill="FFFFFF"/>
      <w:spacing w:before="225" w:after="225"/>
      <w:outlineLvl w:val="1"/>
    </w:pPr>
    <w:rPr>
      <w:b/>
      <w:sz w:val="36"/>
      <w:szCs w:val="36"/>
    </w:rPr>
  </w:style>
  <w:style w:type="paragraph" w:styleId="3">
    <w:name w:val="heading 3"/>
    <w:basedOn w:val="a"/>
    <w:next w:val="Textbody"/>
    <w:pPr>
      <w:shd w:val="clear" w:color="auto" w:fill="FFFFFF"/>
      <w:spacing w:before="240" w:after="240"/>
      <w:outlineLvl w:val="2"/>
    </w:pPr>
    <w:rPr>
      <w:b/>
      <w:sz w:val="28"/>
      <w:szCs w:val="28"/>
    </w:rPr>
  </w:style>
  <w:style w:type="paragraph" w:styleId="4">
    <w:name w:val="heading 4"/>
    <w:basedOn w:val="a"/>
    <w:next w:val="Textbody"/>
    <w:pPr>
      <w:shd w:val="clear" w:color="auto" w:fill="FFFFFF"/>
      <w:spacing w:before="255" w:after="255"/>
      <w:outlineLvl w:val="3"/>
    </w:pPr>
    <w:rPr>
      <w:b/>
      <w:sz w:val="24"/>
      <w:szCs w:val="24"/>
    </w:rPr>
  </w:style>
  <w:style w:type="paragraph" w:styleId="5">
    <w:name w:val="heading 5"/>
    <w:basedOn w:val="a"/>
    <w:next w:val="Textbody"/>
    <w:pPr>
      <w:shd w:val="clear" w:color="auto" w:fill="FFFFFF"/>
      <w:spacing w:before="255" w:after="255"/>
      <w:outlineLvl w:val="4"/>
    </w:pPr>
    <w:rPr>
      <w:b/>
      <w:sz w:val="18"/>
      <w:szCs w:val="18"/>
    </w:rPr>
  </w:style>
  <w:style w:type="paragraph" w:styleId="6">
    <w:name w:val="heading 6"/>
    <w:basedOn w:val="a"/>
    <w:next w:val="Textbody"/>
    <w:pPr>
      <w:shd w:val="clear" w:color="auto" w:fill="FFFFFF"/>
      <w:spacing w:before="360" w:after="360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a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6;&#1043;&#1040;&#1053;&#1048;&#1047;&#1040;&#1062;&#1048;&#1071;%20&#1052;&#1040;&#1056;&#1040;&#1060;&#1054;&#1053;&#1054;&#1042;%202015-2021\&#1055;&#1086;&#1082;&#1088;&#1086;&#1074;&#1089;&#1082;&#1080;&#1077;%20&#1055;&#1088;&#1091;&#1076;&#1099;%202017-2021\29%20&#1087;&#1088;&#1091;&#1076;&#1099;%2029.03.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 пруды 29.03.2020</Template>
  <TotalTime>4</TotalTime>
  <Pages>10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9347</dc:creator>
  <cp:keywords/>
  <cp:lastModifiedBy>User</cp:lastModifiedBy>
  <cp:revision>2</cp:revision>
  <cp:lastPrinted>2022-03-28T18:32:00Z</cp:lastPrinted>
  <dcterms:created xsi:type="dcterms:W3CDTF">2022-03-28T18:36:00Z</dcterms:created>
  <dcterms:modified xsi:type="dcterms:W3CDTF">2022-03-28T18:36:00Z</dcterms:modified>
</cp:coreProperties>
</file>